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3C" w:rsidRDefault="004D123C" w:rsidP="004D123C">
      <w:pPr>
        <w:jc w:val="center"/>
        <w:rPr>
          <w:rFonts w:cs="Times New Roman"/>
          <w:b/>
          <w:sz w:val="28"/>
        </w:rPr>
      </w:pPr>
      <w:r w:rsidRPr="005171B8">
        <w:rPr>
          <w:rFonts w:cs="Times New Roman"/>
          <w:b/>
          <w:sz w:val="28"/>
        </w:rPr>
        <w:t xml:space="preserve">ANALISIS SINYAL </w:t>
      </w:r>
      <w:r>
        <w:rPr>
          <w:rFonts w:cs="Times New Roman"/>
          <w:b/>
          <w:sz w:val="28"/>
        </w:rPr>
        <w:t>EK</w:t>
      </w:r>
      <w:r w:rsidRPr="005B4BC0">
        <w:rPr>
          <w:rFonts w:cs="Times New Roman"/>
          <w:b/>
          <w:sz w:val="28"/>
        </w:rPr>
        <w:t>G</w:t>
      </w:r>
      <w:r w:rsidRPr="005171B8">
        <w:rPr>
          <w:rFonts w:cs="Times New Roman"/>
          <w:b/>
          <w:i/>
          <w:sz w:val="28"/>
        </w:rPr>
        <w:t xml:space="preserve"> </w:t>
      </w:r>
      <w:r w:rsidRPr="00865259">
        <w:rPr>
          <w:rFonts w:cs="Times New Roman"/>
          <w:b/>
          <w:sz w:val="28"/>
        </w:rPr>
        <w:t>ARITMIA</w:t>
      </w:r>
      <w:r w:rsidRPr="005171B8">
        <w:rPr>
          <w:rFonts w:cs="Times New Roman"/>
          <w:b/>
          <w:i/>
          <w:sz w:val="28"/>
        </w:rPr>
        <w:t xml:space="preserve"> </w:t>
      </w:r>
      <w:r w:rsidRPr="005171B8">
        <w:rPr>
          <w:rFonts w:cs="Times New Roman"/>
          <w:b/>
          <w:sz w:val="28"/>
        </w:rPr>
        <w:t xml:space="preserve">UNTUK DETEKSI </w:t>
      </w:r>
      <w:r>
        <w:rPr>
          <w:rFonts w:cs="Times New Roman"/>
          <w:b/>
          <w:sz w:val="28"/>
        </w:rPr>
        <w:t>RISIKO</w:t>
      </w:r>
      <w:r w:rsidRPr="005171B8">
        <w:rPr>
          <w:rFonts w:cs="Times New Roman"/>
          <w:b/>
          <w:sz w:val="28"/>
        </w:rPr>
        <w:t xml:space="preserve"> JANTUNG KORONER MENGGUNAKAN </w:t>
      </w:r>
      <w:r w:rsidRPr="005171B8">
        <w:rPr>
          <w:rFonts w:cs="Times New Roman"/>
          <w:b/>
          <w:i/>
          <w:sz w:val="28"/>
        </w:rPr>
        <w:t>ADAPTIVE NEURO FUZZY INFERENCE</w:t>
      </w:r>
      <w:r w:rsidRPr="005171B8">
        <w:rPr>
          <w:rFonts w:cs="Times New Roman"/>
          <w:b/>
          <w:sz w:val="28"/>
        </w:rPr>
        <w:t xml:space="preserve"> (ANFIS)</w:t>
      </w:r>
    </w:p>
    <w:p w:rsidR="002937DA" w:rsidRPr="004D123C" w:rsidRDefault="002937DA" w:rsidP="004D123C">
      <w:pPr>
        <w:pStyle w:val="JudulJRAM"/>
        <w:jc w:val="left"/>
        <w:rPr>
          <w:sz w:val="22"/>
          <w:szCs w:val="22"/>
          <w:lang w:val="en-US"/>
        </w:rPr>
      </w:pPr>
    </w:p>
    <w:p w:rsidR="00242CB0" w:rsidRPr="00242CB0" w:rsidRDefault="00242CB0" w:rsidP="00687B63">
      <w:pPr>
        <w:pStyle w:val="Caption"/>
        <w:spacing w:after="0"/>
        <w:jc w:val="center"/>
        <w:rPr>
          <w:i w:val="0"/>
          <w:color w:val="auto"/>
          <w:sz w:val="20"/>
          <w:szCs w:val="20"/>
          <w:lang w:val="id-ID"/>
        </w:rPr>
      </w:pPr>
    </w:p>
    <w:p w:rsidR="00484AF2" w:rsidRPr="004D123C" w:rsidRDefault="004D123C" w:rsidP="004D123C">
      <w:pPr>
        <w:pStyle w:val="Caption"/>
        <w:spacing w:after="0"/>
        <w:jc w:val="center"/>
        <w:rPr>
          <w:i w:val="0"/>
          <w:color w:val="auto"/>
          <w:sz w:val="20"/>
          <w:szCs w:val="20"/>
          <w:vertAlign w:val="superscript"/>
        </w:rPr>
      </w:pPr>
      <w:r>
        <w:rPr>
          <w:i w:val="0"/>
          <w:color w:val="auto"/>
          <w:sz w:val="20"/>
          <w:szCs w:val="20"/>
        </w:rPr>
        <w:t>Gita Purnamasari R</w:t>
      </w:r>
      <w:r>
        <w:rPr>
          <w:i w:val="0"/>
          <w:color w:val="auto"/>
          <w:sz w:val="20"/>
          <w:szCs w:val="20"/>
          <w:vertAlign w:val="superscript"/>
        </w:rPr>
        <w:t>1</w:t>
      </w:r>
      <w:r w:rsidR="00242CB0" w:rsidRPr="00242CB0">
        <w:rPr>
          <w:i w:val="0"/>
          <w:color w:val="auto"/>
          <w:sz w:val="20"/>
          <w:szCs w:val="20"/>
        </w:rPr>
        <w:t xml:space="preserve">, </w:t>
      </w:r>
      <w:r>
        <w:rPr>
          <w:i w:val="0"/>
          <w:color w:val="auto"/>
          <w:sz w:val="20"/>
          <w:szCs w:val="20"/>
        </w:rPr>
        <w:t>Yuyun Monita</w:t>
      </w:r>
      <w:r>
        <w:rPr>
          <w:i w:val="0"/>
          <w:color w:val="auto"/>
          <w:sz w:val="20"/>
          <w:szCs w:val="20"/>
          <w:vertAlign w:val="superscript"/>
        </w:rPr>
        <w:t>2</w:t>
      </w:r>
      <w:r>
        <w:rPr>
          <w:i w:val="0"/>
          <w:color w:val="auto"/>
          <w:sz w:val="20"/>
          <w:szCs w:val="20"/>
        </w:rPr>
        <w:t>, Dian C. R Novitasari</w:t>
      </w:r>
      <w:r>
        <w:rPr>
          <w:i w:val="0"/>
          <w:color w:val="auto"/>
          <w:sz w:val="20"/>
          <w:szCs w:val="20"/>
          <w:vertAlign w:val="superscript"/>
        </w:rPr>
        <w:t>3*</w:t>
      </w:r>
      <w:r>
        <w:rPr>
          <w:i w:val="0"/>
          <w:color w:val="auto"/>
          <w:sz w:val="20"/>
          <w:szCs w:val="20"/>
        </w:rPr>
        <w:t>, Ahmad hanif Asyhar</w:t>
      </w:r>
      <w:r>
        <w:rPr>
          <w:i w:val="0"/>
          <w:color w:val="auto"/>
          <w:sz w:val="20"/>
          <w:szCs w:val="20"/>
          <w:vertAlign w:val="superscript"/>
        </w:rPr>
        <w:t>4</w:t>
      </w:r>
      <w:r>
        <w:rPr>
          <w:i w:val="0"/>
          <w:color w:val="auto"/>
          <w:sz w:val="20"/>
          <w:szCs w:val="20"/>
        </w:rPr>
        <w:t>, Moh Hafiyusholeh</w:t>
      </w:r>
      <w:r>
        <w:rPr>
          <w:i w:val="0"/>
          <w:color w:val="auto"/>
          <w:sz w:val="20"/>
          <w:szCs w:val="20"/>
          <w:vertAlign w:val="superscript"/>
        </w:rPr>
        <w:t>1</w:t>
      </w:r>
    </w:p>
    <w:p w:rsidR="00687B63" w:rsidRPr="004D123C" w:rsidRDefault="004D123C" w:rsidP="00687B63">
      <w:pPr>
        <w:pStyle w:val="Caption"/>
        <w:spacing w:after="0"/>
        <w:jc w:val="center"/>
        <w:rPr>
          <w:i w:val="0"/>
          <w:color w:val="auto"/>
          <w:sz w:val="20"/>
          <w:szCs w:val="20"/>
          <w:vertAlign w:val="superscript"/>
        </w:rPr>
      </w:pPr>
      <w:r>
        <w:rPr>
          <w:i w:val="0"/>
          <w:color w:val="auto"/>
          <w:sz w:val="20"/>
          <w:szCs w:val="20"/>
        </w:rPr>
        <w:t>Matematika UIN Sunan Ampel Surabaya</w:t>
      </w:r>
      <w:r>
        <w:rPr>
          <w:i w:val="0"/>
          <w:color w:val="auto"/>
          <w:sz w:val="20"/>
          <w:szCs w:val="20"/>
          <w:vertAlign w:val="superscript"/>
        </w:rPr>
        <w:t>12345</w:t>
      </w:r>
    </w:p>
    <w:p w:rsidR="00687B63" w:rsidRPr="004D123C" w:rsidRDefault="004D123C" w:rsidP="004D123C">
      <w:pPr>
        <w:pStyle w:val="Caption"/>
        <w:spacing w:after="0"/>
        <w:jc w:val="center"/>
        <w:rPr>
          <w:i w:val="0"/>
          <w:color w:val="auto"/>
          <w:sz w:val="20"/>
          <w:szCs w:val="20"/>
          <w:lang w:val="id-ID"/>
        </w:rPr>
      </w:pPr>
      <w:r>
        <w:rPr>
          <w:i w:val="0"/>
          <w:color w:val="auto"/>
          <w:sz w:val="20"/>
          <w:szCs w:val="20"/>
          <w:lang w:val="id-ID"/>
        </w:rPr>
        <w:t xml:space="preserve">E-mail </w:t>
      </w:r>
      <w:hyperlink r:id="rId8" w:history="1">
        <w:r>
          <w:rPr>
            <w:rStyle w:val="Hyperlink"/>
            <w:i w:val="0"/>
            <w:sz w:val="20"/>
            <w:szCs w:val="20"/>
          </w:rPr>
          <w:t>dian</w:t>
        </w:r>
      </w:hyperlink>
      <w:r>
        <w:rPr>
          <w:rStyle w:val="Hyperlink"/>
          <w:i w:val="0"/>
          <w:sz w:val="20"/>
          <w:szCs w:val="20"/>
        </w:rPr>
        <w:t>crini@uinsby.ac.id</w:t>
      </w:r>
      <w:r w:rsidR="00687B63">
        <w:rPr>
          <w:i w:val="0"/>
          <w:color w:val="auto"/>
          <w:sz w:val="20"/>
          <w:szCs w:val="20"/>
          <w:vertAlign w:val="superscript"/>
          <w:lang w:val="id-ID"/>
        </w:rPr>
        <w:t>*</w:t>
      </w:r>
    </w:p>
    <w:p w:rsidR="00DF6EE8" w:rsidRDefault="00DF6EE8" w:rsidP="00D137CE">
      <w:pPr>
        <w:shd w:val="clear" w:color="auto" w:fill="FFFFFF"/>
        <w:ind w:left="10"/>
        <w:jc w:val="center"/>
        <w:rPr>
          <w:sz w:val="20"/>
          <w:szCs w:val="20"/>
        </w:rPr>
      </w:pPr>
    </w:p>
    <w:p w:rsidR="00DB59DE" w:rsidRDefault="00DB59DE" w:rsidP="00D137CE">
      <w:pPr>
        <w:shd w:val="clear" w:color="auto" w:fill="FFFFFF"/>
        <w:ind w:left="10"/>
        <w:jc w:val="center"/>
        <w:rPr>
          <w:sz w:val="20"/>
          <w:szCs w:val="20"/>
        </w:rPr>
      </w:pPr>
    </w:p>
    <w:p w:rsidR="00EE097F" w:rsidRDefault="00EE097F" w:rsidP="00D137CE">
      <w:pPr>
        <w:ind w:left="567" w:right="567"/>
        <w:jc w:val="center"/>
        <w:rPr>
          <w:b/>
          <w:szCs w:val="20"/>
        </w:rPr>
        <w:sectPr w:rsidR="00EE097F" w:rsidSect="007520B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567" w:footer="567" w:gutter="0"/>
          <w:cols w:space="708"/>
          <w:titlePg/>
          <w:docGrid w:linePitch="360"/>
        </w:sectPr>
      </w:pPr>
    </w:p>
    <w:p w:rsidR="00484AF2" w:rsidRPr="0013374C" w:rsidRDefault="0013374C" w:rsidP="008E59BA">
      <w:pPr>
        <w:pStyle w:val="AbstrakJRAM"/>
        <w:rPr>
          <w:sz w:val="20"/>
          <w:szCs w:val="20"/>
        </w:rPr>
      </w:pPr>
      <w:r w:rsidRPr="0013374C">
        <w:rPr>
          <w:b/>
          <w:i/>
          <w:lang w:val="id-ID"/>
        </w:rPr>
        <w:t>Abstrak</w:t>
      </w:r>
      <w:r w:rsidRPr="00BE0760">
        <w:rPr>
          <w:b/>
          <w:sz w:val="20"/>
          <w:szCs w:val="20"/>
          <w:lang w:val="id-ID"/>
        </w:rPr>
        <w:t>–</w:t>
      </w:r>
      <w:r w:rsidR="008E59BA" w:rsidRPr="008E59BA">
        <w:rPr>
          <w:i/>
          <w:iCs/>
        </w:rPr>
        <w:t xml:space="preserve"> </w:t>
      </w:r>
      <w:r w:rsidR="008E59BA" w:rsidRPr="008E59BA">
        <w:rPr>
          <w:b/>
          <w:bCs/>
          <w:sz w:val="20"/>
          <w:szCs w:val="20"/>
        </w:rPr>
        <w:t>ECG signal (Electrocardiograph) is a signal used to detect heart rhythms. The heart rhythm of each person is different, especially if the person is at risk for coronary heart disease (CHD). In this paper aims to classify data from ECG aritmia signals into groups at risk or those not at risk of CHD. This research uses the Adaptive Neuro Fuzzy Inference System (ANFIS) method and Wavelet transformation and the application of the Infinite Impulse Response (IIR) filter to signal processing. The accuracy of the 22 testing data used is 90.9%.sensivity is 87,5%, and spesivity 92,85%.</w:t>
      </w:r>
    </w:p>
    <w:p w:rsidR="003110BA" w:rsidRPr="003110BA" w:rsidRDefault="003110BA" w:rsidP="00D137CE">
      <w:pPr>
        <w:ind w:left="567" w:right="567"/>
        <w:jc w:val="both"/>
        <w:rPr>
          <w:sz w:val="20"/>
          <w:szCs w:val="20"/>
          <w:lang w:val="id-ID"/>
        </w:rPr>
      </w:pPr>
      <w:r>
        <w:rPr>
          <w:sz w:val="22"/>
          <w:szCs w:val="20"/>
          <w:lang w:val="id-ID"/>
        </w:rPr>
        <w:t xml:space="preserve"> </w:t>
      </w:r>
    </w:p>
    <w:p w:rsidR="00484AF2" w:rsidRPr="0013374C" w:rsidRDefault="00B80716" w:rsidP="008E59BA">
      <w:pPr>
        <w:pStyle w:val="KataKunciJRAM"/>
        <w:rPr>
          <w:lang w:val="id-ID"/>
        </w:rPr>
      </w:pPr>
      <w:r w:rsidRPr="00D748C2">
        <w:t xml:space="preserve">Kata </w:t>
      </w:r>
      <w:r w:rsidRPr="00BE0760">
        <w:rPr>
          <w:lang w:val="id-ID"/>
        </w:rPr>
        <w:t>Kunci</w:t>
      </w:r>
      <w:r w:rsidR="0013374C">
        <w:rPr>
          <w:lang w:val="id-ID"/>
        </w:rPr>
        <w:t xml:space="preserve"> – </w:t>
      </w:r>
      <w:r w:rsidR="008E59BA" w:rsidRPr="008E59BA">
        <w:rPr>
          <w:rFonts w:cs="Times New Roman"/>
          <w:iCs/>
          <w:sz w:val="20"/>
        </w:rPr>
        <w:t>ECG, ANFIS, CHD, IIR, wavelet</w:t>
      </w:r>
      <w:r w:rsidR="008E59BA">
        <w:rPr>
          <w:rFonts w:cs="Times New Roman"/>
          <w:i/>
          <w:sz w:val="20"/>
        </w:rPr>
        <w:t>.</w:t>
      </w:r>
    </w:p>
    <w:p w:rsidR="00FC6229" w:rsidRDefault="00FC6229" w:rsidP="00CA251F">
      <w:pPr>
        <w:ind w:right="567"/>
        <w:jc w:val="both"/>
        <w:rPr>
          <w:sz w:val="22"/>
          <w:szCs w:val="18"/>
          <w:lang w:val="id-ID"/>
        </w:rPr>
      </w:pPr>
    </w:p>
    <w:p w:rsidR="0013374C" w:rsidRPr="005D63C5" w:rsidRDefault="0013374C" w:rsidP="000900F0">
      <w:pPr>
        <w:pStyle w:val="ParagrafJRAM"/>
        <w:numPr>
          <w:ilvl w:val="0"/>
          <w:numId w:val="3"/>
        </w:numPr>
        <w:ind w:left="284" w:hanging="284"/>
        <w:jc w:val="center"/>
        <w:rPr>
          <w:sz w:val="22"/>
          <w:szCs w:val="22"/>
          <w:lang w:val="id-ID"/>
        </w:rPr>
      </w:pPr>
      <w:r w:rsidRPr="005D63C5">
        <w:rPr>
          <w:sz w:val="22"/>
          <w:szCs w:val="22"/>
          <w:lang w:val="id-ID"/>
        </w:rPr>
        <w:t>PENDAHULUAN</w:t>
      </w:r>
    </w:p>
    <w:p w:rsidR="0013374C" w:rsidRDefault="0013374C" w:rsidP="0013374C">
      <w:pPr>
        <w:pStyle w:val="ParagrafJRAM"/>
        <w:ind w:firstLine="284"/>
        <w:rPr>
          <w:lang w:val="id-ID"/>
        </w:rPr>
      </w:pPr>
    </w:p>
    <w:p w:rsidR="004D123C" w:rsidRPr="00263CDC" w:rsidRDefault="004D123C" w:rsidP="004D123C">
      <w:pPr>
        <w:ind w:left="66" w:firstLine="501"/>
        <w:jc w:val="both"/>
        <w:rPr>
          <w:rFonts w:cs="Times New Roman"/>
          <w:b/>
        </w:rPr>
      </w:pPr>
      <w:r w:rsidRPr="00263CDC">
        <w:rPr>
          <w:rFonts w:cs="Times New Roman"/>
        </w:rPr>
        <w:t>Berada pada zaman yang semakin canggih menjadikan setiap individu semakin dimudahkan da</w:t>
      </w:r>
      <w:r>
        <w:rPr>
          <w:rFonts w:cs="Times New Roman"/>
        </w:rPr>
        <w:t>l</w:t>
      </w:r>
      <w:r w:rsidRPr="00263CDC">
        <w:rPr>
          <w:rFonts w:cs="Times New Roman"/>
        </w:rPr>
        <w:t>am segala hal, seperti pencarian pekerjaan, konsultasi kesehatan, bisnis hingga kebutah sehari-hari lainnya. Untuk meme</w:t>
      </w:r>
      <w:r>
        <w:rPr>
          <w:rFonts w:cs="Times New Roman"/>
        </w:rPr>
        <w:t>nuhi kebutuhan sehari-hari</w:t>
      </w:r>
      <w:r w:rsidRPr="00263CDC">
        <w:rPr>
          <w:rFonts w:cs="Times New Roman"/>
        </w:rPr>
        <w:t xml:space="preserve"> tidak luput dari makanan. Berbicara tentang makanan, masyarakat harus lebih selektif dalam memilih dan mengkonsumsi makanan. Makanan memegang peranan yang penting dalam menjaga kesehatan badan karena zat-zat yang terkandung dalam makanan berpengaruh terhadap tingginya kadar lemak dalam darah yang dapat memicu penyakit jantung. Penyakit jantung merupakan penyakit kardiovaskular yang disebabkan adanya gangguan fungsi jantung dan pembuluh darah, seperti serangan jantung, jantung koroner, stroke dan lain-lain[1].</w:t>
      </w:r>
    </w:p>
    <w:p w:rsidR="004D123C" w:rsidRDefault="004D123C" w:rsidP="004D123C">
      <w:pPr>
        <w:rPr>
          <w:rFonts w:asciiTheme="majorBidi" w:hAnsiTheme="majorBidi" w:cstheme="majorBidi"/>
        </w:rPr>
      </w:pPr>
    </w:p>
    <w:p w:rsidR="004D123C" w:rsidRPr="00263CDC" w:rsidRDefault="004D123C" w:rsidP="004D123C">
      <w:pPr>
        <w:jc w:val="both"/>
        <w:rPr>
          <w:rFonts w:cs="Times New Roman"/>
          <w:b/>
        </w:rPr>
      </w:pPr>
      <w:r w:rsidRPr="00263CDC">
        <w:rPr>
          <w:rFonts w:asciiTheme="majorBidi" w:hAnsiTheme="majorBidi" w:cstheme="majorBidi"/>
        </w:rPr>
        <w:t xml:space="preserve">Penyakit jantung koroner merupakan salah satu penyakit kardiovaskular yang menjadi penyebab kematian nomor satu di dunia. PJK adalah suatu penyakit </w:t>
      </w:r>
      <w:r w:rsidRPr="00263CDC">
        <w:rPr>
          <w:rFonts w:asciiTheme="majorBidi" w:hAnsiTheme="majorBidi" w:cstheme="majorBidi"/>
          <w:i/>
        </w:rPr>
        <w:t>degenerative</w:t>
      </w:r>
      <w:r w:rsidRPr="00263CDC">
        <w:rPr>
          <w:rFonts w:asciiTheme="majorBidi" w:hAnsiTheme="majorBidi" w:cstheme="majorBidi"/>
        </w:rPr>
        <w:t xml:space="preserve"> yang berkaitan dengan gaya hidup dan sosial ekonomi masyarakat[2].</w:t>
      </w:r>
      <w:r>
        <w:rPr>
          <w:rFonts w:asciiTheme="majorBidi" w:hAnsiTheme="majorBidi" w:cstheme="majorBidi"/>
        </w:rPr>
        <w:t xml:space="preserve"> </w:t>
      </w:r>
      <w:r w:rsidRPr="00263CDC">
        <w:rPr>
          <w:rFonts w:asciiTheme="majorBidi" w:hAnsiTheme="majorBidi" w:cstheme="majorBidi"/>
        </w:rPr>
        <w:t xml:space="preserve">PJK merupakan penyakit jantung yang disebabkan oleh penyempita arteri koroner[3]. Penyempitan arteri koroner atau </w:t>
      </w:r>
      <w:r w:rsidRPr="00263CDC">
        <w:rPr>
          <w:rFonts w:asciiTheme="majorBidi" w:hAnsiTheme="majorBidi" w:cstheme="majorBidi"/>
          <w:i/>
        </w:rPr>
        <w:t>arteriosclerosis</w:t>
      </w:r>
      <w:r w:rsidRPr="00263CDC">
        <w:rPr>
          <w:rFonts w:asciiTheme="majorBidi" w:hAnsiTheme="majorBidi" w:cstheme="majorBidi"/>
        </w:rPr>
        <w:t xml:space="preserve"> salah satu bentuknya adalah penyempitan yang disebabkan lemak jenuh atau disebut juga </w:t>
      </w:r>
      <w:r w:rsidRPr="00263CDC">
        <w:rPr>
          <w:rFonts w:asciiTheme="majorBidi" w:hAnsiTheme="majorBidi" w:cstheme="majorBidi"/>
          <w:i/>
        </w:rPr>
        <w:t>atherosclerosis</w:t>
      </w:r>
      <w:r w:rsidRPr="00263CDC">
        <w:rPr>
          <w:rFonts w:asciiTheme="majorBidi" w:hAnsiTheme="majorBidi" w:cstheme="majorBidi"/>
        </w:rPr>
        <w:t xml:space="preserve"> yang menyebabkan penebalan pada dinding arteri dan menimbulkan penyempitan pada arteri koroner[2]. </w:t>
      </w:r>
      <w:r>
        <w:rPr>
          <w:rFonts w:asciiTheme="majorBidi" w:hAnsiTheme="majorBidi" w:cstheme="majorBidi"/>
        </w:rPr>
        <w:t>Penyempitan pada arteri koro</w:t>
      </w:r>
      <w:r w:rsidRPr="00263CDC">
        <w:rPr>
          <w:rFonts w:asciiTheme="majorBidi" w:hAnsiTheme="majorBidi" w:cstheme="majorBidi"/>
        </w:rPr>
        <w:t xml:space="preserve">ner inilah yang dapat </w:t>
      </w:r>
      <w:r>
        <w:rPr>
          <w:rFonts w:asciiTheme="majorBidi" w:hAnsiTheme="majorBidi" w:cstheme="majorBidi"/>
        </w:rPr>
        <w:t>menjadi penyebab</w:t>
      </w:r>
      <w:r w:rsidRPr="00263CDC">
        <w:rPr>
          <w:rFonts w:asciiTheme="majorBidi" w:hAnsiTheme="majorBidi" w:cstheme="majorBidi"/>
        </w:rPr>
        <w:t xml:space="preserve"> penyakit jantung koroner.</w:t>
      </w:r>
    </w:p>
    <w:p w:rsidR="004D123C" w:rsidRPr="00263CDC" w:rsidRDefault="004D123C" w:rsidP="004D123C">
      <w:pPr>
        <w:ind w:left="66" w:firstLine="501"/>
        <w:jc w:val="both"/>
        <w:rPr>
          <w:rFonts w:cs="Times New Roman"/>
          <w:b/>
        </w:rPr>
      </w:pPr>
      <w:r w:rsidRPr="00263CDC">
        <w:rPr>
          <w:rFonts w:asciiTheme="majorBidi" w:hAnsiTheme="majorBidi" w:cstheme="majorBidi"/>
        </w:rPr>
        <w:t xml:space="preserve">Pemeriksaan denyut jantung atau detak jantung adalah langkah awal yang digunakan untuk mendeteksi kesehatan jantung. Elektrokardiografi adalah tes yang digunakan untuk mengukur aktivitas listrik detak jantung. Ekeltrokardiogram (EKG) adalah sinyal yang menggambarkan aktivitas listrik yang dilakukan oleh jantung. Ketidaknormalan aktivitas jantung yang terekam dalam layar atau lembar EKG biasa dikenal dengan aritmia jantung[4]. </w:t>
      </w:r>
    </w:p>
    <w:p w:rsidR="004D123C" w:rsidRPr="00263CDC" w:rsidRDefault="004D123C" w:rsidP="004D123C">
      <w:pPr>
        <w:ind w:left="66" w:firstLine="501"/>
        <w:jc w:val="both"/>
        <w:rPr>
          <w:rFonts w:cs="Times New Roman"/>
          <w:b/>
        </w:rPr>
      </w:pPr>
      <w:r w:rsidRPr="00263CDC">
        <w:rPr>
          <w:rFonts w:asciiTheme="majorBidi" w:hAnsiTheme="majorBidi" w:cstheme="majorBidi"/>
        </w:rPr>
        <w:t xml:space="preserve">Sinyal EKG terdiri dari tiga gelombang dasar: P, QRS, dan T. Setiap ketidaknormalan ada sinyal jantung dapat diamati dari adanya perubahan grafik pada PQRST. Dari perubahan grafik tersebut dapat diketahui ketidaknormalan suatu sinyal dari jantung. Contohnya pada sinyal </w:t>
      </w:r>
      <w:r w:rsidRPr="00263CDC">
        <w:rPr>
          <w:rFonts w:asciiTheme="majorBidi" w:hAnsiTheme="majorBidi" w:cstheme="majorBidi"/>
        </w:rPr>
        <w:lastRenderedPageBreak/>
        <w:t xml:space="preserve">EKG </w:t>
      </w:r>
      <w:r w:rsidRPr="00263CDC">
        <w:rPr>
          <w:rFonts w:asciiTheme="majorBidi" w:hAnsiTheme="majorBidi" w:cstheme="majorBidi"/>
          <w:i/>
        </w:rPr>
        <w:t xml:space="preserve">myocardial ischmia </w:t>
      </w:r>
      <w:r w:rsidRPr="00263CDC">
        <w:rPr>
          <w:rFonts w:asciiTheme="majorBidi" w:hAnsiTheme="majorBidi" w:cstheme="majorBidi"/>
        </w:rPr>
        <w:t xml:space="preserve">terdapat penyimpangan pada segmen ST dan perubahan pada gelombang T. Sedangkan pada PJK bisa dilahat dari diagram RR-interval sinyal EKG. RR-interval pada orang normal cenderung relatif kosntan dari </w:t>
      </w:r>
      <w:r w:rsidRPr="00263CDC">
        <w:rPr>
          <w:rFonts w:asciiTheme="majorBidi" w:hAnsiTheme="majorBidi" w:cstheme="majorBidi"/>
          <w:i/>
        </w:rPr>
        <w:t>beat to beat</w:t>
      </w:r>
      <w:r w:rsidRPr="00263CDC">
        <w:rPr>
          <w:rFonts w:asciiTheme="majorBidi" w:hAnsiTheme="majorBidi" w:cstheme="majorBidi"/>
        </w:rPr>
        <w:t>, jika terdapat penyimpangan pada RR-interval maka dapat teridentifikasi gangguan PJK[5].</w:t>
      </w:r>
    </w:p>
    <w:p w:rsidR="004D123C" w:rsidRDefault="004D123C" w:rsidP="004D123C">
      <w:pPr>
        <w:jc w:val="both"/>
        <w:rPr>
          <w:rFonts w:asciiTheme="majorBidi" w:hAnsiTheme="majorBidi" w:cstheme="majorBidi"/>
        </w:rPr>
      </w:pPr>
      <w:r w:rsidRPr="00263CDC">
        <w:rPr>
          <w:rFonts w:asciiTheme="majorBidi" w:hAnsiTheme="majorBidi" w:cstheme="majorBidi"/>
        </w:rPr>
        <w:t>Selain menggunakan deteksi siny</w:t>
      </w:r>
      <w:r>
        <w:rPr>
          <w:rFonts w:asciiTheme="majorBidi" w:hAnsiTheme="majorBidi" w:cstheme="majorBidi"/>
        </w:rPr>
        <w:t>a</w:t>
      </w:r>
      <w:r w:rsidRPr="00263CDC">
        <w:rPr>
          <w:rFonts w:asciiTheme="majorBidi" w:hAnsiTheme="majorBidi" w:cstheme="majorBidi"/>
        </w:rPr>
        <w:t xml:space="preserve">l EKG , PJK juga bisa di deteksi menggunakan parameter lainnya. Parameter yang dimaksud seperti: tekanan darah, tingkat kolestrol, umur, riwayat penyakit diabetes, dan kebiasaan merokok[8]. Ada banyak sekali metode yang bida digunakan untuk memprediksi PJK ini baik dengan menggunakan data </w:t>
      </w:r>
      <w:r w:rsidRPr="00263CDC">
        <w:rPr>
          <w:rFonts w:asciiTheme="majorBidi" w:hAnsiTheme="majorBidi" w:cstheme="majorBidi"/>
          <w:i/>
        </w:rPr>
        <w:t xml:space="preserve">resume </w:t>
      </w:r>
      <w:r w:rsidRPr="00263CDC">
        <w:rPr>
          <w:rFonts w:asciiTheme="majorBidi" w:hAnsiTheme="majorBidi" w:cstheme="majorBidi"/>
        </w:rPr>
        <w:t>pasien ataupun dari menggunakan rekaman sinyal jantung.</w:t>
      </w:r>
    </w:p>
    <w:p w:rsidR="004D123C" w:rsidRDefault="004D123C" w:rsidP="004D123C">
      <w:pPr>
        <w:ind w:left="66" w:firstLine="501"/>
        <w:jc w:val="both"/>
        <w:rPr>
          <w:rFonts w:asciiTheme="majorBidi" w:hAnsiTheme="majorBidi" w:cstheme="majorBidi"/>
        </w:rPr>
      </w:pPr>
      <w:r w:rsidRPr="00263CDC">
        <w:rPr>
          <w:rFonts w:asciiTheme="majorBidi" w:hAnsiTheme="majorBidi" w:cstheme="majorBidi"/>
        </w:rPr>
        <w:t xml:space="preserve">Pada era ini pemrosesan sinyal jantung dalam dunia kedokteran menjadi hal yang penting untuk membantu dokter dalam membuat keputusan. Dengan demikian pemrosesan sinyak EKG ini memungkinkan sekali untuk membantu kinerja medis. Ada beberapa metode konvensional dalam pengambilan keputusan menggunakan teknik komputasi diantaranya </w:t>
      </w:r>
      <w:r w:rsidRPr="00263CDC">
        <w:rPr>
          <w:rFonts w:asciiTheme="majorBidi" w:hAnsiTheme="majorBidi" w:cstheme="majorBidi"/>
          <w:i/>
        </w:rPr>
        <w:t xml:space="preserve">artficial neural network </w:t>
      </w:r>
      <w:r w:rsidRPr="00263CDC">
        <w:rPr>
          <w:rFonts w:asciiTheme="majorBidi" w:hAnsiTheme="majorBidi" w:cstheme="majorBidi"/>
        </w:rPr>
        <w:t xml:space="preserve">(ANN), fuzzy logic, neuro-fuzzy, </w:t>
      </w:r>
      <w:r w:rsidRPr="00263CDC">
        <w:rPr>
          <w:rFonts w:asciiTheme="majorBidi" w:hAnsiTheme="majorBidi" w:cstheme="majorBidi"/>
          <w:i/>
        </w:rPr>
        <w:t>machine learning</w:t>
      </w:r>
      <w:r w:rsidRPr="00263CDC">
        <w:rPr>
          <w:rFonts w:asciiTheme="majorBidi" w:hAnsiTheme="majorBidi" w:cstheme="majorBidi"/>
        </w:rPr>
        <w:t xml:space="preserve"> dan lainnya[6].</w:t>
      </w:r>
    </w:p>
    <w:p w:rsidR="004D123C" w:rsidRDefault="004D123C" w:rsidP="004D123C">
      <w:pPr>
        <w:ind w:left="66" w:firstLine="501"/>
        <w:jc w:val="both"/>
        <w:rPr>
          <w:rFonts w:cs="Times New Roman"/>
        </w:rPr>
      </w:pPr>
      <w:r>
        <w:rPr>
          <w:rFonts w:cs="Times New Roman"/>
        </w:rPr>
        <w:t xml:space="preserve">Penulisan ini bertujuan untuk mengetahui cara-cara pemrosesan sinyal </w:t>
      </w:r>
      <w:r w:rsidRPr="00865259">
        <w:rPr>
          <w:rFonts w:cs="Times New Roman"/>
        </w:rPr>
        <w:t>aritmia</w:t>
      </w:r>
      <w:r>
        <w:rPr>
          <w:rFonts w:cs="Times New Roman"/>
        </w:rPr>
        <w:t xml:space="preserve"> dalam menentukan keputusan risiko PJK.</w:t>
      </w:r>
    </w:p>
    <w:p w:rsidR="004D123C" w:rsidRDefault="004D123C" w:rsidP="004D123C">
      <w:pPr>
        <w:ind w:left="66" w:firstLine="501"/>
        <w:jc w:val="both"/>
        <w:rPr>
          <w:rFonts w:cs="Times New Roman"/>
        </w:rPr>
      </w:pPr>
    </w:p>
    <w:p w:rsidR="004D123C" w:rsidRDefault="004D123C" w:rsidP="004D123C">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HASIL DAN PEMBAHASAN</w:t>
      </w:r>
    </w:p>
    <w:p w:rsidR="004D123C" w:rsidRDefault="004D123C" w:rsidP="004D123C">
      <w:pPr>
        <w:jc w:val="both"/>
        <w:rPr>
          <w:rFonts w:cs="Times New Roman"/>
        </w:rPr>
      </w:pPr>
    </w:p>
    <w:p w:rsidR="004D123C" w:rsidRPr="00146C37" w:rsidRDefault="004D123C" w:rsidP="004D123C">
      <w:pPr>
        <w:ind w:firstLine="360"/>
        <w:jc w:val="both"/>
        <w:rPr>
          <w:rFonts w:cs="Times New Roman"/>
        </w:rPr>
      </w:pPr>
      <w:r>
        <w:rPr>
          <w:rFonts w:cs="Times New Roman"/>
        </w:rPr>
        <w:t>Risiko</w:t>
      </w:r>
      <w:r w:rsidRPr="00B643DC">
        <w:rPr>
          <w:rFonts w:cs="Times New Roman"/>
        </w:rPr>
        <w:t xml:space="preserve"> terkena PJK dapat diperoleh dengan menggunakan nilai dari Rrmean dan RRstd. Dimana RRmean merupakan nilai rata-rata dari RR interval dan RRstd merupakan nilai standar deviasi dari RR interval. Dari kedua nilai tersebut dilakukan proses klasifikasi menggunakan ANFIS. Untuk m</w:t>
      </w:r>
      <w:r>
        <w:rPr>
          <w:rFonts w:cs="Times New Roman"/>
        </w:rPr>
        <w:t>enilai hasil dari klasifikasi yang dibuat penulis digunakan beberapa parameter untuk menilai hasil, antara lain :</w:t>
      </w:r>
    </w:p>
    <w:p w:rsidR="004D123C" w:rsidRDefault="004D123C" w:rsidP="004D123C">
      <w:pPr>
        <w:pStyle w:val="ListParagraph"/>
        <w:numPr>
          <w:ilvl w:val="0"/>
          <w:numId w:val="5"/>
        </w:numPr>
        <w:spacing w:after="0" w:line="240" w:lineRule="auto"/>
        <w:ind w:left="426"/>
        <w:jc w:val="both"/>
        <w:rPr>
          <w:rFonts w:ascii="Times New Roman" w:hAnsi="Times New Roman" w:cs="Times New Roman"/>
        </w:rPr>
      </w:pPr>
      <w:r>
        <w:rPr>
          <w:rFonts w:ascii="Times New Roman" w:hAnsi="Times New Roman" w:cs="Times New Roman"/>
        </w:rPr>
        <w:t>Sensitivitas</w:t>
      </w:r>
    </w:p>
    <w:p w:rsidR="004D123C" w:rsidRDefault="004D123C" w:rsidP="004D123C">
      <w:pPr>
        <w:pStyle w:val="ListParagraph"/>
        <w:spacing w:after="0" w:line="240" w:lineRule="auto"/>
        <w:ind w:left="426"/>
        <w:jc w:val="both"/>
        <w:rPr>
          <w:rFonts w:ascii="Times New Roman" w:hAnsi="Times New Roman" w:cs="Times New Roman"/>
        </w:rPr>
      </w:pPr>
      <m:oMath>
        <m:r>
          <m:rPr>
            <m:sty m:val="p"/>
          </m:rPr>
          <w:rPr>
            <w:rFonts w:ascii="Cambria Math" w:hAnsi="Cambria Math" w:cs="Times New Roman"/>
          </w:rPr>
          <m:t xml:space="preserve">Se= </m:t>
        </m:r>
        <m:f>
          <m:fPr>
            <m:ctrlPr>
              <w:rPr>
                <w:rFonts w:ascii="Cambria Math" w:hAnsi="Cambria Math" w:cs="Times New Roman"/>
              </w:rPr>
            </m:ctrlPr>
          </m:fPr>
          <m:num>
            <m:r>
              <m:rPr>
                <m:sty m:val="p"/>
              </m:rPr>
              <w:rPr>
                <w:rFonts w:ascii="Cambria Math" w:hAnsi="Cambria Math" w:cs="Times New Roman"/>
              </w:rPr>
              <m:t>TP</m:t>
            </m:r>
          </m:num>
          <m:den>
            <m:eqArr>
              <m:eqArrPr>
                <m:ctrlPr>
                  <w:rPr>
                    <w:rFonts w:ascii="Cambria Math" w:hAnsi="Cambria Math" w:cs="Times New Roman"/>
                  </w:rPr>
                </m:ctrlPr>
              </m:eqArrPr>
              <m:e>
                <m:r>
                  <m:rPr>
                    <m:sty m:val="p"/>
                  </m:rPr>
                  <w:rPr>
                    <w:rFonts w:ascii="Cambria Math" w:hAnsi="Cambria Math" w:cs="Times New Roman"/>
                  </w:rPr>
                  <m:t>TP+FN</m:t>
                </m:r>
              </m:e>
              <m:e/>
            </m:eqArr>
          </m:den>
        </m:f>
        <m:r>
          <w:rPr>
            <w:rFonts w:ascii="Cambria Math" w:hAnsi="Cambria Math" w:cs="Times New Roman"/>
          </w:rPr>
          <m:t>×100%</m:t>
        </m:r>
      </m:oMath>
      <w:r>
        <w:rPr>
          <w:rFonts w:ascii="Times New Roman" w:eastAsiaTheme="minorEastAsia" w:hAnsi="Times New Roman" w:cs="Times New Roman"/>
        </w:rPr>
        <w:t xml:space="preserve">                               (15)</w:t>
      </w:r>
    </w:p>
    <w:p w:rsidR="004D123C" w:rsidRPr="00672C55" w:rsidRDefault="004D123C" w:rsidP="004D123C">
      <w:pPr>
        <w:pStyle w:val="ListParagraph"/>
        <w:spacing w:after="0" w:line="240" w:lineRule="auto"/>
        <w:ind w:left="426"/>
        <w:jc w:val="both"/>
        <w:rPr>
          <w:rFonts w:ascii="Times New Roman" w:hAnsi="Times New Roman" w:cs="Times New Roman"/>
          <w:sz w:val="20"/>
          <w:szCs w:val="20"/>
        </w:rPr>
      </w:pPr>
    </w:p>
    <w:p w:rsidR="004D123C" w:rsidRDefault="004D123C" w:rsidP="004D123C">
      <w:pPr>
        <w:pStyle w:val="ListParagraph"/>
        <w:numPr>
          <w:ilvl w:val="0"/>
          <w:numId w:val="5"/>
        </w:numPr>
        <w:spacing w:after="0" w:line="240" w:lineRule="auto"/>
        <w:ind w:left="426"/>
        <w:jc w:val="both"/>
        <w:rPr>
          <w:rFonts w:ascii="Times New Roman" w:hAnsi="Times New Roman" w:cs="Times New Roman"/>
        </w:rPr>
      </w:pPr>
      <w:r>
        <w:rPr>
          <w:rFonts w:ascii="Times New Roman" w:hAnsi="Times New Roman" w:cs="Times New Roman"/>
        </w:rPr>
        <w:t>Akurasi</w:t>
      </w:r>
    </w:p>
    <w:p w:rsidR="004D123C" w:rsidRDefault="004D123C" w:rsidP="004D123C">
      <w:pPr>
        <w:pStyle w:val="ListParagraph"/>
        <w:spacing w:after="0" w:line="240" w:lineRule="auto"/>
        <w:ind w:left="426"/>
        <w:jc w:val="both"/>
        <w:rPr>
          <w:rFonts w:ascii="Times New Roman" w:eastAsiaTheme="minorEastAsia" w:hAnsi="Times New Roman" w:cs="Times New Roman"/>
        </w:rPr>
      </w:pPr>
      <m:oMath>
        <m:r>
          <m:rPr>
            <m:sty m:val="p"/>
          </m:rPr>
          <w:rPr>
            <w:rFonts w:ascii="Cambria Math" w:hAnsi="Cambria Math" w:cs="Times New Roman"/>
          </w:rPr>
          <m:t xml:space="preserve">Acc= </m:t>
        </m:r>
        <m:f>
          <m:fPr>
            <m:ctrlPr>
              <w:rPr>
                <w:rFonts w:ascii="Cambria Math" w:hAnsi="Cambria Math" w:cs="Times New Roman"/>
              </w:rPr>
            </m:ctrlPr>
          </m:fPr>
          <m:num>
            <m:r>
              <m:rPr>
                <m:sty m:val="p"/>
              </m:rPr>
              <w:rPr>
                <w:rFonts w:ascii="Cambria Math" w:hAnsi="Cambria Math" w:cs="Times New Roman"/>
              </w:rPr>
              <m:t>TP+TN</m:t>
            </m:r>
          </m:num>
          <m:den>
            <m:eqArr>
              <m:eqArrPr>
                <m:ctrlPr>
                  <w:rPr>
                    <w:rFonts w:ascii="Cambria Math" w:hAnsi="Cambria Math" w:cs="Times New Roman"/>
                  </w:rPr>
                </m:ctrlPr>
              </m:eqArrPr>
              <m:e>
                <m:r>
                  <m:rPr>
                    <m:sty m:val="p"/>
                  </m:rPr>
                  <w:rPr>
                    <w:rFonts w:ascii="Cambria Math" w:hAnsi="Cambria Math" w:cs="Times New Roman"/>
                  </w:rPr>
                  <m:t>TP+FN+FP+TN</m:t>
                </m:r>
              </m:e>
              <m:e/>
            </m:eqArr>
          </m:den>
        </m:f>
        <m:r>
          <w:rPr>
            <w:rFonts w:ascii="Cambria Math" w:hAnsi="Cambria Math" w:cs="Times New Roman"/>
          </w:rPr>
          <m:t>×100%</m:t>
        </m:r>
      </m:oMath>
      <w:r>
        <w:rPr>
          <w:rFonts w:ascii="Times New Roman" w:eastAsiaTheme="minorEastAsia" w:hAnsi="Times New Roman" w:cs="Times New Roman"/>
        </w:rPr>
        <w:t xml:space="preserve">            (16)</w:t>
      </w:r>
    </w:p>
    <w:p w:rsidR="004D123C" w:rsidRPr="00672C55" w:rsidRDefault="004D123C" w:rsidP="004D123C">
      <w:pPr>
        <w:pStyle w:val="ListParagraph"/>
        <w:spacing w:after="0" w:line="240" w:lineRule="auto"/>
        <w:ind w:left="426"/>
        <w:jc w:val="both"/>
        <w:rPr>
          <w:rFonts w:ascii="Times New Roman" w:hAnsi="Times New Roman" w:cs="Times New Roman"/>
          <w:sz w:val="20"/>
          <w:szCs w:val="20"/>
        </w:rPr>
      </w:pPr>
    </w:p>
    <w:p w:rsidR="004D123C" w:rsidRDefault="004D123C" w:rsidP="004D123C">
      <w:pPr>
        <w:pStyle w:val="ListParagraph"/>
        <w:numPr>
          <w:ilvl w:val="0"/>
          <w:numId w:val="5"/>
        </w:numPr>
        <w:spacing w:after="0" w:line="240" w:lineRule="auto"/>
        <w:ind w:left="426"/>
        <w:jc w:val="both"/>
        <w:rPr>
          <w:rFonts w:ascii="Times New Roman" w:hAnsi="Times New Roman" w:cs="Times New Roman"/>
        </w:rPr>
      </w:pPr>
      <w:r>
        <w:rPr>
          <w:rFonts w:ascii="Times New Roman" w:hAnsi="Times New Roman" w:cs="Times New Roman"/>
        </w:rPr>
        <w:t>Spesifisitas</w:t>
      </w:r>
    </w:p>
    <w:p w:rsidR="004D123C" w:rsidRDefault="004D123C" w:rsidP="004D123C">
      <w:pPr>
        <w:pStyle w:val="ListParagraph"/>
        <w:spacing w:after="0" w:line="240" w:lineRule="auto"/>
        <w:ind w:left="426"/>
        <w:jc w:val="both"/>
        <w:rPr>
          <w:rFonts w:ascii="Times New Roman" w:hAnsi="Times New Roman" w:cs="Times New Roman"/>
        </w:rPr>
      </w:pPr>
      <m:oMath>
        <m:r>
          <m:rPr>
            <m:sty m:val="p"/>
          </m:rPr>
          <w:rPr>
            <w:rFonts w:ascii="Cambria Math" w:hAnsi="Cambria Math" w:cs="Times New Roman"/>
          </w:rPr>
          <m:t xml:space="preserve">Spesifisitas= </m:t>
        </m:r>
        <m:f>
          <m:fPr>
            <m:ctrlPr>
              <w:rPr>
                <w:rFonts w:ascii="Cambria Math" w:hAnsi="Cambria Math" w:cs="Times New Roman"/>
              </w:rPr>
            </m:ctrlPr>
          </m:fPr>
          <m:num>
            <m:r>
              <m:rPr>
                <m:sty m:val="p"/>
              </m:rPr>
              <w:rPr>
                <w:rFonts w:ascii="Cambria Math" w:hAnsi="Cambria Math" w:cs="Times New Roman"/>
              </w:rPr>
              <m:t>TN</m:t>
            </m:r>
          </m:num>
          <m:den>
            <m:eqArr>
              <m:eqArrPr>
                <m:ctrlPr>
                  <w:rPr>
                    <w:rFonts w:ascii="Cambria Math" w:hAnsi="Cambria Math" w:cs="Times New Roman"/>
                  </w:rPr>
                </m:ctrlPr>
              </m:eqArrPr>
              <m:e>
                <m:r>
                  <m:rPr>
                    <m:sty m:val="p"/>
                  </m:rPr>
                  <w:rPr>
                    <w:rFonts w:ascii="Cambria Math" w:hAnsi="Cambria Math" w:cs="Times New Roman"/>
                  </w:rPr>
                  <m:t>TN+FP</m:t>
                </m:r>
              </m:e>
              <m:e/>
            </m:eqArr>
          </m:den>
        </m:f>
        <m:r>
          <w:rPr>
            <w:rFonts w:ascii="Cambria Math" w:hAnsi="Cambria Math" w:cs="Times New Roman"/>
          </w:rPr>
          <m:t>100%</m:t>
        </m:r>
      </m:oMath>
      <w:r>
        <w:rPr>
          <w:rFonts w:ascii="Times New Roman" w:eastAsiaTheme="minorEastAsia" w:hAnsi="Times New Roman" w:cs="Times New Roman"/>
        </w:rPr>
        <w:t xml:space="preserve">          (17)</w:t>
      </w:r>
    </w:p>
    <w:p w:rsidR="004D123C" w:rsidRDefault="004D123C" w:rsidP="004D123C">
      <w:pPr>
        <w:ind w:left="142"/>
        <w:jc w:val="both"/>
        <w:rPr>
          <w:rFonts w:cs="Times New Roman"/>
        </w:rPr>
      </w:pPr>
    </w:p>
    <w:p w:rsidR="004D123C" w:rsidRDefault="004D123C" w:rsidP="004D123C">
      <w:pPr>
        <w:ind w:left="142" w:firstLine="284"/>
        <w:jc w:val="both"/>
        <w:rPr>
          <w:rFonts w:cs="Times New Roman"/>
        </w:rPr>
      </w:pPr>
      <w:r>
        <w:rPr>
          <w:rFonts w:cs="Times New Roman"/>
        </w:rPr>
        <w:t xml:space="preserve">Dimana FN </w:t>
      </w:r>
      <w:r w:rsidRPr="0059045F">
        <w:rPr>
          <w:rFonts w:cs="Times New Roman"/>
          <w:i/>
        </w:rPr>
        <w:t>(False Negative)</w:t>
      </w:r>
      <w:r>
        <w:rPr>
          <w:rFonts w:cs="Times New Roman"/>
        </w:rPr>
        <w:t xml:space="preserve"> menunjukkan nilai dari sinyal EKG abnorml yang terklasifikasi normal. FP </w:t>
      </w:r>
      <w:r>
        <w:rPr>
          <w:rFonts w:cs="Times New Roman"/>
          <w:i/>
        </w:rPr>
        <w:t xml:space="preserve">(False Positive) </w:t>
      </w:r>
      <w:r>
        <w:rPr>
          <w:rFonts w:cs="Times New Roman"/>
        </w:rPr>
        <w:t xml:space="preserve">merupakan nilai dari sinyal EKG normal yang terklasifikasi abnormal. TN </w:t>
      </w:r>
      <w:r w:rsidRPr="00723CA8">
        <w:rPr>
          <w:rFonts w:cs="Times New Roman"/>
          <w:i/>
        </w:rPr>
        <w:t>(True Negative)</w:t>
      </w:r>
      <w:r>
        <w:rPr>
          <w:rFonts w:cs="Times New Roman"/>
        </w:rPr>
        <w:t xml:space="preserve"> adalah nilai dari sinyal abnormal yang terklasifikasi, dan TP </w:t>
      </w:r>
      <w:r w:rsidRPr="00723CA8">
        <w:rPr>
          <w:rFonts w:cs="Times New Roman"/>
          <w:i/>
        </w:rPr>
        <w:t>(True Positive)</w:t>
      </w:r>
      <w:r>
        <w:rPr>
          <w:rFonts w:cs="Times New Roman"/>
        </w:rPr>
        <w:t xml:space="preserve"> ialah nilai sinyal normal yang terklasifikasi. </w:t>
      </w:r>
    </w:p>
    <w:p w:rsidR="004D123C" w:rsidRDefault="004D123C" w:rsidP="004D123C">
      <w:pPr>
        <w:ind w:left="142" w:firstLine="284"/>
        <w:jc w:val="both"/>
        <w:rPr>
          <w:rFonts w:cs="Times New Roman"/>
        </w:rPr>
      </w:pPr>
      <w:r>
        <w:rPr>
          <w:rFonts w:cs="Times New Roman"/>
        </w:rPr>
        <w:t xml:space="preserve">Pengujian dilakukan dengan membandingkan hasil dari ANFIS dengan hasil dari pakar yang diperoleh dari data yang terdapat di </w:t>
      </w:r>
      <w:hyperlink r:id="rId15" w:history="1">
        <w:r w:rsidRPr="00DE3E6B">
          <w:rPr>
            <w:rStyle w:val="Hyperlink"/>
            <w:rFonts w:cs="Times New Roman"/>
          </w:rPr>
          <w:t>http://physionet.org</w:t>
        </w:r>
      </w:hyperlink>
      <w:r>
        <w:rPr>
          <w:rFonts w:cs="Times New Roman"/>
        </w:rPr>
        <w:t xml:space="preserve">. Berdasarkan web tersebut diketahui bahwa dari 47 rekaman sinyal MLII yang normal atau tidak berisiko ialah sinyal pada rekaman 100, 101, 103,105, </w:t>
      </w:r>
      <w:r w:rsidRPr="00B643DC">
        <w:rPr>
          <w:rFonts w:cs="Times New Roman"/>
        </w:rPr>
        <w:t>108, 109, 111,112,113,115,116,117,118,121,122,123 dan 212.</w:t>
      </w:r>
    </w:p>
    <w:p w:rsidR="004D123C" w:rsidRPr="00865259" w:rsidRDefault="004D123C" w:rsidP="004D123C">
      <w:pPr>
        <w:jc w:val="center"/>
        <w:rPr>
          <w:rFonts w:cs="Times New Roman"/>
          <w:b/>
        </w:rPr>
      </w:pPr>
      <w:r>
        <w:rPr>
          <w:rFonts w:cs="Times New Roman"/>
          <w:b/>
        </w:rPr>
        <w:t xml:space="preserve">Tabel 1 : </w:t>
      </w:r>
      <w:r w:rsidRPr="00C4506F">
        <w:rPr>
          <w:rFonts w:cs="Times New Roman"/>
        </w:rPr>
        <w:t>Perbandingan antara klasifikasi pakar dan klasifikasi hasil program</w:t>
      </w:r>
    </w:p>
    <w:p w:rsidR="004D123C" w:rsidRDefault="004D123C" w:rsidP="004D123C">
      <w:pPr>
        <w:jc w:val="both"/>
        <w:rPr>
          <w:rFonts w:cs="Times New Roman"/>
        </w:rPr>
      </w:pPr>
    </w:p>
    <w:tbl>
      <w:tblPr>
        <w:tblStyle w:val="TableGrid"/>
        <w:tblW w:w="4320" w:type="dxa"/>
        <w:tblLook w:val="04A0" w:firstRow="1" w:lastRow="0" w:firstColumn="1" w:lastColumn="0" w:noHBand="0" w:noVBand="1"/>
      </w:tblPr>
      <w:tblGrid>
        <w:gridCol w:w="689"/>
        <w:gridCol w:w="875"/>
        <w:gridCol w:w="1068"/>
        <w:gridCol w:w="842"/>
        <w:gridCol w:w="1134"/>
      </w:tblGrid>
      <w:tr w:rsidR="004D123C" w:rsidTr="00000470">
        <w:tc>
          <w:tcPr>
            <w:tcW w:w="650" w:type="dxa"/>
            <w:vAlign w:val="center"/>
          </w:tcPr>
          <w:p w:rsidR="004D123C" w:rsidRPr="00C4506F" w:rsidRDefault="004D123C" w:rsidP="00000470">
            <w:pPr>
              <w:jc w:val="center"/>
              <w:rPr>
                <w:rFonts w:cs="Times New Roman"/>
                <w:b/>
              </w:rPr>
            </w:pPr>
            <w:r w:rsidRPr="00C4506F">
              <w:rPr>
                <w:rFonts w:cs="Times New Roman"/>
                <w:b/>
              </w:rPr>
              <w:t>Rek.</w:t>
            </w:r>
          </w:p>
        </w:tc>
        <w:tc>
          <w:tcPr>
            <w:tcW w:w="821" w:type="dxa"/>
            <w:vAlign w:val="center"/>
          </w:tcPr>
          <w:p w:rsidR="004D123C" w:rsidRPr="00C4506F" w:rsidRDefault="004D123C" w:rsidP="00000470">
            <w:pPr>
              <w:jc w:val="center"/>
              <w:rPr>
                <w:rFonts w:cs="Times New Roman"/>
                <w:b/>
              </w:rPr>
            </w:pPr>
            <w:r w:rsidRPr="00C4506F">
              <w:rPr>
                <w:rFonts w:cs="Times New Roman"/>
                <w:b/>
              </w:rPr>
              <w:t>RR mean</w:t>
            </w:r>
          </w:p>
        </w:tc>
        <w:tc>
          <w:tcPr>
            <w:tcW w:w="999" w:type="dxa"/>
            <w:vAlign w:val="center"/>
          </w:tcPr>
          <w:p w:rsidR="004D123C" w:rsidRPr="00C4506F" w:rsidRDefault="004D123C" w:rsidP="00000470">
            <w:pPr>
              <w:jc w:val="center"/>
              <w:rPr>
                <w:rFonts w:cs="Times New Roman"/>
                <w:b/>
              </w:rPr>
            </w:pPr>
            <w:r w:rsidRPr="00C4506F">
              <w:rPr>
                <w:rFonts w:cs="Times New Roman"/>
                <w:b/>
              </w:rPr>
              <w:t>SDNN</w:t>
            </w:r>
          </w:p>
          <w:p w:rsidR="004D123C" w:rsidRPr="00C4506F" w:rsidRDefault="004D123C" w:rsidP="00000470">
            <w:pPr>
              <w:jc w:val="center"/>
              <w:rPr>
                <w:rFonts w:cs="Times New Roman"/>
                <w:b/>
              </w:rPr>
            </w:pPr>
            <w:r w:rsidRPr="00C4506F">
              <w:rPr>
                <w:rFonts w:cs="Times New Roman"/>
                <w:b/>
              </w:rPr>
              <w:t>(RRStd)</w:t>
            </w:r>
          </w:p>
        </w:tc>
        <w:tc>
          <w:tcPr>
            <w:tcW w:w="791" w:type="dxa"/>
            <w:vAlign w:val="center"/>
          </w:tcPr>
          <w:p w:rsidR="004D123C" w:rsidRPr="00C4506F" w:rsidRDefault="004D123C" w:rsidP="00000470">
            <w:pPr>
              <w:jc w:val="center"/>
              <w:rPr>
                <w:rFonts w:cs="Times New Roman"/>
                <w:b/>
              </w:rPr>
            </w:pPr>
            <w:r w:rsidRPr="00C4506F">
              <w:rPr>
                <w:rFonts w:cs="Times New Roman"/>
                <w:b/>
              </w:rPr>
              <w:t>Hasil Pakar</w:t>
            </w:r>
          </w:p>
        </w:tc>
        <w:tc>
          <w:tcPr>
            <w:tcW w:w="1059" w:type="dxa"/>
            <w:vAlign w:val="center"/>
          </w:tcPr>
          <w:p w:rsidR="004D123C" w:rsidRPr="00C4506F" w:rsidRDefault="004D123C" w:rsidP="00000470">
            <w:pPr>
              <w:jc w:val="center"/>
              <w:rPr>
                <w:rFonts w:cs="Times New Roman"/>
                <w:b/>
              </w:rPr>
            </w:pPr>
            <w:r w:rsidRPr="00C4506F">
              <w:rPr>
                <w:rFonts w:cs="Times New Roman"/>
                <w:b/>
              </w:rPr>
              <w:t>Hasil Program</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122</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0,6631</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0,0218</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w:t>
            </w:r>
          </w:p>
        </w:tc>
        <w:tc>
          <w:tcPr>
            <w:tcW w:w="1059" w:type="dxa"/>
          </w:tcPr>
          <w:p w:rsidR="004D123C" w:rsidRPr="00865259" w:rsidRDefault="004D123C" w:rsidP="00000470">
            <w:pPr>
              <w:jc w:val="center"/>
              <w:rPr>
                <w:rFonts w:cs="Times New Roman"/>
              </w:rPr>
            </w:pPr>
            <w:r w:rsidRPr="00865259">
              <w:rPr>
                <w:rFonts w:cs="Times New Roman"/>
              </w:rPr>
              <w:t>1</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108</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0,2485</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0,2311</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w:t>
            </w:r>
          </w:p>
        </w:tc>
        <w:tc>
          <w:tcPr>
            <w:tcW w:w="1059" w:type="dxa"/>
          </w:tcPr>
          <w:p w:rsidR="004D123C" w:rsidRPr="00865259" w:rsidRDefault="004D123C" w:rsidP="00000470">
            <w:pPr>
              <w:jc w:val="center"/>
              <w:rPr>
                <w:rFonts w:cs="Times New Roman"/>
              </w:rPr>
            </w:pPr>
            <w:r w:rsidRPr="00865259">
              <w:rPr>
                <w:rFonts w:cs="Times New Roman"/>
              </w:rPr>
              <w:t>1</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109</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0,6435</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0,0203</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w:t>
            </w:r>
          </w:p>
        </w:tc>
        <w:tc>
          <w:tcPr>
            <w:tcW w:w="1059" w:type="dxa"/>
          </w:tcPr>
          <w:p w:rsidR="004D123C" w:rsidRPr="00865259" w:rsidRDefault="004D123C" w:rsidP="00000470">
            <w:pPr>
              <w:jc w:val="center"/>
              <w:rPr>
                <w:rFonts w:cs="Times New Roman"/>
              </w:rPr>
            </w:pPr>
            <w:r w:rsidRPr="00865259">
              <w:rPr>
                <w:rFonts w:cs="Times New Roman"/>
              </w:rPr>
              <w:t>1</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212</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0,6617</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0,0574</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w:t>
            </w:r>
          </w:p>
        </w:tc>
        <w:tc>
          <w:tcPr>
            <w:tcW w:w="1059" w:type="dxa"/>
          </w:tcPr>
          <w:p w:rsidR="004D123C" w:rsidRPr="00865259" w:rsidRDefault="004D123C" w:rsidP="00000470">
            <w:pPr>
              <w:jc w:val="center"/>
              <w:rPr>
                <w:rFonts w:cs="Times New Roman"/>
              </w:rPr>
            </w:pPr>
            <w:r w:rsidRPr="00865259">
              <w:rPr>
                <w:rFonts w:cs="Times New Roman"/>
              </w:rPr>
              <w:t>1</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111</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0,7826</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0,2364</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w:t>
            </w:r>
          </w:p>
        </w:tc>
        <w:tc>
          <w:tcPr>
            <w:tcW w:w="1059" w:type="dxa"/>
          </w:tcPr>
          <w:p w:rsidR="004D123C" w:rsidRPr="00865259" w:rsidRDefault="004D123C" w:rsidP="00000470">
            <w:pPr>
              <w:jc w:val="center"/>
              <w:rPr>
                <w:rFonts w:cs="Times New Roman"/>
              </w:rPr>
            </w:pPr>
            <w:r w:rsidRPr="00865259">
              <w:rPr>
                <w:rFonts w:cs="Times New Roman"/>
              </w:rPr>
              <w:t>1</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112</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0,6951</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0,0197</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113</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0,5227</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0,2169</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w:t>
            </w:r>
          </w:p>
        </w:tc>
        <w:tc>
          <w:tcPr>
            <w:tcW w:w="1059" w:type="dxa"/>
          </w:tcPr>
          <w:p w:rsidR="004D123C" w:rsidRPr="00865259" w:rsidRDefault="004D123C" w:rsidP="00000470">
            <w:pPr>
              <w:jc w:val="center"/>
              <w:rPr>
                <w:rFonts w:cs="Times New Roman"/>
              </w:rPr>
            </w:pPr>
            <w:r w:rsidRPr="00865259">
              <w:rPr>
                <w:rFonts w:cs="Times New Roman"/>
              </w:rPr>
              <w:t>1</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123</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1,2655</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0,0778</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w:t>
            </w:r>
          </w:p>
        </w:tc>
        <w:tc>
          <w:tcPr>
            <w:tcW w:w="1059" w:type="dxa"/>
          </w:tcPr>
          <w:p w:rsidR="004D123C" w:rsidRPr="00865259" w:rsidRDefault="004D123C" w:rsidP="00000470">
            <w:pPr>
              <w:jc w:val="center"/>
              <w:rPr>
                <w:rFonts w:cs="Times New Roman"/>
              </w:rPr>
            </w:pPr>
            <w:r w:rsidRPr="00865259">
              <w:rPr>
                <w:rFonts w:cs="Times New Roman"/>
              </w:rPr>
              <w:t>1</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233</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0,570</w:t>
            </w:r>
            <w:r w:rsidRPr="00865259">
              <w:rPr>
                <w:rFonts w:eastAsia="Times New Roman" w:cs="Times New Roman"/>
                <w:color w:val="000000"/>
                <w:lang w:eastAsia="id-ID"/>
              </w:rPr>
              <w:lastRenderedPageBreak/>
              <w:t>9</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lastRenderedPageBreak/>
              <w:t>0,0991</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234</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0,6605</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0,0151</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1</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210</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0,6758</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0,1384</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217</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0,3710</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0,1929</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219</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0,7308</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0,1059</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222</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0,7963</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0,0657</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230</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0,7323</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0,0150</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231</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1,0000</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0,2811</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232</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1,0218</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0,5654</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223</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0,7500</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0,0195</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228</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0,5628</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0,3186</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220</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0,8366</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0,0083</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221</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0,7650</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0,2481</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c>
          <w:tcPr>
            <w:tcW w:w="650"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106</w:t>
            </w:r>
          </w:p>
        </w:tc>
        <w:tc>
          <w:tcPr>
            <w:tcW w:w="82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0,9938</w:t>
            </w:r>
          </w:p>
        </w:tc>
        <w:tc>
          <w:tcPr>
            <w:tcW w:w="999"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0,0585</w:t>
            </w:r>
          </w:p>
        </w:tc>
        <w:tc>
          <w:tcPr>
            <w:tcW w:w="791" w:type="dxa"/>
          </w:tcPr>
          <w:p w:rsidR="004D123C" w:rsidRPr="00865259" w:rsidRDefault="004D123C" w:rsidP="00000470">
            <w:pPr>
              <w:jc w:val="center"/>
              <w:rPr>
                <w:rFonts w:eastAsia="Times New Roman" w:cs="Times New Roman"/>
                <w:color w:val="000000"/>
                <w:lang w:eastAsia="id-ID"/>
              </w:rPr>
            </w:pPr>
            <w:r w:rsidRPr="00865259">
              <w:rPr>
                <w:rFonts w:eastAsia="Times New Roman" w:cs="Times New Roman"/>
                <w:color w:val="000000"/>
                <w:lang w:eastAsia="id-ID"/>
              </w:rPr>
              <w:t>0</w:t>
            </w:r>
          </w:p>
        </w:tc>
        <w:tc>
          <w:tcPr>
            <w:tcW w:w="1059" w:type="dxa"/>
          </w:tcPr>
          <w:p w:rsidR="004D123C" w:rsidRPr="00865259" w:rsidRDefault="004D123C" w:rsidP="00000470">
            <w:pPr>
              <w:jc w:val="center"/>
              <w:rPr>
                <w:rFonts w:cs="Times New Roman"/>
              </w:rPr>
            </w:pPr>
            <w:r w:rsidRPr="00865259">
              <w:rPr>
                <w:rFonts w:cs="Times New Roman"/>
              </w:rPr>
              <w:t>0</w:t>
            </w:r>
          </w:p>
        </w:tc>
      </w:tr>
      <w:tr w:rsidR="004D123C" w:rsidTr="00000470">
        <w:trPr>
          <w:trHeight w:val="779"/>
        </w:trPr>
        <w:tc>
          <w:tcPr>
            <w:tcW w:w="3261" w:type="dxa"/>
            <w:gridSpan w:val="4"/>
          </w:tcPr>
          <w:p w:rsidR="004D123C" w:rsidRDefault="004D123C" w:rsidP="00000470">
            <w:pPr>
              <w:jc w:val="center"/>
              <w:rPr>
                <w:rFonts w:eastAsia="Times New Roman" w:cs="Times New Roman"/>
                <w:color w:val="000000"/>
                <w:lang w:eastAsia="id-ID"/>
              </w:rPr>
            </w:pPr>
            <w:r>
              <w:rPr>
                <w:rFonts w:eastAsia="Times New Roman" w:cs="Times New Roman"/>
                <w:color w:val="000000"/>
                <w:lang w:eastAsia="id-ID"/>
              </w:rPr>
              <w:t>Akurasi</w:t>
            </w:r>
          </w:p>
          <w:p w:rsidR="004D123C" w:rsidRDefault="004D123C" w:rsidP="00000470">
            <w:pPr>
              <w:jc w:val="center"/>
              <w:rPr>
                <w:rFonts w:eastAsia="Times New Roman" w:cs="Times New Roman"/>
                <w:color w:val="000000"/>
                <w:lang w:eastAsia="id-ID"/>
              </w:rPr>
            </w:pPr>
            <w:r>
              <w:rPr>
                <w:rFonts w:eastAsia="Times New Roman" w:cs="Times New Roman"/>
                <w:color w:val="000000"/>
                <w:lang w:eastAsia="id-ID"/>
              </w:rPr>
              <w:t>Sensitivitas</w:t>
            </w:r>
          </w:p>
          <w:p w:rsidR="004D123C" w:rsidRPr="00865259" w:rsidRDefault="004D123C" w:rsidP="00000470">
            <w:pPr>
              <w:jc w:val="center"/>
              <w:rPr>
                <w:rFonts w:eastAsia="Times New Roman" w:cs="Times New Roman"/>
                <w:color w:val="000000"/>
                <w:lang w:eastAsia="id-ID"/>
              </w:rPr>
            </w:pPr>
            <w:r>
              <w:rPr>
                <w:rFonts w:eastAsia="Times New Roman" w:cs="Times New Roman"/>
                <w:color w:val="000000"/>
                <w:lang w:eastAsia="id-ID"/>
              </w:rPr>
              <w:t>Spesivisitas</w:t>
            </w:r>
          </w:p>
        </w:tc>
        <w:tc>
          <w:tcPr>
            <w:tcW w:w="1059" w:type="dxa"/>
          </w:tcPr>
          <w:p w:rsidR="004D123C" w:rsidRPr="00865259" w:rsidRDefault="004D123C" w:rsidP="00000470">
            <w:pPr>
              <w:jc w:val="center"/>
              <w:rPr>
                <w:rFonts w:cs="Times New Roman"/>
              </w:rPr>
            </w:pPr>
            <w:r>
              <w:rPr>
                <w:rFonts w:cs="Times New Roman"/>
              </w:rPr>
              <w:t>90,9%</w:t>
            </w:r>
          </w:p>
          <w:p w:rsidR="004D123C" w:rsidRPr="00865259" w:rsidRDefault="004D123C" w:rsidP="00000470">
            <w:pPr>
              <w:jc w:val="center"/>
              <w:rPr>
                <w:rFonts w:cs="Times New Roman"/>
              </w:rPr>
            </w:pPr>
            <w:r>
              <w:rPr>
                <w:rFonts w:cs="Times New Roman"/>
              </w:rPr>
              <w:t>87,5%</w:t>
            </w:r>
          </w:p>
          <w:p w:rsidR="004D123C" w:rsidRPr="00865259" w:rsidRDefault="004D123C" w:rsidP="00000470">
            <w:pPr>
              <w:jc w:val="center"/>
              <w:rPr>
                <w:rFonts w:cs="Times New Roman"/>
              </w:rPr>
            </w:pPr>
            <w:r>
              <w:rPr>
                <w:rFonts w:cs="Times New Roman"/>
              </w:rPr>
              <w:t>92,85%</w:t>
            </w:r>
          </w:p>
        </w:tc>
      </w:tr>
    </w:tbl>
    <w:p w:rsidR="004D123C" w:rsidRDefault="004D123C" w:rsidP="004D123C">
      <w:pPr>
        <w:jc w:val="both"/>
        <w:rPr>
          <w:rFonts w:cs="Times New Roman"/>
        </w:rPr>
      </w:pPr>
    </w:p>
    <w:p w:rsidR="004D123C" w:rsidRDefault="004D123C" w:rsidP="004D123C">
      <w:pPr>
        <w:jc w:val="both"/>
        <w:rPr>
          <w:rFonts w:cs="Times New Roman"/>
        </w:rPr>
      </w:pPr>
    </w:p>
    <w:p w:rsidR="004D123C" w:rsidRDefault="004D123C" w:rsidP="004D123C">
      <w:pPr>
        <w:jc w:val="both"/>
        <w:rPr>
          <w:rFonts w:cs="Times New Roman"/>
        </w:rPr>
      </w:pPr>
    </w:p>
    <w:p w:rsidR="004D123C" w:rsidRPr="00C4506F" w:rsidRDefault="004D123C" w:rsidP="004D123C">
      <w:pPr>
        <w:pStyle w:val="ListParagraph"/>
        <w:numPr>
          <w:ilvl w:val="0"/>
          <w:numId w:val="7"/>
        </w:numPr>
        <w:spacing w:after="0" w:line="240" w:lineRule="auto"/>
        <w:ind w:left="851" w:hanging="425"/>
        <w:jc w:val="center"/>
        <w:rPr>
          <w:rFonts w:ascii="Times New Roman" w:hAnsi="Times New Roman" w:cs="Times New Roman"/>
          <w:sz w:val="24"/>
          <w:szCs w:val="24"/>
        </w:rPr>
      </w:pPr>
      <w:r w:rsidRPr="00C4506F">
        <w:rPr>
          <w:rFonts w:ascii="Times New Roman" w:hAnsi="Times New Roman" w:cs="Times New Roman"/>
          <w:sz w:val="24"/>
          <w:szCs w:val="24"/>
        </w:rPr>
        <w:t>Kesimpulan</w:t>
      </w:r>
    </w:p>
    <w:p w:rsidR="004D123C" w:rsidRDefault="004D123C" w:rsidP="004D123C">
      <w:pPr>
        <w:spacing w:line="276" w:lineRule="auto"/>
        <w:ind w:firstLine="426"/>
        <w:jc w:val="both"/>
        <w:rPr>
          <w:rFonts w:asciiTheme="majorBidi" w:hAnsiTheme="majorBidi" w:cstheme="majorBidi"/>
          <w:bCs/>
        </w:rPr>
      </w:pPr>
    </w:p>
    <w:p w:rsidR="004D123C" w:rsidRPr="00865259" w:rsidRDefault="004D123C" w:rsidP="004D123C">
      <w:pPr>
        <w:ind w:firstLine="426"/>
        <w:jc w:val="both"/>
        <w:rPr>
          <w:rFonts w:asciiTheme="majorBidi" w:hAnsiTheme="majorBidi" w:cstheme="majorBidi"/>
          <w:bCs/>
        </w:rPr>
      </w:pPr>
      <w:r w:rsidRPr="00865259">
        <w:rPr>
          <w:rFonts w:asciiTheme="majorBidi" w:hAnsiTheme="majorBidi" w:cstheme="majorBidi"/>
          <w:bCs/>
        </w:rPr>
        <w:t>Berdasarkan penjelasan sebelumnya didapatkan kesimpulan dari makalah ini antara lain :</w:t>
      </w:r>
    </w:p>
    <w:p w:rsidR="004D123C" w:rsidRPr="00CA1FDC" w:rsidRDefault="004D123C" w:rsidP="004D123C">
      <w:pPr>
        <w:pStyle w:val="ListParagraph"/>
        <w:numPr>
          <w:ilvl w:val="0"/>
          <w:numId w:val="6"/>
        </w:numPr>
        <w:spacing w:after="160" w:line="240" w:lineRule="auto"/>
        <w:ind w:left="284"/>
        <w:jc w:val="both"/>
        <w:rPr>
          <w:rFonts w:asciiTheme="majorBidi" w:hAnsiTheme="majorBidi" w:cstheme="majorBidi"/>
          <w:bCs/>
        </w:rPr>
      </w:pPr>
      <w:r w:rsidRPr="00865259">
        <w:rPr>
          <w:rFonts w:asciiTheme="majorBidi" w:hAnsiTheme="majorBidi" w:cstheme="majorBidi"/>
          <w:bCs/>
        </w:rPr>
        <w:t xml:space="preserve">Pemrosesan sinyal EKG bisa digunakan sebagai dasar pengambilan keputusan untuk klasifikasi risiko PJK. Dari data sinyal EKG </w:t>
      </w:r>
      <w:r w:rsidRPr="00907319">
        <w:rPr>
          <w:rFonts w:asciiTheme="majorBidi" w:hAnsiTheme="majorBidi" w:cstheme="majorBidi"/>
          <w:bCs/>
        </w:rPr>
        <w:t>aritmia</w:t>
      </w:r>
      <w:r>
        <w:rPr>
          <w:rFonts w:asciiTheme="majorBidi" w:hAnsiTheme="majorBidi" w:cstheme="majorBidi"/>
          <w:bCs/>
        </w:rPr>
        <w:t xml:space="preserve"> data yang diproses </w:t>
      </w:r>
      <w:r w:rsidRPr="00CA1FDC">
        <w:rPr>
          <w:rFonts w:asciiTheme="majorBidi" w:hAnsiTheme="majorBidi" w:cstheme="majorBidi"/>
          <w:bCs/>
        </w:rPr>
        <w:t>ialah rata-rata dan standar deviasi dari RR-interval.</w:t>
      </w:r>
    </w:p>
    <w:p w:rsidR="004D123C" w:rsidRPr="00C4506F" w:rsidRDefault="004D123C" w:rsidP="004D123C">
      <w:pPr>
        <w:pStyle w:val="ListParagraph"/>
        <w:numPr>
          <w:ilvl w:val="0"/>
          <w:numId w:val="6"/>
        </w:numPr>
        <w:spacing w:after="160" w:line="240" w:lineRule="auto"/>
        <w:ind w:left="284"/>
        <w:jc w:val="both"/>
        <w:rPr>
          <w:rFonts w:asciiTheme="majorBidi" w:hAnsiTheme="majorBidi" w:cstheme="majorBidi"/>
          <w:bCs/>
        </w:rPr>
      </w:pPr>
      <w:r w:rsidRPr="00865259">
        <w:rPr>
          <w:rFonts w:asciiTheme="majorBidi" w:hAnsiTheme="majorBidi" w:cstheme="majorBidi"/>
          <w:bCs/>
        </w:rPr>
        <w:t xml:space="preserve">Tingkat akurasi paling optimal ialah 90,9% berdasarkan metode ANFIS menggunakan </w:t>
      </w:r>
      <w:r w:rsidRPr="00D13FE0">
        <w:rPr>
          <w:rFonts w:asciiTheme="majorBidi" w:hAnsiTheme="majorBidi" w:cstheme="majorBidi"/>
          <w:bCs/>
        </w:rPr>
        <w:t xml:space="preserve">fungsi </w:t>
      </w:r>
      <w:r w:rsidRPr="00D13FE0">
        <w:rPr>
          <w:rFonts w:asciiTheme="majorBidi" w:hAnsiTheme="majorBidi" w:cstheme="majorBidi"/>
          <w:bCs/>
          <w:i/>
        </w:rPr>
        <w:t xml:space="preserve">genfis3 </w:t>
      </w:r>
      <w:r w:rsidRPr="00D13FE0">
        <w:rPr>
          <w:rFonts w:asciiTheme="majorBidi" w:hAnsiTheme="majorBidi" w:cstheme="majorBidi"/>
          <w:bCs/>
        </w:rPr>
        <w:t xml:space="preserve">pada matlab dengan mengambil nilai </w:t>
      </w:r>
      <w:r w:rsidRPr="00D13FE0">
        <w:rPr>
          <w:rFonts w:asciiTheme="majorBidi" w:hAnsiTheme="majorBidi" w:cstheme="majorBidi"/>
          <w:bCs/>
          <w:i/>
        </w:rPr>
        <w:t xml:space="preserve">epoch </w:t>
      </w:r>
      <w:r w:rsidRPr="00D13FE0">
        <w:rPr>
          <w:rFonts w:asciiTheme="majorBidi" w:hAnsiTheme="majorBidi" w:cstheme="majorBidi"/>
          <w:bCs/>
        </w:rPr>
        <w:t xml:space="preserve">(iterasi) sebanyak seratus dan 4 </w:t>
      </w:r>
      <w:r w:rsidRPr="00D13FE0">
        <w:rPr>
          <w:rFonts w:asciiTheme="majorBidi" w:hAnsiTheme="majorBidi" w:cstheme="majorBidi"/>
          <w:bCs/>
          <w:i/>
        </w:rPr>
        <w:t xml:space="preserve">cluster. </w:t>
      </w:r>
    </w:p>
    <w:p w:rsidR="004D123C" w:rsidRPr="001B0D8C" w:rsidRDefault="004D123C" w:rsidP="004D123C">
      <w:pPr>
        <w:pStyle w:val="ListParagraph"/>
        <w:numPr>
          <w:ilvl w:val="0"/>
          <w:numId w:val="6"/>
        </w:numPr>
        <w:spacing w:after="160" w:line="240" w:lineRule="auto"/>
        <w:ind w:left="284"/>
        <w:jc w:val="both"/>
        <w:rPr>
          <w:rFonts w:asciiTheme="majorBidi" w:hAnsiTheme="majorBidi" w:cstheme="majorBidi"/>
          <w:bCs/>
        </w:rPr>
      </w:pPr>
      <w:r w:rsidRPr="00C4506F">
        <w:rPr>
          <w:rFonts w:asciiTheme="majorBidi" w:hAnsiTheme="majorBidi" w:cstheme="majorBidi"/>
          <w:bCs/>
        </w:rPr>
        <w:t xml:space="preserve">Dalam pengolahan sinyal menggunkan metode </w:t>
      </w:r>
      <w:r w:rsidRPr="00C4506F">
        <w:rPr>
          <w:rFonts w:asciiTheme="majorBidi" w:hAnsiTheme="majorBidi" w:cstheme="majorBidi"/>
          <w:bCs/>
          <w:i/>
        </w:rPr>
        <w:t xml:space="preserve">wavelet Daubichies </w:t>
      </w:r>
      <w:r w:rsidRPr="00C4506F">
        <w:rPr>
          <w:rFonts w:asciiTheme="majorBidi" w:hAnsiTheme="majorBidi" w:cstheme="majorBidi"/>
          <w:bCs/>
        </w:rPr>
        <w:t xml:space="preserve">dan juga filter IIR menghasilkan sinyal yang lebih </w:t>
      </w:r>
      <w:r w:rsidRPr="00C4506F">
        <w:rPr>
          <w:rFonts w:asciiTheme="majorBidi" w:hAnsiTheme="majorBidi" w:cstheme="majorBidi"/>
          <w:bCs/>
          <w:i/>
        </w:rPr>
        <w:t>smooth</w:t>
      </w:r>
      <w:r w:rsidRPr="00C4506F">
        <w:rPr>
          <w:rFonts w:asciiTheme="majorBidi" w:hAnsiTheme="majorBidi" w:cstheme="majorBidi"/>
          <w:bCs/>
        </w:rPr>
        <w:t xml:space="preserve">. </w:t>
      </w:r>
      <w:r w:rsidRPr="00C4506F">
        <w:rPr>
          <w:rFonts w:asciiTheme="majorBidi" w:hAnsiTheme="majorBidi" w:cstheme="majorBidi"/>
          <w:bCs/>
        </w:rPr>
        <w:t xml:space="preserve">Artinya tingkat </w:t>
      </w:r>
      <w:r w:rsidRPr="00C4506F">
        <w:rPr>
          <w:rFonts w:asciiTheme="majorBidi" w:hAnsiTheme="majorBidi" w:cstheme="majorBidi"/>
          <w:bCs/>
          <w:i/>
        </w:rPr>
        <w:t xml:space="preserve">noise </w:t>
      </w:r>
      <w:r w:rsidRPr="00C4506F">
        <w:rPr>
          <w:rFonts w:asciiTheme="majorBidi" w:hAnsiTheme="majorBidi" w:cstheme="majorBidi"/>
          <w:bCs/>
        </w:rPr>
        <w:t xml:space="preserve">pada sinyal sudah berkurang. Karena dua filter tersebut memfilter setiap </w:t>
      </w:r>
      <w:r w:rsidRPr="00C4506F">
        <w:rPr>
          <w:rFonts w:asciiTheme="majorBidi" w:hAnsiTheme="majorBidi" w:cstheme="majorBidi"/>
          <w:bCs/>
          <w:i/>
        </w:rPr>
        <w:t xml:space="preserve">noise </w:t>
      </w:r>
      <w:r w:rsidRPr="00C4506F">
        <w:rPr>
          <w:rFonts w:asciiTheme="majorBidi" w:hAnsiTheme="majorBidi" w:cstheme="majorBidi"/>
          <w:bCs/>
        </w:rPr>
        <w:t>yang mungkin ada di sinyal EKG ini.</w:t>
      </w:r>
    </w:p>
    <w:p w:rsidR="004D123C" w:rsidRPr="001B0D8C" w:rsidRDefault="004D123C" w:rsidP="004D123C">
      <w:pPr>
        <w:pStyle w:val="Heading1"/>
        <w:spacing w:line="240" w:lineRule="auto"/>
        <w:jc w:val="center"/>
        <w:rPr>
          <w:rFonts w:ascii="Times New Roman" w:hAnsi="Times New Roman" w:cs="Times New Roman"/>
          <w:color w:val="auto"/>
          <w:sz w:val="24"/>
          <w:szCs w:val="22"/>
        </w:rPr>
      </w:pPr>
      <w:r w:rsidRPr="001B0D8C">
        <w:rPr>
          <w:rFonts w:ascii="Times New Roman" w:hAnsi="Times New Roman" w:cs="Times New Roman"/>
          <w:color w:val="auto"/>
          <w:sz w:val="24"/>
          <w:szCs w:val="22"/>
        </w:rPr>
        <w:t>REFERENSI</w:t>
      </w:r>
    </w:p>
    <w:sdt>
      <w:sdtPr>
        <w:rPr>
          <w:rFonts w:cs="Times New Roman"/>
        </w:rPr>
        <w:id w:val="-573587230"/>
        <w:bibliography/>
      </w:sdtPr>
      <w:sdtEndPr>
        <w:rPr>
          <w:rFonts w:cs="Angsana New"/>
        </w:rPr>
      </w:sdtEndPr>
      <w:sdtContent>
        <w:p w:rsidR="004D123C" w:rsidRPr="00865259" w:rsidRDefault="004D123C" w:rsidP="004D123C">
          <w:pPr>
            <w:rPr>
              <w:rFonts w:cs="Times New Roman"/>
              <w:noProof/>
            </w:rPr>
          </w:pPr>
          <w:r w:rsidRPr="00865259">
            <w:rPr>
              <w:rFonts w:cs="Times New Roman"/>
            </w:rPr>
            <w:fldChar w:fldCharType="begin"/>
          </w:r>
          <w:r w:rsidRPr="00865259">
            <w:rPr>
              <w:rFonts w:cs="Times New Roman"/>
            </w:rPr>
            <w:instrText xml:space="preserve"> BIBLIOGRAPHY </w:instrText>
          </w:r>
          <w:r w:rsidRPr="00865259">
            <w:rPr>
              <w:rFonts w:cs="Times New Roman"/>
            </w:rPr>
            <w:fldChar w:fldCharType="separate"/>
          </w:r>
        </w:p>
        <w:tbl>
          <w:tblPr>
            <w:tblW w:w="495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85"/>
            <w:gridCol w:w="3856"/>
          </w:tblGrid>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[1]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M. Rusli, Dasar Perancangan Kendali Logika Fuzzy, Malang: Universitas Brawijaya Press, 2017.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[2]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E. M. I. d. Basaruddin, "Klasifikasi Beat Aritmia pada Sinyal EKG Menggunakan Fuzzy Wavelet Learning Vector Quantization," </w:t>
                </w:r>
                <w:r w:rsidRPr="00865259">
                  <w:rPr>
                    <w:rFonts w:ascii="Times New Roman" w:hAnsi="Times New Roman" w:cs="Times New Roman"/>
                    <w:i/>
                    <w:iCs/>
                    <w:noProof/>
                    <w:lang w:val="en-US"/>
                  </w:rPr>
                  <w:t xml:space="preserve">Jurnal Ilmu Komputer dan Informasi, </w:t>
                </w:r>
                <w:r w:rsidRPr="00865259">
                  <w:rPr>
                    <w:rFonts w:ascii="Times New Roman" w:hAnsi="Times New Roman" w:cs="Times New Roman"/>
                    <w:noProof/>
                    <w:lang w:val="en-US"/>
                  </w:rPr>
                  <w:t xml:space="preserve">vol. 4, 2011.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[3]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d. Bambang Irawan, Elektrokardiografi: Konsep Dasar dan Praktik Klinik, Yogyakarta: Gajah Mada University Press, 2018.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[4]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S. Dharma, Sistematika Interpretasi EKG : Pedoman Praktis, Jakarta: Penerbit Buku Kedokteran EGC, 2010.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[5]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A. Nazmah, Cara Praktis &amp; Sistematis Belajar Membaca EKG, Jakarta: Elex Media Komputindo, 2013.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[6]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U. Hasanah, "Perbandingan Metode SVM, Fuzzy-KNN, dan BDT-SVM untuk Klasifikasi Detak Jantung Hasil Elektrokardiografi," </w:t>
                </w:r>
                <w:r w:rsidRPr="00865259">
                  <w:rPr>
                    <w:rFonts w:ascii="Times New Roman" w:hAnsi="Times New Roman" w:cs="Times New Roman"/>
                    <w:i/>
                    <w:iCs/>
                    <w:noProof/>
                    <w:lang w:val="en-US"/>
                  </w:rPr>
                  <w:t xml:space="preserve">Jurnal Teknologi Informasi dan Ilmu Komputer, </w:t>
                </w:r>
                <w:r w:rsidRPr="00865259">
                  <w:rPr>
                    <w:rFonts w:ascii="Times New Roman" w:hAnsi="Times New Roman" w:cs="Times New Roman"/>
                    <w:noProof/>
                    <w:lang w:val="en-US"/>
                  </w:rPr>
                  <w:t xml:space="preserve">vol. 3, pp. 201-207, 2016.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[7]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H. Authority, "Smart Patien," Smart Patien Hospital Authority, [Online]. Available: https://www21.ha.org.hk/smartpatient/SPW/en-US/Home/. [Accessed 03 01 2019].</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[8] </w:t>
                </w:r>
              </w:p>
            </w:tc>
            <w:tc>
              <w:tcPr>
                <w:tcW w:w="4291" w:type="pct"/>
                <w:hideMark/>
              </w:tcPr>
              <w:p w:rsidR="004D123C"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d. Cathleen S Kalangi, "Gambaran Aritmia pada Pasien Penyakit Jantung Koroner di RSUP Prof. Dr. R. D. Kandou Manado periode 1 Januari 2015-31 Desember 2015," </w:t>
                </w:r>
                <w:r w:rsidRPr="00865259">
                  <w:rPr>
                    <w:rFonts w:ascii="Times New Roman" w:hAnsi="Times New Roman" w:cs="Times New Roman"/>
                    <w:i/>
                    <w:iCs/>
                    <w:noProof/>
                    <w:lang w:val="en-US"/>
                  </w:rPr>
                  <w:t xml:space="preserve">Jurnal e-Clinic, </w:t>
                </w:r>
                <w:r w:rsidRPr="00865259">
                  <w:rPr>
                    <w:rFonts w:ascii="Times New Roman" w:hAnsi="Times New Roman" w:cs="Times New Roman"/>
                    <w:noProof/>
                    <w:lang w:val="en-US"/>
                  </w:rPr>
                  <w:t xml:space="preserve">vol. 4, pp. -, 2016. </w:t>
                </w:r>
              </w:p>
              <w:p w:rsidR="00013BB3" w:rsidRPr="00013BB3" w:rsidRDefault="00013BB3" w:rsidP="00013BB3">
                <w:pPr>
                  <w:ind w:left="-570"/>
                  <w:rPr>
                    <w:lang w:eastAsia="en-US"/>
                  </w:rPr>
                </w:pP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[9]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C. Venkatesan, "Mobile Cloud Computing for ECG Telemonitoring and Real-Time Coronary Heart Disease Risk Detection," </w:t>
                </w:r>
                <w:r w:rsidRPr="00865259">
                  <w:rPr>
                    <w:rFonts w:ascii="Times New Roman" w:hAnsi="Times New Roman" w:cs="Times New Roman"/>
                    <w:i/>
                    <w:iCs/>
                    <w:noProof/>
                    <w:lang w:val="en-US"/>
                  </w:rPr>
                  <w:lastRenderedPageBreak/>
                  <w:t xml:space="preserve">Biomedical Signal Processing and Control, </w:t>
                </w:r>
                <w:r w:rsidRPr="00865259">
                  <w:rPr>
                    <w:rFonts w:ascii="Times New Roman" w:hAnsi="Times New Roman" w:cs="Times New Roman"/>
                    <w:noProof/>
                    <w:lang w:val="en-US"/>
                  </w:rPr>
                  <w:t xml:space="preserve">vol. 44, pp. 138-145, 2018.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[10]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A. H. A. Iskandar, "Faktor Risiko Terjadinya Penyakit Jantung Koroner Pada Pasien Rumah Sakit Umum Meuraxa Banda Aceh," </w:t>
                </w:r>
                <w:r w:rsidRPr="00865259">
                  <w:rPr>
                    <w:rFonts w:ascii="Times New Roman" w:hAnsi="Times New Roman" w:cs="Times New Roman"/>
                    <w:i/>
                    <w:iCs/>
                    <w:noProof/>
                    <w:lang w:val="en-US"/>
                  </w:rPr>
                  <w:t xml:space="preserve">Aceh Nutrition Journal, </w:t>
                </w:r>
                <w:r w:rsidRPr="00865259">
                  <w:rPr>
                    <w:rFonts w:ascii="Times New Roman" w:hAnsi="Times New Roman" w:cs="Times New Roman"/>
                    <w:noProof/>
                    <w:lang w:val="en-US"/>
                  </w:rPr>
                  <w:t xml:space="preserve">vol. 2, pp. 32-42, 2017.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[11]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L. Lidyawati, "Implementasi Filter Infinite Impulse Response (IIR) dengan Respon Butterworth dan Chebyshev Menggunakan DSK TMS320C6713," </w:t>
                </w:r>
                <w:r w:rsidRPr="00865259">
                  <w:rPr>
                    <w:rFonts w:ascii="Times New Roman" w:hAnsi="Times New Roman" w:cs="Times New Roman"/>
                    <w:i/>
                    <w:iCs/>
                    <w:noProof/>
                    <w:lang w:val="en-US"/>
                  </w:rPr>
                  <w:t xml:space="preserve">Jurnal Elektro Telekomunikasi Terapan, </w:t>
                </w:r>
                <w:r w:rsidRPr="00865259">
                  <w:rPr>
                    <w:rFonts w:ascii="Times New Roman" w:hAnsi="Times New Roman" w:cs="Times New Roman"/>
                    <w:noProof/>
                    <w:lang w:val="en-US"/>
                  </w:rPr>
                  <w:t xml:space="preserve">2015.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[12]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d. Swastiti Vinana Sari, "Aplikasi Transformasi Wavelet untuk Menghilangkan Derau pada Sinyal Peluahan Sebagian," 2011.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[13]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Sutarno, "Analisis Perbandingan Transformasi Wavelet pada Pengenalan Citra Wajah," </w:t>
                </w:r>
                <w:r w:rsidRPr="00865259">
                  <w:rPr>
                    <w:rFonts w:ascii="Times New Roman" w:hAnsi="Times New Roman" w:cs="Times New Roman"/>
                    <w:i/>
                    <w:iCs/>
                    <w:noProof/>
                    <w:lang w:val="en-US"/>
                  </w:rPr>
                  <w:t xml:space="preserve">Jurnal Generic, </w:t>
                </w:r>
                <w:r w:rsidRPr="00865259">
                  <w:rPr>
                    <w:rFonts w:ascii="Times New Roman" w:hAnsi="Times New Roman" w:cs="Times New Roman"/>
                    <w:noProof/>
                    <w:lang w:val="en-US"/>
                  </w:rPr>
                  <w:t xml:space="preserve">vol. 5, pp. 15-21, 2010.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[14] </w:t>
                </w:r>
              </w:p>
            </w:tc>
            <w:tc>
              <w:tcPr>
                <w:tcW w:w="4291" w:type="pct"/>
                <w:hideMark/>
              </w:tcPr>
              <w:p w:rsidR="004D123C" w:rsidRPr="00865259" w:rsidRDefault="004D123C" w:rsidP="00CA7CD8">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D. Putra, Pengolahan Citra Digital, Yogyakarta: Penerbit ANDI, 2010. </w:t>
                </w: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[15] </w:t>
                </w:r>
              </w:p>
            </w:tc>
            <w:tc>
              <w:tcPr>
                <w:tcW w:w="4291" w:type="pct"/>
                <w:hideMark/>
              </w:tcPr>
              <w:p w:rsidR="00013BB3" w:rsidRDefault="004D123C" w:rsidP="00013BB3">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M. Irwan, Pengantar Pengolahan Citra Digital, Sparta Publisher, 2018. </w:t>
                </w:r>
              </w:p>
              <w:p w:rsidR="00013BB3" w:rsidRPr="00013BB3" w:rsidRDefault="00013BB3" w:rsidP="00013BB3">
                <w:pPr>
                  <w:ind w:left="-615"/>
                  <w:rPr>
                    <w:lang w:eastAsia="en-US"/>
                  </w:rPr>
                </w:pPr>
              </w:p>
            </w:tc>
          </w:tr>
          <w:tr w:rsidR="004D123C" w:rsidRPr="00865259" w:rsidTr="00013BB3">
            <w:trPr>
              <w:tblCellSpacing w:w="15" w:type="dxa"/>
            </w:trPr>
            <w:tc>
              <w:tcPr>
                <w:tcW w:w="608" w:type="pct"/>
                <w:hideMark/>
              </w:tcPr>
              <w:p w:rsidR="004D123C" w:rsidRPr="00865259" w:rsidRDefault="004D123C" w:rsidP="00000470">
                <w:pPr>
                  <w:pStyle w:val="Bibliography"/>
                  <w:spacing w:line="240" w:lineRule="auto"/>
                  <w:rPr>
                    <w:rFonts w:ascii="Times New Roman" w:hAnsi="Times New Roman" w:cs="Times New Roman"/>
                    <w:noProof/>
                    <w:lang w:val="en-US"/>
                  </w:rPr>
                </w:pPr>
                <w:r w:rsidRPr="00865259">
                  <w:rPr>
                    <w:rFonts w:ascii="Times New Roman" w:hAnsi="Times New Roman" w:cs="Times New Roman"/>
                    <w:noProof/>
                    <w:lang w:val="en-US"/>
                  </w:rPr>
                  <w:t xml:space="preserve">[16] </w:t>
                </w:r>
              </w:p>
            </w:tc>
            <w:tc>
              <w:tcPr>
                <w:tcW w:w="4291" w:type="pct"/>
                <w:hideMark/>
              </w:tcPr>
              <w:p w:rsidR="00013BB3" w:rsidRDefault="004D123C" w:rsidP="00013BB3">
                <w:pPr>
                  <w:pStyle w:val="Bibliography"/>
                  <w:spacing w:line="240" w:lineRule="auto"/>
                  <w:jc w:val="both"/>
                  <w:rPr>
                    <w:rFonts w:ascii="Times New Roman" w:hAnsi="Times New Roman" w:cs="Times New Roman"/>
                    <w:noProof/>
                    <w:lang w:val="en-US"/>
                  </w:rPr>
                </w:pPr>
                <w:r w:rsidRPr="00865259">
                  <w:rPr>
                    <w:rFonts w:ascii="Times New Roman" w:hAnsi="Times New Roman" w:cs="Times New Roman"/>
                    <w:noProof/>
                    <w:lang w:val="en-US"/>
                  </w:rPr>
                  <w:t xml:space="preserve">I. Haimi, "Peramalan Beban Listrik Jangka Pendek dengan Menggunakan Metode Adaptive Neuro Fuzzy Inference System (ANFIS)," </w:t>
                </w:r>
                <w:r w:rsidRPr="00865259">
                  <w:rPr>
                    <w:rFonts w:ascii="Times New Roman" w:hAnsi="Times New Roman" w:cs="Times New Roman"/>
                    <w:i/>
                    <w:iCs/>
                    <w:noProof/>
                    <w:lang w:val="en-US"/>
                  </w:rPr>
                  <w:t xml:space="preserve">Tugas Akhir, </w:t>
                </w:r>
                <w:r w:rsidRPr="00865259">
                  <w:rPr>
                    <w:rFonts w:ascii="Times New Roman" w:hAnsi="Times New Roman" w:cs="Times New Roman"/>
                    <w:noProof/>
                    <w:lang w:val="en-US"/>
                  </w:rPr>
                  <w:t xml:space="preserve">2010. </w:t>
                </w:r>
              </w:p>
              <w:p w:rsidR="00013BB3" w:rsidRPr="00013BB3" w:rsidRDefault="00013BB3" w:rsidP="00013BB3">
                <w:pPr>
                  <w:ind w:left="-480"/>
                  <w:rPr>
                    <w:lang w:eastAsia="en-US"/>
                  </w:rPr>
                </w:pPr>
              </w:p>
            </w:tc>
          </w:tr>
        </w:tbl>
        <w:p w:rsidR="004D123C" w:rsidRPr="00865259" w:rsidRDefault="004D123C" w:rsidP="004D123C">
          <w:pPr>
            <w:rPr>
              <w:rFonts w:eastAsia="Times New Roman" w:cs="Times New Roman"/>
              <w:noProof/>
            </w:rPr>
          </w:pPr>
        </w:p>
        <w:p w:rsidR="003819A8" w:rsidRDefault="004D123C" w:rsidP="004D123C">
          <w:pPr>
            <w:jc w:val="both"/>
            <w:rPr>
              <w:color w:val="FF0000"/>
            </w:rPr>
          </w:pPr>
          <w:r w:rsidRPr="00865259">
            <w:rPr>
              <w:rFonts w:cs="Times New Roman"/>
              <w:b/>
              <w:bCs/>
              <w:noProof/>
            </w:rPr>
            <w:fldChar w:fldCharType="end"/>
          </w:r>
        </w:p>
      </w:sdtContent>
    </w:sdt>
    <w:p w:rsidR="003819A8" w:rsidRDefault="003819A8"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A63E9" w:rsidRDefault="003A63E9"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p w:rsidR="003664D0" w:rsidRDefault="003664D0" w:rsidP="00D137CE">
      <w:pPr>
        <w:jc w:val="both"/>
        <w:rPr>
          <w:color w:val="FF0000"/>
          <w:lang w:val="id-ID"/>
        </w:rPr>
      </w:pPr>
    </w:p>
    <w:sectPr w:rsidR="003664D0" w:rsidSect="007520B3">
      <w:type w:val="continuous"/>
      <w:pgSz w:w="11907" w:h="16840" w:code="9"/>
      <w:pgMar w:top="1418" w:right="1418" w:bottom="1418" w:left="1418" w:header="567" w:footer="567" w:gutter="0"/>
      <w:cols w:num="2" w:space="2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19" w:rsidRDefault="00572719">
      <w:r>
        <w:separator/>
      </w:r>
    </w:p>
  </w:endnote>
  <w:endnote w:type="continuationSeparator" w:id="0">
    <w:p w:rsidR="00572719" w:rsidRDefault="0057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B3" w:rsidRDefault="00013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B3" w:rsidRDefault="00013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DA" w:rsidRDefault="002937DA">
    <w:pPr>
      <w:pStyle w:val="Footer"/>
      <w:rPr>
        <w:i/>
        <w:lang w:val="id-ID"/>
      </w:rPr>
    </w:pPr>
  </w:p>
  <w:p w:rsidR="0040573F" w:rsidRPr="0040573F" w:rsidRDefault="003A63E9" w:rsidP="00013BB3">
    <w:pPr>
      <w:pStyle w:val="Footer"/>
      <w:rPr>
        <w:sz w:val="20"/>
        <w:lang w:val="en-GB"/>
      </w:rPr>
    </w:pPr>
    <w:r>
      <w:rPr>
        <w:sz w:val="20"/>
        <w:lang w:val="id-ID"/>
      </w:rPr>
      <w:t xml:space="preserve">Bidang Penelitian </w:t>
    </w:r>
    <w:r w:rsidR="0040573F">
      <w:rPr>
        <w:sz w:val="20"/>
        <w:lang w:val="en-GB"/>
      </w:rPr>
      <w:t xml:space="preserve">: </w:t>
    </w:r>
    <w:r w:rsidR="004D123C">
      <w:rPr>
        <w:sz w:val="20"/>
        <w:lang w:val="en-GB"/>
      </w:rPr>
      <w:t>Ilmu Komputasi</w:t>
    </w:r>
  </w:p>
  <w:p w:rsidR="003A63E9" w:rsidRPr="00013BB3" w:rsidRDefault="002937DA" w:rsidP="00013BB3">
    <w:pPr>
      <w:pStyle w:val="Footer"/>
      <w:rPr>
        <w:sz w:val="20"/>
      </w:rPr>
    </w:pPr>
    <w:r w:rsidRPr="00BB0C64">
      <w:rPr>
        <w:sz w:val="20"/>
        <w:lang w:val="id-ID"/>
      </w:rPr>
      <w:t xml:space="preserve">Tanggal Masuk: </w:t>
    </w:r>
    <w:r w:rsidR="00013BB3">
      <w:rPr>
        <w:sz w:val="20"/>
      </w:rPr>
      <w:t>19-02-2019</w:t>
    </w:r>
    <w:r w:rsidRPr="00BB0C64">
      <w:rPr>
        <w:sz w:val="20"/>
        <w:lang w:val="id-ID"/>
      </w:rPr>
      <w:t xml:space="preserve">; </w:t>
    </w:r>
    <w:r w:rsidR="003A63E9">
      <w:rPr>
        <w:sz w:val="20"/>
        <w:lang w:val="id-ID"/>
      </w:rPr>
      <w:t>R</w:t>
    </w:r>
    <w:r w:rsidRPr="00BB0C64">
      <w:rPr>
        <w:sz w:val="20"/>
        <w:lang w:val="id-ID"/>
      </w:rPr>
      <w:t xml:space="preserve">evisi: </w:t>
    </w:r>
    <w:r w:rsidR="00013BB3">
      <w:rPr>
        <w:sz w:val="20"/>
      </w:rPr>
      <w:t>9-03-2019</w:t>
    </w:r>
  </w:p>
  <w:p w:rsidR="002937DA" w:rsidRPr="00013BB3" w:rsidRDefault="003A63E9" w:rsidP="00013BB3">
    <w:pPr>
      <w:pStyle w:val="Footer"/>
      <w:rPr>
        <w:sz w:val="20"/>
      </w:rPr>
    </w:pPr>
    <w:r>
      <w:rPr>
        <w:sz w:val="20"/>
        <w:lang w:val="id-ID"/>
      </w:rPr>
      <w:t>D</w:t>
    </w:r>
    <w:r w:rsidR="002937DA" w:rsidRPr="00BB0C64">
      <w:rPr>
        <w:sz w:val="20"/>
        <w:lang w:val="id-ID"/>
      </w:rPr>
      <w:t>iterima:</w:t>
    </w:r>
    <w:r w:rsidR="002937DA" w:rsidRPr="00BB0C64">
      <w:rPr>
        <w:sz w:val="20"/>
        <w:lang w:val="en-GB"/>
      </w:rPr>
      <w:t xml:space="preserve"> </w:t>
    </w:r>
    <w:r w:rsidR="00013BB3">
      <w:rPr>
        <w:sz w:val="20"/>
      </w:rPr>
      <w:t>17-03-2019</w:t>
    </w:r>
  </w:p>
  <w:p w:rsidR="00F53E14" w:rsidRDefault="00F53E14">
    <w:pPr>
      <w:pStyle w:val="Footer"/>
      <w:rPr>
        <w:sz w:val="20"/>
        <w:lang w:val="en-GB"/>
      </w:rPr>
    </w:pPr>
  </w:p>
  <w:p w:rsidR="00F53E14" w:rsidRPr="00BB0C64" w:rsidRDefault="00F53E14" w:rsidP="00F53E14">
    <w:pPr>
      <w:pStyle w:val="Footer"/>
      <w:jc w:val="center"/>
      <w:rPr>
        <w:sz w:val="20"/>
        <w:lang w:val="en-GB"/>
      </w:rPr>
    </w:pPr>
    <w:r w:rsidRPr="00F53E14">
      <w:rPr>
        <w:sz w:val="20"/>
        <w:lang w:val="en-GB"/>
      </w:rPr>
      <w:fldChar w:fldCharType="begin"/>
    </w:r>
    <w:r w:rsidRPr="00F53E14">
      <w:rPr>
        <w:sz w:val="20"/>
        <w:lang w:val="en-GB"/>
      </w:rPr>
      <w:instrText xml:space="preserve"> PAGE   \* MERGEFORMAT </w:instrText>
    </w:r>
    <w:r w:rsidRPr="00F53E14">
      <w:rPr>
        <w:sz w:val="20"/>
        <w:lang w:val="en-GB"/>
      </w:rPr>
      <w:fldChar w:fldCharType="separate"/>
    </w:r>
    <w:r w:rsidR="00013BB3">
      <w:rPr>
        <w:noProof/>
        <w:sz w:val="20"/>
        <w:lang w:val="en-GB"/>
      </w:rPr>
      <w:t>1</w:t>
    </w:r>
    <w:r w:rsidRPr="00F53E14">
      <w:rPr>
        <w:noProof/>
        <w:sz w:val="20"/>
        <w:lang w:val="en-GB"/>
      </w:rPr>
      <w:fldChar w:fldCharType="end"/>
    </w:r>
  </w:p>
  <w:p w:rsidR="002937DA" w:rsidRPr="004A4AC6" w:rsidRDefault="002937DA">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19" w:rsidRDefault="00572719">
      <w:r>
        <w:separator/>
      </w:r>
    </w:p>
  </w:footnote>
  <w:footnote w:type="continuationSeparator" w:id="0">
    <w:p w:rsidR="00572719" w:rsidRDefault="0057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77902"/>
      <w:docPartObj>
        <w:docPartGallery w:val="Page Numbers (Top of Page)"/>
        <w:docPartUnique/>
      </w:docPartObj>
    </w:sdtPr>
    <w:sdtEndPr>
      <w:rPr>
        <w:noProof/>
        <w:sz w:val="20"/>
        <w:szCs w:val="20"/>
      </w:rPr>
    </w:sdtEndPr>
    <w:sdtContent>
      <w:p w:rsidR="00041C94" w:rsidRPr="00041C94" w:rsidRDefault="00041C94" w:rsidP="004D123C">
        <w:pPr>
          <w:pStyle w:val="Header"/>
          <w:rPr>
            <w:sz w:val="20"/>
            <w:szCs w:val="20"/>
          </w:rPr>
        </w:pPr>
        <w:r w:rsidRPr="00041C94">
          <w:rPr>
            <w:sz w:val="20"/>
            <w:szCs w:val="20"/>
          </w:rPr>
          <w:fldChar w:fldCharType="begin"/>
        </w:r>
        <w:r w:rsidRPr="00041C94">
          <w:rPr>
            <w:sz w:val="20"/>
            <w:szCs w:val="20"/>
          </w:rPr>
          <w:instrText xml:space="preserve"> PAGE   \* MERGEFORMAT </w:instrText>
        </w:r>
        <w:r w:rsidRPr="00041C94">
          <w:rPr>
            <w:sz w:val="20"/>
            <w:szCs w:val="20"/>
          </w:rPr>
          <w:fldChar w:fldCharType="separate"/>
        </w:r>
        <w:r w:rsidR="00013BB3">
          <w:rPr>
            <w:noProof/>
            <w:sz w:val="20"/>
            <w:szCs w:val="20"/>
          </w:rPr>
          <w:t>2</w:t>
        </w:r>
        <w:r w:rsidRPr="00041C94">
          <w:rPr>
            <w:noProof/>
            <w:sz w:val="20"/>
            <w:szCs w:val="20"/>
          </w:rPr>
          <w:fldChar w:fldCharType="end"/>
        </w:r>
        <w:r>
          <w:rPr>
            <w:noProof/>
            <w:sz w:val="20"/>
            <w:szCs w:val="20"/>
            <w:lang w:val="id-ID"/>
          </w:rPr>
          <w:tab/>
        </w:r>
        <w:r w:rsidR="004D123C" w:rsidRPr="004D123C">
          <w:rPr>
            <w:iCs/>
            <w:sz w:val="20"/>
            <w:szCs w:val="20"/>
          </w:rPr>
          <w:t>GITA PURNAMASARI R</w:t>
        </w:r>
        <w:r w:rsidR="004D123C">
          <w:rPr>
            <w:iCs/>
            <w:sz w:val="20"/>
            <w:szCs w:val="20"/>
          </w:rPr>
          <w:t xml:space="preserve"> DKK</w:t>
        </w:r>
        <w:r>
          <w:rPr>
            <w:noProof/>
            <w:sz w:val="20"/>
            <w:szCs w:val="20"/>
            <w:lang w:val="id-ID"/>
          </w:rPr>
          <w:tab/>
        </w:r>
        <w:r>
          <w:rPr>
            <w:noProof/>
            <w:sz w:val="20"/>
            <w:szCs w:val="20"/>
            <w:lang w:val="id-ID"/>
          </w:rPr>
          <w:tab/>
        </w:r>
      </w:p>
    </w:sdtContent>
  </w:sdt>
  <w:p w:rsidR="002937DA" w:rsidRPr="00F53E14" w:rsidRDefault="002937DA" w:rsidP="00AD079F">
    <w:pPr>
      <w:pStyle w:val="Header"/>
      <w:jc w:val="center"/>
      <w:rPr>
        <w:rFonts w:cs="Traditional Arabic"/>
        <w:smallCaps/>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94" w:rsidRPr="00041C94" w:rsidRDefault="00041C94" w:rsidP="00CA7CD8">
    <w:pPr>
      <w:jc w:val="center"/>
      <w:rPr>
        <w:sz w:val="20"/>
        <w:szCs w:val="20"/>
      </w:rPr>
    </w:pPr>
    <w:r>
      <w:rPr>
        <w:sz w:val="20"/>
        <w:szCs w:val="20"/>
        <w:lang w:val="id-ID"/>
      </w:rPr>
      <w:tab/>
    </w:r>
    <w:r w:rsidR="00CA7CD8">
      <w:rPr>
        <w:sz w:val="20"/>
        <w:szCs w:val="20"/>
        <w:lang w:val="id-ID"/>
      </w:rPr>
      <w:tab/>
    </w:r>
    <w:r w:rsidR="00CA7CD8" w:rsidRPr="00CA7CD8">
      <w:rPr>
        <w:rFonts w:cs="Times New Roman"/>
        <w:bCs/>
        <w:sz w:val="20"/>
        <w:szCs w:val="20"/>
      </w:rPr>
      <w:t>ANALISIS SINYAL EKG</w:t>
    </w:r>
    <w:r w:rsidR="00CA7CD8" w:rsidRPr="00CA7CD8">
      <w:rPr>
        <w:rFonts w:cs="Times New Roman"/>
        <w:bCs/>
        <w:i/>
        <w:sz w:val="20"/>
        <w:szCs w:val="20"/>
      </w:rPr>
      <w:t xml:space="preserve"> </w:t>
    </w:r>
    <w:r w:rsidR="00CA7CD8" w:rsidRPr="00CA7CD8">
      <w:rPr>
        <w:rFonts w:cs="Times New Roman"/>
        <w:bCs/>
        <w:sz w:val="20"/>
        <w:szCs w:val="20"/>
      </w:rPr>
      <w:t>ARITMIA</w:t>
    </w:r>
    <w:r w:rsidR="00CA7CD8" w:rsidRPr="00CA7CD8">
      <w:rPr>
        <w:rFonts w:cs="Times New Roman"/>
        <w:bCs/>
        <w:i/>
        <w:sz w:val="20"/>
        <w:szCs w:val="20"/>
      </w:rPr>
      <w:t xml:space="preserve"> </w:t>
    </w:r>
    <w:r w:rsidR="00CA7CD8" w:rsidRPr="00CA7CD8">
      <w:rPr>
        <w:rFonts w:cs="Times New Roman"/>
        <w:bCs/>
        <w:sz w:val="20"/>
        <w:szCs w:val="20"/>
      </w:rPr>
      <w:t>UNTUK DETEKSI …</w:t>
    </w:r>
    <w:r w:rsidR="00CA7CD8">
      <w:rPr>
        <w:rFonts w:cs="Times New Roman"/>
        <w:bCs/>
        <w:sz w:val="20"/>
        <w:szCs w:val="20"/>
      </w:rPr>
      <w:tab/>
    </w:r>
    <w:r w:rsidR="00CA7CD8">
      <w:rPr>
        <w:rFonts w:cs="Times New Roman"/>
        <w:bCs/>
        <w:sz w:val="20"/>
        <w:szCs w:val="20"/>
      </w:rPr>
      <w:tab/>
    </w:r>
    <w:r w:rsidR="00CA7CD8">
      <w:rPr>
        <w:rFonts w:cs="Times New Roman"/>
        <w:bCs/>
        <w:sz w:val="20"/>
        <w:szCs w:val="20"/>
      </w:rPr>
      <w:tab/>
    </w:r>
    <w:r w:rsidR="00CA7CD8">
      <w:rPr>
        <w:rFonts w:cs="Times New Roman"/>
        <w:bCs/>
        <w:sz w:val="20"/>
        <w:szCs w:val="20"/>
      </w:rPr>
      <w:tab/>
    </w:r>
    <w:r w:rsidR="00CA7CD8">
      <w:rPr>
        <w:rFonts w:cs="Times New Roman"/>
        <w:bCs/>
        <w:sz w:val="20"/>
        <w:szCs w:val="20"/>
      </w:rPr>
      <w:tab/>
    </w:r>
    <w:r w:rsidR="00CA7CD8">
      <w:rPr>
        <w:rFonts w:cs="Times New Roman"/>
        <w:bCs/>
        <w:sz w:val="20"/>
        <w:szCs w:val="20"/>
      </w:rPr>
      <w:tab/>
    </w:r>
    <w:r w:rsidR="00CA7CD8">
      <w:rPr>
        <w:rFonts w:cs="Times New Roman"/>
        <w:bCs/>
        <w:sz w:val="20"/>
        <w:szCs w:val="20"/>
      </w:rPr>
      <w:tab/>
    </w:r>
    <w:sdt>
      <w:sdtPr>
        <w:rPr>
          <w:sz w:val="20"/>
          <w:szCs w:val="20"/>
        </w:rPr>
        <w:id w:val="-2118671488"/>
        <w:docPartObj>
          <w:docPartGallery w:val="Page Numbers (Top of Page)"/>
          <w:docPartUnique/>
        </w:docPartObj>
      </w:sdtPr>
      <w:sdtEndPr>
        <w:rPr>
          <w:noProof/>
        </w:rPr>
      </w:sdtEndPr>
      <w:sdtContent>
        <w:r>
          <w:rPr>
            <w:sz w:val="20"/>
            <w:szCs w:val="20"/>
            <w:lang w:val="id-ID"/>
          </w:rPr>
          <w:tab/>
        </w:r>
        <w:r>
          <w:rPr>
            <w:sz w:val="20"/>
            <w:szCs w:val="20"/>
            <w:lang w:val="id-ID"/>
          </w:rPr>
          <w:tab/>
        </w:r>
        <w:r w:rsidRPr="00041C94">
          <w:rPr>
            <w:sz w:val="20"/>
            <w:szCs w:val="20"/>
          </w:rPr>
          <w:fldChar w:fldCharType="begin"/>
        </w:r>
        <w:r w:rsidRPr="00041C94">
          <w:rPr>
            <w:sz w:val="20"/>
            <w:szCs w:val="20"/>
          </w:rPr>
          <w:instrText xml:space="preserve"> PAGE   \* MERGEFORMAT </w:instrText>
        </w:r>
        <w:r w:rsidRPr="00041C94">
          <w:rPr>
            <w:sz w:val="20"/>
            <w:szCs w:val="20"/>
          </w:rPr>
          <w:fldChar w:fldCharType="separate"/>
        </w:r>
        <w:r w:rsidR="00013BB3">
          <w:rPr>
            <w:noProof/>
            <w:sz w:val="20"/>
            <w:szCs w:val="20"/>
          </w:rPr>
          <w:t>3</w:t>
        </w:r>
        <w:r w:rsidRPr="00041C94">
          <w:rPr>
            <w:noProof/>
            <w:sz w:val="20"/>
            <w:szCs w:val="20"/>
          </w:rPr>
          <w:fldChar w:fldCharType="end"/>
        </w:r>
      </w:sdtContent>
    </w:sdt>
  </w:p>
  <w:p w:rsidR="002937DA" w:rsidRDefault="002937DA" w:rsidP="00DF6EE8">
    <w:pPr>
      <w:pStyle w:val="Header"/>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F9" w:rsidRDefault="00791BC6" w:rsidP="007B7065">
    <w:pPr>
      <w:pStyle w:val="Header"/>
      <w:ind w:left="1418"/>
      <w:rPr>
        <w:lang w:val="id-ID"/>
      </w:rPr>
    </w:pPr>
    <w:r>
      <w:rPr>
        <w:noProof/>
        <w:lang w:eastAsia="en-US"/>
      </w:rPr>
      <w:drawing>
        <wp:anchor distT="0" distB="0" distL="114300" distR="114300" simplePos="0" relativeHeight="251664384" behindDoc="1" locked="0" layoutInCell="1" allowOverlap="1" wp14:anchorId="4242CF55" wp14:editId="1818C66D">
          <wp:simplePos x="0" y="0"/>
          <wp:positionH relativeFrom="page">
            <wp:posOffset>923925</wp:posOffset>
          </wp:positionH>
          <wp:positionV relativeFrom="paragraph">
            <wp:posOffset>154305</wp:posOffset>
          </wp:positionV>
          <wp:extent cx="517525" cy="7588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758825"/>
                  </a:xfrm>
                  <a:prstGeom prst="rect">
                    <a:avLst/>
                  </a:prstGeom>
                  <a:noFill/>
                </pic:spPr>
              </pic:pic>
            </a:graphicData>
          </a:graphic>
          <wp14:sizeRelH relativeFrom="page">
            <wp14:pctWidth>0</wp14:pctWidth>
          </wp14:sizeRelH>
          <wp14:sizeRelV relativeFrom="page">
            <wp14:pctHeight>0</wp14:pctHeight>
          </wp14:sizeRelV>
        </wp:anchor>
      </w:drawing>
    </w:r>
  </w:p>
  <w:p w:rsidR="009417F9" w:rsidRDefault="00791BC6" w:rsidP="00013BB3">
    <w:pPr>
      <w:pStyle w:val="Header"/>
      <w:ind w:left="990"/>
      <w:rPr>
        <w:sz w:val="20"/>
        <w:szCs w:val="20"/>
      </w:rPr>
    </w:pPr>
    <w:r w:rsidRPr="001624BD">
      <w:rPr>
        <w:sz w:val="20"/>
        <w:szCs w:val="20"/>
      </w:rPr>
      <w:t xml:space="preserve">Vol. </w:t>
    </w:r>
    <w:r w:rsidR="00013BB3">
      <w:rPr>
        <w:sz w:val="20"/>
        <w:szCs w:val="20"/>
      </w:rPr>
      <w:t>01</w:t>
    </w:r>
    <w:r w:rsidRPr="001624BD">
      <w:rPr>
        <w:sz w:val="20"/>
        <w:szCs w:val="20"/>
      </w:rPr>
      <w:t xml:space="preserve">, No. </w:t>
    </w:r>
    <w:r w:rsidR="00013BB3">
      <w:rPr>
        <w:sz w:val="20"/>
        <w:szCs w:val="20"/>
      </w:rPr>
      <w:t>01 (2019</w:t>
    </w:r>
    <w:r w:rsidRPr="001624BD">
      <w:rPr>
        <w:sz w:val="20"/>
        <w:szCs w:val="20"/>
      </w:rPr>
      <w:t xml:space="preserve">),pp. </w:t>
    </w:r>
    <w:r w:rsidR="00013BB3">
      <w:rPr>
        <w:sz w:val="20"/>
        <w:szCs w:val="20"/>
      </w:rPr>
      <w:t>8-11</w:t>
    </w:r>
  </w:p>
  <w:p w:rsidR="00013BB3" w:rsidRDefault="00791BC6" w:rsidP="00013BB3">
    <w:pPr>
      <w:pStyle w:val="Header"/>
      <w:ind w:left="990"/>
      <w:rPr>
        <w:sz w:val="20"/>
        <w:szCs w:val="20"/>
        <w:lang w:val="id-ID"/>
      </w:rPr>
    </w:pPr>
    <w:r>
      <w:rPr>
        <w:sz w:val="20"/>
        <w:szCs w:val="20"/>
        <w:lang w:val="id-ID"/>
      </w:rPr>
      <w:t xml:space="preserve">p-ISSN </w:t>
    </w:r>
    <w:r w:rsidR="00013BB3">
      <w:rPr>
        <w:sz w:val="20"/>
        <w:szCs w:val="20"/>
      </w:rPr>
      <w:t>2656 - 6303</w:t>
    </w:r>
    <w:r w:rsidR="00013BB3">
      <w:rPr>
        <w:sz w:val="20"/>
        <w:szCs w:val="20"/>
        <w:lang w:val="id-ID"/>
      </w:rPr>
      <w:t xml:space="preserve">  </w:t>
    </w:r>
    <w:bookmarkStart w:id="0" w:name="_GoBack"/>
    <w:bookmarkEnd w:id="0"/>
  </w:p>
  <w:p w:rsidR="00791BC6" w:rsidRPr="004D123C" w:rsidRDefault="00572719" w:rsidP="00013BB3">
    <w:pPr>
      <w:pStyle w:val="Header"/>
      <w:ind w:left="990"/>
      <w:rPr>
        <w:rFonts w:eastAsia="Arial"/>
        <w:w w:val="93"/>
        <w:sz w:val="20"/>
        <w:szCs w:val="20"/>
        <w:lang w:val="id-ID"/>
      </w:rPr>
    </w:pPr>
    <w:hyperlink r:id="rId2">
      <w:r w:rsidR="00791BC6" w:rsidRPr="00791BC6">
        <w:rPr>
          <w:rFonts w:eastAsia="Arial"/>
          <w:w w:val="95"/>
          <w:sz w:val="20"/>
          <w:szCs w:val="20"/>
          <w:lang w:val="id-ID"/>
        </w:rPr>
        <w:t>URL:http://journal.unir</w:t>
      </w:r>
      <w:r w:rsidR="00791BC6" w:rsidRPr="00791BC6">
        <w:rPr>
          <w:rFonts w:eastAsia="Arial"/>
          <w:spacing w:val="-5"/>
          <w:w w:val="95"/>
          <w:sz w:val="20"/>
          <w:szCs w:val="20"/>
          <w:lang w:val="id-ID"/>
        </w:rPr>
        <w:t>o</w:t>
      </w:r>
    </w:hyperlink>
    <w:r w:rsidR="00791BC6" w:rsidRPr="00791BC6">
      <w:rPr>
        <w:rFonts w:eastAsia="Arial"/>
        <w:spacing w:val="-13"/>
        <w:w w:val="99"/>
        <w:sz w:val="20"/>
        <w:szCs w:val="20"/>
        <w:lang w:val="id-ID"/>
      </w:rPr>
      <w:t>w</w:t>
    </w:r>
    <w:hyperlink r:id="rId3">
      <w:r w:rsidR="00791BC6" w:rsidRPr="00791BC6">
        <w:rPr>
          <w:rFonts w:eastAsia="Arial"/>
          <w:w w:val="91"/>
          <w:sz w:val="20"/>
          <w:szCs w:val="20"/>
          <w:lang w:val="id-ID"/>
        </w:rPr>
        <w:t>.ac.id/ind</w:t>
      </w:r>
      <w:r w:rsidR="00791BC6" w:rsidRPr="00791BC6">
        <w:rPr>
          <w:rFonts w:eastAsia="Arial"/>
          <w:spacing w:val="-3"/>
          <w:w w:val="91"/>
          <w:sz w:val="20"/>
          <w:szCs w:val="20"/>
          <w:lang w:val="id-ID"/>
        </w:rPr>
        <w:t>e</w:t>
      </w:r>
      <w:r w:rsidR="00791BC6" w:rsidRPr="00791BC6">
        <w:rPr>
          <w:rFonts w:eastAsia="Arial"/>
          <w:w w:val="93"/>
          <w:sz w:val="20"/>
          <w:szCs w:val="20"/>
          <w:lang w:val="id-ID"/>
        </w:rPr>
        <w:t>x.php/mv</w:t>
      </w:r>
    </w:hyperlink>
  </w:p>
  <w:p w:rsidR="00791BC6" w:rsidRDefault="00791BC6" w:rsidP="009417F9">
    <w:pPr>
      <w:pStyle w:val="Header"/>
      <w:ind w:left="1418"/>
      <w:rPr>
        <w:lang w:val="id-ID"/>
      </w:rPr>
    </w:pPr>
  </w:p>
  <w:p w:rsidR="001624BD" w:rsidRDefault="001624BD" w:rsidP="009417F9">
    <w:pPr>
      <w:pStyle w:val="Header"/>
      <w:ind w:left="142"/>
      <w:rPr>
        <w:sz w:val="20"/>
        <w:szCs w:val="20"/>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808"/>
    <w:multiLevelType w:val="hybridMultilevel"/>
    <w:tmpl w:val="C486E532"/>
    <w:lvl w:ilvl="0" w:tplc="FA38DFB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2E1B81"/>
    <w:multiLevelType w:val="hybridMultilevel"/>
    <w:tmpl w:val="784C7DE0"/>
    <w:lvl w:ilvl="0" w:tplc="5462B9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41A7F0B"/>
    <w:multiLevelType w:val="multilevel"/>
    <w:tmpl w:val="83CCBB5E"/>
    <w:lvl w:ilvl="0">
      <w:start w:val="2"/>
      <w:numFmt w:val="decimal"/>
      <w:lvlText w:val="%1"/>
      <w:lvlJc w:val="left"/>
      <w:pPr>
        <w:ind w:left="360" w:hanging="360"/>
      </w:pPr>
      <w:rPr>
        <w:rFonts w:hint="default"/>
      </w:rPr>
    </w:lvl>
    <w:lvl w:ilvl="1">
      <w:start w:val="1"/>
      <w:numFmt w:val="decimal"/>
      <w:pStyle w:val="SubsectionJRAM"/>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B3D7F34"/>
    <w:multiLevelType w:val="hybridMultilevel"/>
    <w:tmpl w:val="430820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B59103B"/>
    <w:multiLevelType w:val="hybridMultilevel"/>
    <w:tmpl w:val="424489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F6E123D"/>
    <w:multiLevelType w:val="hybridMultilevel"/>
    <w:tmpl w:val="596AB2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9BE3610"/>
    <w:multiLevelType w:val="hybridMultilevel"/>
    <w:tmpl w:val="8F54259E"/>
    <w:lvl w:ilvl="0" w:tplc="60065340">
      <w:start w:val="1"/>
      <w:numFmt w:val="decimal"/>
      <w:pStyle w:val="SectionJRAM"/>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2NjMzMzcwNjE0MTdW0lEKTi0uzszPAykwqgUACat3AywAAAA="/>
  </w:docVars>
  <w:rsids>
    <w:rsidRoot w:val="002937DA"/>
    <w:rsid w:val="00004985"/>
    <w:rsid w:val="00013BB3"/>
    <w:rsid w:val="00041C94"/>
    <w:rsid w:val="000433EA"/>
    <w:rsid w:val="00046976"/>
    <w:rsid w:val="00052573"/>
    <w:rsid w:val="000631B5"/>
    <w:rsid w:val="00064A3E"/>
    <w:rsid w:val="000900F0"/>
    <w:rsid w:val="000913A0"/>
    <w:rsid w:val="000917D6"/>
    <w:rsid w:val="00091A78"/>
    <w:rsid w:val="000A288C"/>
    <w:rsid w:val="000A2F2E"/>
    <w:rsid w:val="000B044F"/>
    <w:rsid w:val="000B6FAE"/>
    <w:rsid w:val="000C1091"/>
    <w:rsid w:val="0010744B"/>
    <w:rsid w:val="00130DFE"/>
    <w:rsid w:val="0013374C"/>
    <w:rsid w:val="001428F7"/>
    <w:rsid w:val="00161D95"/>
    <w:rsid w:val="001624BD"/>
    <w:rsid w:val="00163598"/>
    <w:rsid w:val="00165474"/>
    <w:rsid w:val="001742E7"/>
    <w:rsid w:val="00182E2F"/>
    <w:rsid w:val="00184BEA"/>
    <w:rsid w:val="00190847"/>
    <w:rsid w:val="00193488"/>
    <w:rsid w:val="001C6BBD"/>
    <w:rsid w:val="001D65B8"/>
    <w:rsid w:val="001E210C"/>
    <w:rsid w:val="001F368A"/>
    <w:rsid w:val="001F6F7C"/>
    <w:rsid w:val="001F71C0"/>
    <w:rsid w:val="001F7D09"/>
    <w:rsid w:val="00232235"/>
    <w:rsid w:val="00236062"/>
    <w:rsid w:val="00241C61"/>
    <w:rsid w:val="00242CB0"/>
    <w:rsid w:val="00256EBC"/>
    <w:rsid w:val="002937DA"/>
    <w:rsid w:val="002A7265"/>
    <w:rsid w:val="002C74F2"/>
    <w:rsid w:val="00303DE4"/>
    <w:rsid w:val="003110BA"/>
    <w:rsid w:val="00311962"/>
    <w:rsid w:val="003158D4"/>
    <w:rsid w:val="00315F12"/>
    <w:rsid w:val="003167C6"/>
    <w:rsid w:val="003416E1"/>
    <w:rsid w:val="0035657C"/>
    <w:rsid w:val="00361B11"/>
    <w:rsid w:val="003664D0"/>
    <w:rsid w:val="003730ED"/>
    <w:rsid w:val="00374DD4"/>
    <w:rsid w:val="003819A8"/>
    <w:rsid w:val="003923E0"/>
    <w:rsid w:val="00394B80"/>
    <w:rsid w:val="003A43E9"/>
    <w:rsid w:val="003A63E9"/>
    <w:rsid w:val="003A7B21"/>
    <w:rsid w:val="003B2627"/>
    <w:rsid w:val="003B30C0"/>
    <w:rsid w:val="003F45D4"/>
    <w:rsid w:val="0040573F"/>
    <w:rsid w:val="0042719C"/>
    <w:rsid w:val="00445772"/>
    <w:rsid w:val="00452FE7"/>
    <w:rsid w:val="00484AF2"/>
    <w:rsid w:val="00486B23"/>
    <w:rsid w:val="00490CF5"/>
    <w:rsid w:val="0049536A"/>
    <w:rsid w:val="004A4AC6"/>
    <w:rsid w:val="004A4E1A"/>
    <w:rsid w:val="004C421A"/>
    <w:rsid w:val="004D123C"/>
    <w:rsid w:val="004D1497"/>
    <w:rsid w:val="004D2B43"/>
    <w:rsid w:val="004E0B50"/>
    <w:rsid w:val="004F1E29"/>
    <w:rsid w:val="00505D1E"/>
    <w:rsid w:val="00510DD9"/>
    <w:rsid w:val="00521F54"/>
    <w:rsid w:val="00550C99"/>
    <w:rsid w:val="0055484E"/>
    <w:rsid w:val="00571D0C"/>
    <w:rsid w:val="00572529"/>
    <w:rsid w:val="00572719"/>
    <w:rsid w:val="00572B20"/>
    <w:rsid w:val="00594C77"/>
    <w:rsid w:val="0059557F"/>
    <w:rsid w:val="005A00C5"/>
    <w:rsid w:val="005A7290"/>
    <w:rsid w:val="005B7398"/>
    <w:rsid w:val="005C0737"/>
    <w:rsid w:val="005C08BE"/>
    <w:rsid w:val="005C39E9"/>
    <w:rsid w:val="005D2A1B"/>
    <w:rsid w:val="005D63C5"/>
    <w:rsid w:val="005D6AA1"/>
    <w:rsid w:val="005D74AC"/>
    <w:rsid w:val="00611306"/>
    <w:rsid w:val="006261F2"/>
    <w:rsid w:val="006265D0"/>
    <w:rsid w:val="0065136C"/>
    <w:rsid w:val="00660505"/>
    <w:rsid w:val="006629EF"/>
    <w:rsid w:val="006677E2"/>
    <w:rsid w:val="006743CB"/>
    <w:rsid w:val="00687B63"/>
    <w:rsid w:val="00695368"/>
    <w:rsid w:val="006D33EE"/>
    <w:rsid w:val="006E763D"/>
    <w:rsid w:val="00716E84"/>
    <w:rsid w:val="00732D6B"/>
    <w:rsid w:val="00740235"/>
    <w:rsid w:val="0074627A"/>
    <w:rsid w:val="007520B3"/>
    <w:rsid w:val="00757F2A"/>
    <w:rsid w:val="00791BC6"/>
    <w:rsid w:val="007B7065"/>
    <w:rsid w:val="007C4D49"/>
    <w:rsid w:val="007D3DD5"/>
    <w:rsid w:val="007E3FC4"/>
    <w:rsid w:val="007E6137"/>
    <w:rsid w:val="00810A0A"/>
    <w:rsid w:val="00842D99"/>
    <w:rsid w:val="008732A7"/>
    <w:rsid w:val="00877086"/>
    <w:rsid w:val="008776C0"/>
    <w:rsid w:val="00890531"/>
    <w:rsid w:val="008A1833"/>
    <w:rsid w:val="008C35B0"/>
    <w:rsid w:val="008C41E7"/>
    <w:rsid w:val="008D59C6"/>
    <w:rsid w:val="008E0E04"/>
    <w:rsid w:val="008E1657"/>
    <w:rsid w:val="008E4B77"/>
    <w:rsid w:val="008E59BA"/>
    <w:rsid w:val="009048DE"/>
    <w:rsid w:val="00921DCA"/>
    <w:rsid w:val="0092378A"/>
    <w:rsid w:val="00927B05"/>
    <w:rsid w:val="009417F9"/>
    <w:rsid w:val="00975817"/>
    <w:rsid w:val="00977EC3"/>
    <w:rsid w:val="009918EC"/>
    <w:rsid w:val="00991E2C"/>
    <w:rsid w:val="0099447E"/>
    <w:rsid w:val="00994B43"/>
    <w:rsid w:val="009B2870"/>
    <w:rsid w:val="009C3F1B"/>
    <w:rsid w:val="009F03EE"/>
    <w:rsid w:val="00A003DD"/>
    <w:rsid w:val="00A33505"/>
    <w:rsid w:val="00A85405"/>
    <w:rsid w:val="00AA079E"/>
    <w:rsid w:val="00AC673F"/>
    <w:rsid w:val="00AD079F"/>
    <w:rsid w:val="00AE036D"/>
    <w:rsid w:val="00AE2BD9"/>
    <w:rsid w:val="00AE42A5"/>
    <w:rsid w:val="00AF2C80"/>
    <w:rsid w:val="00B0140C"/>
    <w:rsid w:val="00B47383"/>
    <w:rsid w:val="00B478B3"/>
    <w:rsid w:val="00B80716"/>
    <w:rsid w:val="00B9228A"/>
    <w:rsid w:val="00B975A0"/>
    <w:rsid w:val="00BA1CC7"/>
    <w:rsid w:val="00BA253F"/>
    <w:rsid w:val="00BA7A13"/>
    <w:rsid w:val="00BB0C64"/>
    <w:rsid w:val="00BC64CD"/>
    <w:rsid w:val="00BD4357"/>
    <w:rsid w:val="00BD46B0"/>
    <w:rsid w:val="00BE0760"/>
    <w:rsid w:val="00BE0BDB"/>
    <w:rsid w:val="00BF0169"/>
    <w:rsid w:val="00C01AEA"/>
    <w:rsid w:val="00C0369F"/>
    <w:rsid w:val="00C10274"/>
    <w:rsid w:val="00C13173"/>
    <w:rsid w:val="00C1538F"/>
    <w:rsid w:val="00C30813"/>
    <w:rsid w:val="00C313CB"/>
    <w:rsid w:val="00C42C3B"/>
    <w:rsid w:val="00C600A5"/>
    <w:rsid w:val="00C82A88"/>
    <w:rsid w:val="00CA251F"/>
    <w:rsid w:val="00CA7CD8"/>
    <w:rsid w:val="00CB4853"/>
    <w:rsid w:val="00CC14B8"/>
    <w:rsid w:val="00CC35D2"/>
    <w:rsid w:val="00CC5958"/>
    <w:rsid w:val="00CE3FEB"/>
    <w:rsid w:val="00CE4804"/>
    <w:rsid w:val="00D028F5"/>
    <w:rsid w:val="00D10AF0"/>
    <w:rsid w:val="00D1283D"/>
    <w:rsid w:val="00D13344"/>
    <w:rsid w:val="00D137CE"/>
    <w:rsid w:val="00D1494B"/>
    <w:rsid w:val="00D17340"/>
    <w:rsid w:val="00D3201D"/>
    <w:rsid w:val="00D378BC"/>
    <w:rsid w:val="00D4364B"/>
    <w:rsid w:val="00D50D1A"/>
    <w:rsid w:val="00D748C2"/>
    <w:rsid w:val="00D97665"/>
    <w:rsid w:val="00DA375E"/>
    <w:rsid w:val="00DB2D73"/>
    <w:rsid w:val="00DB59DE"/>
    <w:rsid w:val="00DD775B"/>
    <w:rsid w:val="00DE4082"/>
    <w:rsid w:val="00DE4DF4"/>
    <w:rsid w:val="00DF6EE8"/>
    <w:rsid w:val="00E10D90"/>
    <w:rsid w:val="00E138CB"/>
    <w:rsid w:val="00E2376C"/>
    <w:rsid w:val="00E36EF2"/>
    <w:rsid w:val="00E65826"/>
    <w:rsid w:val="00E84E46"/>
    <w:rsid w:val="00E90D9D"/>
    <w:rsid w:val="00E91E5D"/>
    <w:rsid w:val="00E9273D"/>
    <w:rsid w:val="00EC3542"/>
    <w:rsid w:val="00EC53C5"/>
    <w:rsid w:val="00ED788A"/>
    <w:rsid w:val="00EE097F"/>
    <w:rsid w:val="00EF5EB8"/>
    <w:rsid w:val="00F0790A"/>
    <w:rsid w:val="00F25911"/>
    <w:rsid w:val="00F26390"/>
    <w:rsid w:val="00F37A5A"/>
    <w:rsid w:val="00F53E14"/>
    <w:rsid w:val="00F6293E"/>
    <w:rsid w:val="00F71A1E"/>
    <w:rsid w:val="00FC2BB2"/>
    <w:rsid w:val="00FC2D8D"/>
    <w:rsid w:val="00FC6229"/>
    <w:rsid w:val="00FF3F4E"/>
    <w:rsid w:val="00FF6019"/>
    <w:rsid w:val="00FF7889"/>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AAF87"/>
  <w15:docId w15:val="{121386BE-EC8B-45CE-845F-4DBCBD25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ngsana New"/>
        <w:lang w:val="id-ID" w:eastAsia="id-ID"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zh-CN"/>
    </w:rPr>
  </w:style>
  <w:style w:type="paragraph" w:styleId="Heading1">
    <w:name w:val="heading 1"/>
    <w:basedOn w:val="Normal"/>
    <w:next w:val="Normal"/>
    <w:link w:val="Heading1Char"/>
    <w:uiPriority w:val="9"/>
    <w:qFormat/>
    <w:rsid w:val="004D123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10C"/>
    <w:rPr>
      <w:color w:val="0000FF"/>
      <w:u w:val="single"/>
    </w:rPr>
  </w:style>
  <w:style w:type="paragraph" w:styleId="Header">
    <w:name w:val="header"/>
    <w:basedOn w:val="Normal"/>
    <w:link w:val="HeaderChar"/>
    <w:uiPriority w:val="99"/>
    <w:rsid w:val="008E4B77"/>
    <w:pPr>
      <w:tabs>
        <w:tab w:val="center" w:pos="4320"/>
        <w:tab w:val="right" w:pos="8640"/>
      </w:tabs>
    </w:pPr>
    <w:rPr>
      <w:rFonts w:cs="Times New Roman"/>
    </w:rPr>
  </w:style>
  <w:style w:type="character" w:styleId="PageNumber">
    <w:name w:val="page number"/>
    <w:basedOn w:val="DefaultParagraphFont"/>
    <w:rsid w:val="008E4B77"/>
  </w:style>
  <w:style w:type="paragraph" w:styleId="Footer">
    <w:name w:val="footer"/>
    <w:basedOn w:val="Normal"/>
    <w:link w:val="FooterChar"/>
    <w:uiPriority w:val="99"/>
    <w:rsid w:val="008E4B77"/>
    <w:pPr>
      <w:tabs>
        <w:tab w:val="center" w:pos="4320"/>
        <w:tab w:val="right" w:pos="8640"/>
      </w:tabs>
    </w:pPr>
  </w:style>
  <w:style w:type="table" w:styleId="TableGrid">
    <w:name w:val="Table Grid"/>
    <w:basedOn w:val="TableNormal"/>
    <w:uiPriority w:val="39"/>
    <w:rsid w:val="00D17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A7265"/>
    <w:rPr>
      <w:sz w:val="24"/>
      <w:szCs w:val="24"/>
      <w:lang w:eastAsia="zh-CN"/>
    </w:rPr>
  </w:style>
  <w:style w:type="paragraph" w:styleId="BalloonText">
    <w:name w:val="Balloon Text"/>
    <w:basedOn w:val="Normal"/>
    <w:link w:val="BalloonTextChar"/>
    <w:uiPriority w:val="99"/>
    <w:semiHidden/>
    <w:unhideWhenUsed/>
    <w:rsid w:val="002A7265"/>
    <w:rPr>
      <w:rFonts w:ascii="Tahoma" w:hAnsi="Tahoma" w:cs="Times New Roman"/>
      <w:sz w:val="16"/>
      <w:szCs w:val="16"/>
    </w:rPr>
  </w:style>
  <w:style w:type="character" w:customStyle="1" w:styleId="BalloonTextChar">
    <w:name w:val="Balloon Text Char"/>
    <w:link w:val="BalloonText"/>
    <w:uiPriority w:val="99"/>
    <w:semiHidden/>
    <w:rsid w:val="002A7265"/>
    <w:rPr>
      <w:rFonts w:ascii="Tahoma" w:hAnsi="Tahoma" w:cs="Tahoma"/>
      <w:sz w:val="16"/>
      <w:szCs w:val="16"/>
      <w:lang w:eastAsia="zh-CN"/>
    </w:rPr>
  </w:style>
  <w:style w:type="paragraph" w:customStyle="1" w:styleId="Figure">
    <w:name w:val="Figure"/>
    <w:basedOn w:val="Normal"/>
    <w:rsid w:val="00977EC3"/>
    <w:pPr>
      <w:keepNext/>
      <w:spacing w:after="200"/>
      <w:jc w:val="center"/>
    </w:pPr>
    <w:rPr>
      <w:rFonts w:eastAsia="MS Mincho" w:cs="Times New Roman"/>
      <w:sz w:val="20"/>
      <w:szCs w:val="20"/>
      <w:lang w:eastAsia="en-US"/>
    </w:rPr>
  </w:style>
  <w:style w:type="paragraph" w:styleId="Title">
    <w:name w:val="Title"/>
    <w:basedOn w:val="Normal"/>
    <w:link w:val="TitleChar"/>
    <w:rsid w:val="00452FE7"/>
    <w:pPr>
      <w:jc w:val="center"/>
    </w:pPr>
    <w:rPr>
      <w:rFonts w:eastAsia="Times New Roman" w:cs="Times New Roman"/>
      <w:b/>
      <w:bCs/>
      <w:sz w:val="28"/>
      <w:lang w:val="id-ID"/>
    </w:rPr>
  </w:style>
  <w:style w:type="character" w:customStyle="1" w:styleId="TitleChar">
    <w:name w:val="Title Char"/>
    <w:link w:val="Title"/>
    <w:rsid w:val="00452FE7"/>
    <w:rPr>
      <w:rFonts w:eastAsia="Times New Roman" w:cs="Times New Roman"/>
      <w:b/>
      <w:bCs/>
      <w:sz w:val="28"/>
      <w:szCs w:val="24"/>
      <w:lang w:val="id-ID"/>
    </w:rPr>
  </w:style>
  <w:style w:type="paragraph" w:customStyle="1" w:styleId="Reference">
    <w:name w:val="Reference"/>
    <w:basedOn w:val="Normal"/>
    <w:rsid w:val="00CE4804"/>
    <w:pPr>
      <w:widowControl w:val="0"/>
      <w:autoSpaceDE w:val="0"/>
      <w:autoSpaceDN w:val="0"/>
      <w:adjustRightInd w:val="0"/>
      <w:spacing w:before="60" w:after="60"/>
      <w:ind w:left="288" w:hanging="288"/>
      <w:jc w:val="both"/>
      <w:textAlignment w:val="baseline"/>
    </w:pPr>
    <w:rPr>
      <w:rFonts w:eastAsia="BatangChe" w:cs="Times New Roman"/>
      <w:sz w:val="20"/>
      <w:szCs w:val="20"/>
      <w:lang w:eastAsia="ko-KR"/>
    </w:rPr>
  </w:style>
  <w:style w:type="paragraph" w:styleId="ListParagraph">
    <w:name w:val="List Paragraph"/>
    <w:aliases w:val="Body of text,List Paragraph1"/>
    <w:basedOn w:val="Normal"/>
    <w:link w:val="ListParagraphChar"/>
    <w:uiPriority w:val="34"/>
    <w:qFormat/>
    <w:rsid w:val="00445772"/>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NormalWeb">
    <w:name w:val="Normal (Web)"/>
    <w:basedOn w:val="Normal"/>
    <w:link w:val="NormalWebChar"/>
    <w:uiPriority w:val="99"/>
    <w:semiHidden/>
    <w:unhideWhenUsed/>
    <w:rsid w:val="00445772"/>
    <w:pPr>
      <w:spacing w:before="100" w:beforeAutospacing="1" w:after="100" w:afterAutospacing="1"/>
    </w:pPr>
    <w:rPr>
      <w:rFonts w:eastAsiaTheme="minorEastAsia" w:cs="Times New Roman"/>
      <w:lang w:val="id-ID" w:eastAsia="id-ID"/>
    </w:rPr>
  </w:style>
  <w:style w:type="character" w:customStyle="1" w:styleId="ListParagraphChar">
    <w:name w:val="List Paragraph Char"/>
    <w:aliases w:val="Body of text Char,List Paragraph1 Char"/>
    <w:basedOn w:val="DefaultParagraphFont"/>
    <w:link w:val="ListParagraph"/>
    <w:uiPriority w:val="34"/>
    <w:rsid w:val="00445772"/>
    <w:rPr>
      <w:rFonts w:asciiTheme="minorHAnsi" w:eastAsiaTheme="minorHAnsi" w:hAnsiTheme="minorHAnsi" w:cstheme="minorBidi"/>
      <w:sz w:val="22"/>
      <w:szCs w:val="22"/>
      <w:lang w:eastAsia="en-US"/>
    </w:rPr>
  </w:style>
  <w:style w:type="paragraph" w:styleId="Bibliography">
    <w:name w:val="Bibliography"/>
    <w:basedOn w:val="Normal"/>
    <w:next w:val="Normal"/>
    <w:link w:val="BibliographyChar"/>
    <w:uiPriority w:val="37"/>
    <w:unhideWhenUsed/>
    <w:rsid w:val="00D137CE"/>
    <w:pPr>
      <w:spacing w:after="200" w:line="276" w:lineRule="auto"/>
    </w:pPr>
    <w:rPr>
      <w:rFonts w:asciiTheme="minorHAnsi" w:eastAsiaTheme="minorHAnsi" w:hAnsiTheme="minorHAnsi" w:cstheme="minorBidi"/>
      <w:sz w:val="22"/>
      <w:szCs w:val="22"/>
      <w:lang w:val="id-ID" w:eastAsia="en-US"/>
    </w:rPr>
  </w:style>
  <w:style w:type="character" w:styleId="PlaceholderText">
    <w:name w:val="Placeholder Text"/>
    <w:basedOn w:val="DefaultParagraphFont"/>
    <w:uiPriority w:val="99"/>
    <w:semiHidden/>
    <w:rsid w:val="00ED788A"/>
    <w:rPr>
      <w:color w:val="808080"/>
    </w:rPr>
  </w:style>
  <w:style w:type="character" w:customStyle="1" w:styleId="FooterChar">
    <w:name w:val="Footer Char"/>
    <w:basedOn w:val="DefaultParagraphFont"/>
    <w:link w:val="Footer"/>
    <w:uiPriority w:val="99"/>
    <w:rsid w:val="001F368A"/>
    <w:rPr>
      <w:sz w:val="24"/>
      <w:szCs w:val="24"/>
      <w:lang w:val="en-US" w:eastAsia="zh-CN"/>
    </w:rPr>
  </w:style>
  <w:style w:type="paragraph" w:styleId="EndnoteText">
    <w:name w:val="endnote text"/>
    <w:basedOn w:val="Normal"/>
    <w:link w:val="EndnoteTextChar"/>
    <w:uiPriority w:val="99"/>
    <w:semiHidden/>
    <w:unhideWhenUsed/>
    <w:rsid w:val="00BB0C64"/>
    <w:rPr>
      <w:sz w:val="20"/>
      <w:szCs w:val="20"/>
    </w:rPr>
  </w:style>
  <w:style w:type="character" w:customStyle="1" w:styleId="EndnoteTextChar">
    <w:name w:val="Endnote Text Char"/>
    <w:basedOn w:val="DefaultParagraphFont"/>
    <w:link w:val="EndnoteText"/>
    <w:uiPriority w:val="99"/>
    <w:semiHidden/>
    <w:rsid w:val="00BB0C64"/>
    <w:rPr>
      <w:lang w:val="en-US" w:eastAsia="zh-CN"/>
    </w:rPr>
  </w:style>
  <w:style w:type="character" w:styleId="EndnoteReference">
    <w:name w:val="endnote reference"/>
    <w:basedOn w:val="DefaultParagraphFont"/>
    <w:uiPriority w:val="99"/>
    <w:semiHidden/>
    <w:unhideWhenUsed/>
    <w:rsid w:val="00BB0C64"/>
    <w:rPr>
      <w:vertAlign w:val="superscript"/>
    </w:rPr>
  </w:style>
  <w:style w:type="paragraph" w:customStyle="1" w:styleId="JudulJRAM">
    <w:name w:val="Judul JRAM"/>
    <w:basedOn w:val="Title"/>
    <w:link w:val="JudulJRAMChar"/>
    <w:qFormat/>
    <w:rsid w:val="003923E0"/>
    <w:rPr>
      <w:sz w:val="32"/>
      <w:szCs w:val="36"/>
    </w:rPr>
  </w:style>
  <w:style w:type="paragraph" w:customStyle="1" w:styleId="AbstrakJRAM">
    <w:name w:val="Abstrak JRAM"/>
    <w:basedOn w:val="Normal"/>
    <w:link w:val="AbstrakJRAMChar"/>
    <w:qFormat/>
    <w:rsid w:val="003923E0"/>
    <w:pPr>
      <w:ind w:right="-1"/>
      <w:jc w:val="both"/>
    </w:pPr>
    <w:rPr>
      <w:rFonts w:cs="Times New Roman"/>
      <w:sz w:val="22"/>
      <w:szCs w:val="22"/>
    </w:rPr>
  </w:style>
  <w:style w:type="character" w:customStyle="1" w:styleId="JudulJRAMChar">
    <w:name w:val="Judul JRAM Char"/>
    <w:basedOn w:val="TitleChar"/>
    <w:link w:val="JudulJRAM"/>
    <w:rsid w:val="003923E0"/>
    <w:rPr>
      <w:rFonts w:eastAsia="Times New Roman" w:cs="Times New Roman"/>
      <w:b/>
      <w:bCs/>
      <w:sz w:val="32"/>
      <w:szCs w:val="36"/>
      <w:lang w:val="id-ID"/>
    </w:rPr>
  </w:style>
  <w:style w:type="paragraph" w:customStyle="1" w:styleId="PenulisJRAM">
    <w:name w:val="Penulis JRAM"/>
    <w:basedOn w:val="Normal"/>
    <w:link w:val="PenulisJRAMChar"/>
    <w:qFormat/>
    <w:rsid w:val="008732A7"/>
    <w:pPr>
      <w:shd w:val="clear" w:color="auto" w:fill="FFFFFF"/>
      <w:tabs>
        <w:tab w:val="center" w:pos="4257"/>
        <w:tab w:val="left" w:pos="5805"/>
      </w:tabs>
      <w:ind w:left="10"/>
      <w:jc w:val="center"/>
    </w:pPr>
    <w:rPr>
      <w:smallCaps/>
      <w:color w:val="000000"/>
      <w:spacing w:val="4"/>
      <w:lang w:val="id-ID"/>
    </w:rPr>
  </w:style>
  <w:style w:type="character" w:customStyle="1" w:styleId="AbstrakJRAMChar">
    <w:name w:val="Abstrak JRAM Char"/>
    <w:basedOn w:val="DefaultParagraphFont"/>
    <w:link w:val="AbstrakJRAM"/>
    <w:rsid w:val="003923E0"/>
    <w:rPr>
      <w:rFonts w:cs="Times New Roman"/>
      <w:sz w:val="22"/>
      <w:szCs w:val="22"/>
      <w:lang w:val="en-US" w:eastAsia="zh-CN"/>
    </w:rPr>
  </w:style>
  <w:style w:type="paragraph" w:customStyle="1" w:styleId="AfiliasiJRAM">
    <w:name w:val="Afiliasi JRAM"/>
    <w:basedOn w:val="Normal"/>
    <w:link w:val="AfiliasiJRAMChar"/>
    <w:qFormat/>
    <w:rsid w:val="003923E0"/>
    <w:pPr>
      <w:shd w:val="clear" w:color="auto" w:fill="FFFFFF"/>
      <w:ind w:left="10"/>
      <w:jc w:val="center"/>
    </w:pPr>
    <w:rPr>
      <w:sz w:val="20"/>
      <w:szCs w:val="20"/>
      <w:lang w:val="id-ID"/>
    </w:rPr>
  </w:style>
  <w:style w:type="character" w:customStyle="1" w:styleId="PenulisJRAMChar">
    <w:name w:val="Penulis JRAM Char"/>
    <w:basedOn w:val="DefaultParagraphFont"/>
    <w:link w:val="PenulisJRAM"/>
    <w:rsid w:val="008732A7"/>
    <w:rPr>
      <w:smallCaps/>
      <w:color w:val="000000"/>
      <w:spacing w:val="4"/>
      <w:sz w:val="24"/>
      <w:szCs w:val="24"/>
      <w:shd w:val="clear" w:color="auto" w:fill="FFFFFF"/>
      <w:lang w:eastAsia="zh-CN"/>
    </w:rPr>
  </w:style>
  <w:style w:type="paragraph" w:customStyle="1" w:styleId="KataKunciJRAM">
    <w:name w:val="Kata Kunci JRAM"/>
    <w:basedOn w:val="Normal"/>
    <w:link w:val="KataKunciJRAMChar"/>
    <w:qFormat/>
    <w:rsid w:val="00D748C2"/>
    <w:pPr>
      <w:jc w:val="both"/>
    </w:pPr>
    <w:rPr>
      <w:b/>
      <w:sz w:val="22"/>
      <w:szCs w:val="20"/>
    </w:rPr>
  </w:style>
  <w:style w:type="character" w:customStyle="1" w:styleId="AfiliasiJRAMChar">
    <w:name w:val="Afiliasi JRAM Char"/>
    <w:basedOn w:val="DefaultParagraphFont"/>
    <w:link w:val="AfiliasiJRAM"/>
    <w:rsid w:val="003923E0"/>
    <w:rPr>
      <w:shd w:val="clear" w:color="auto" w:fill="FFFFFF"/>
      <w:lang w:eastAsia="zh-CN"/>
    </w:rPr>
  </w:style>
  <w:style w:type="paragraph" w:customStyle="1" w:styleId="SectionJRAM">
    <w:name w:val="Section JRAM"/>
    <w:basedOn w:val="Normal"/>
    <w:link w:val="SectionJRAMChar"/>
    <w:qFormat/>
    <w:rsid w:val="00CA251F"/>
    <w:pPr>
      <w:numPr>
        <w:numId w:val="1"/>
      </w:numPr>
      <w:tabs>
        <w:tab w:val="left" w:pos="567"/>
      </w:tabs>
      <w:spacing w:before="120" w:after="120"/>
      <w:ind w:left="567" w:hanging="567"/>
      <w:jc w:val="both"/>
    </w:pPr>
    <w:rPr>
      <w:b/>
      <w:sz w:val="28"/>
      <w:szCs w:val="28"/>
      <w:lang w:val="en-GB"/>
    </w:rPr>
  </w:style>
  <w:style w:type="character" w:customStyle="1" w:styleId="KataKunciJRAMChar">
    <w:name w:val="Kata Kunci JRAM Char"/>
    <w:basedOn w:val="DefaultParagraphFont"/>
    <w:link w:val="KataKunciJRAM"/>
    <w:rsid w:val="00D748C2"/>
    <w:rPr>
      <w:b/>
      <w:sz w:val="22"/>
      <w:lang w:val="en-US" w:eastAsia="zh-CN"/>
    </w:rPr>
  </w:style>
  <w:style w:type="paragraph" w:customStyle="1" w:styleId="ParagrafJRAM">
    <w:name w:val="Paragraf JRAM"/>
    <w:basedOn w:val="Normal"/>
    <w:link w:val="ParagrafJRAMChar"/>
    <w:qFormat/>
    <w:rsid w:val="003923E0"/>
    <w:pPr>
      <w:ind w:firstLine="567"/>
      <w:jc w:val="both"/>
    </w:pPr>
    <w:rPr>
      <w:rFonts w:cs="Times New Roman"/>
    </w:rPr>
  </w:style>
  <w:style w:type="character" w:customStyle="1" w:styleId="SectionJRAMChar">
    <w:name w:val="Section JRAM Char"/>
    <w:basedOn w:val="DefaultParagraphFont"/>
    <w:link w:val="SectionJRAM"/>
    <w:rsid w:val="00CA251F"/>
    <w:rPr>
      <w:b/>
      <w:sz w:val="28"/>
      <w:szCs w:val="28"/>
      <w:lang w:val="en-GB" w:eastAsia="zh-CN"/>
    </w:rPr>
  </w:style>
  <w:style w:type="paragraph" w:customStyle="1" w:styleId="KeteranganJRAM">
    <w:name w:val="Keterangan JRAM"/>
    <w:basedOn w:val="NormalWeb"/>
    <w:link w:val="KeteranganJRAMChar"/>
    <w:qFormat/>
    <w:rsid w:val="0092378A"/>
    <w:pPr>
      <w:spacing w:before="0" w:beforeAutospacing="0" w:after="200" w:afterAutospacing="0"/>
      <w:jc w:val="center"/>
    </w:pPr>
    <w:rPr>
      <w:rFonts w:eastAsia="Calibri"/>
      <w:b/>
      <w:sz w:val="22"/>
      <w:szCs w:val="20"/>
    </w:rPr>
  </w:style>
  <w:style w:type="character" w:customStyle="1" w:styleId="ParagrafJRAMChar">
    <w:name w:val="Paragraf JRAM Char"/>
    <w:basedOn w:val="DefaultParagraphFont"/>
    <w:link w:val="ParagrafJRAM"/>
    <w:rsid w:val="003923E0"/>
    <w:rPr>
      <w:rFonts w:cs="Times New Roman"/>
      <w:sz w:val="24"/>
      <w:szCs w:val="24"/>
      <w:lang w:val="en-US" w:eastAsia="zh-CN"/>
    </w:rPr>
  </w:style>
  <w:style w:type="paragraph" w:customStyle="1" w:styleId="DapusJRAM">
    <w:name w:val="Dapus JRAM"/>
    <w:basedOn w:val="Bibliography"/>
    <w:link w:val="DapusJRAMChar"/>
    <w:rsid w:val="00BA1CC7"/>
    <w:pPr>
      <w:spacing w:after="120" w:line="240" w:lineRule="auto"/>
      <w:ind w:left="567" w:hanging="567"/>
    </w:pPr>
    <w:rPr>
      <w:rFonts w:ascii="Times New Roman" w:hAnsi="Times New Roman" w:cs="Times New Roman"/>
      <w:noProof/>
      <w:sz w:val="24"/>
      <w:szCs w:val="24"/>
    </w:rPr>
  </w:style>
  <w:style w:type="character" w:customStyle="1" w:styleId="NormalWebChar">
    <w:name w:val="Normal (Web) Char"/>
    <w:basedOn w:val="DefaultParagraphFont"/>
    <w:link w:val="NormalWeb"/>
    <w:uiPriority w:val="99"/>
    <w:semiHidden/>
    <w:rsid w:val="003923E0"/>
    <w:rPr>
      <w:rFonts w:eastAsiaTheme="minorEastAsia" w:cs="Times New Roman"/>
      <w:sz w:val="24"/>
      <w:szCs w:val="24"/>
    </w:rPr>
  </w:style>
  <w:style w:type="character" w:customStyle="1" w:styleId="KeteranganJRAMChar">
    <w:name w:val="Keterangan JRAM Char"/>
    <w:basedOn w:val="NormalWebChar"/>
    <w:link w:val="KeteranganJRAM"/>
    <w:rsid w:val="0092378A"/>
    <w:rPr>
      <w:rFonts w:eastAsia="Calibri" w:cs="Times New Roman"/>
      <w:b/>
      <w:sz w:val="22"/>
      <w:szCs w:val="24"/>
    </w:rPr>
  </w:style>
  <w:style w:type="character" w:customStyle="1" w:styleId="BibliographyChar">
    <w:name w:val="Bibliography Char"/>
    <w:basedOn w:val="DefaultParagraphFont"/>
    <w:link w:val="Bibliography"/>
    <w:uiPriority w:val="37"/>
    <w:rsid w:val="00BA1CC7"/>
    <w:rPr>
      <w:rFonts w:asciiTheme="minorHAnsi" w:eastAsiaTheme="minorHAnsi" w:hAnsiTheme="minorHAnsi" w:cstheme="minorBidi"/>
      <w:sz w:val="22"/>
      <w:szCs w:val="22"/>
      <w:lang w:eastAsia="en-US"/>
    </w:rPr>
  </w:style>
  <w:style w:type="character" w:customStyle="1" w:styleId="DapusJRAMChar">
    <w:name w:val="Dapus JRAM Char"/>
    <w:basedOn w:val="BibliographyChar"/>
    <w:link w:val="DapusJRAM"/>
    <w:rsid w:val="00BA1CC7"/>
    <w:rPr>
      <w:rFonts w:asciiTheme="minorHAnsi" w:eastAsiaTheme="minorHAnsi" w:hAnsiTheme="minorHAnsi" w:cs="Times New Roman"/>
      <w:noProof/>
      <w:sz w:val="24"/>
      <w:szCs w:val="24"/>
      <w:lang w:eastAsia="en-US"/>
    </w:rPr>
  </w:style>
  <w:style w:type="paragraph" w:customStyle="1" w:styleId="SubjudulJRAM">
    <w:name w:val="Subjudul JRAM"/>
    <w:basedOn w:val="JudulJRAM"/>
    <w:link w:val="SubjudulJRAMChar"/>
    <w:qFormat/>
    <w:rsid w:val="002937DA"/>
    <w:rPr>
      <w:sz w:val="28"/>
      <w:szCs w:val="22"/>
      <w:lang w:val="en-GB"/>
    </w:rPr>
  </w:style>
  <w:style w:type="paragraph" w:customStyle="1" w:styleId="SubsectionJRAM">
    <w:name w:val="Subsection JRAM"/>
    <w:basedOn w:val="SectionJRAM"/>
    <w:link w:val="SubsectionJRAMChar"/>
    <w:qFormat/>
    <w:rsid w:val="00CA251F"/>
    <w:pPr>
      <w:numPr>
        <w:ilvl w:val="1"/>
        <w:numId w:val="2"/>
      </w:numPr>
      <w:ind w:left="567" w:hanging="567"/>
    </w:pPr>
    <w:rPr>
      <w:sz w:val="26"/>
    </w:rPr>
  </w:style>
  <w:style w:type="character" w:customStyle="1" w:styleId="SubjudulJRAMChar">
    <w:name w:val="Subjudul JRAM Char"/>
    <w:basedOn w:val="JudulJRAMChar"/>
    <w:link w:val="SubjudulJRAM"/>
    <w:rsid w:val="002937DA"/>
    <w:rPr>
      <w:rFonts w:eastAsia="Times New Roman" w:cs="Times New Roman"/>
      <w:b/>
      <w:bCs/>
      <w:sz w:val="28"/>
      <w:szCs w:val="22"/>
      <w:lang w:val="en-GB"/>
    </w:rPr>
  </w:style>
  <w:style w:type="paragraph" w:styleId="Caption">
    <w:name w:val="caption"/>
    <w:basedOn w:val="Normal"/>
    <w:next w:val="Normal"/>
    <w:uiPriority w:val="35"/>
    <w:unhideWhenUsed/>
    <w:qFormat/>
    <w:rsid w:val="00CC5958"/>
    <w:pPr>
      <w:spacing w:after="200"/>
    </w:pPr>
    <w:rPr>
      <w:i/>
      <w:iCs/>
      <w:color w:val="44546A" w:themeColor="text2"/>
      <w:sz w:val="18"/>
      <w:szCs w:val="18"/>
    </w:rPr>
  </w:style>
  <w:style w:type="character" w:customStyle="1" w:styleId="SubsectionJRAMChar">
    <w:name w:val="Subsection JRAM Char"/>
    <w:basedOn w:val="SectionJRAMChar"/>
    <w:link w:val="SubsectionJRAM"/>
    <w:rsid w:val="00CA251F"/>
    <w:rPr>
      <w:b/>
      <w:sz w:val="26"/>
      <w:szCs w:val="28"/>
      <w:lang w:val="en-GB" w:eastAsia="zh-CN"/>
    </w:rPr>
  </w:style>
  <w:style w:type="paragraph" w:customStyle="1" w:styleId="DLTA">
    <w:name w:val="DLTA"/>
    <w:basedOn w:val="ParagrafJRAM"/>
    <w:link w:val="DLTAChar"/>
    <w:qFormat/>
    <w:rsid w:val="008732A7"/>
    <w:pPr>
      <w:spacing w:before="120" w:after="120"/>
      <w:ind w:firstLine="0"/>
    </w:pPr>
    <w:rPr>
      <w:b/>
    </w:rPr>
  </w:style>
  <w:style w:type="paragraph" w:customStyle="1" w:styleId="PembuktianJRAM">
    <w:name w:val="Pembuktian JRAM"/>
    <w:basedOn w:val="DLTA"/>
    <w:link w:val="PembuktianJRAMChar"/>
    <w:qFormat/>
    <w:rsid w:val="008732A7"/>
    <w:rPr>
      <w:b w:val="0"/>
      <w:smallCaps/>
    </w:rPr>
  </w:style>
  <w:style w:type="character" w:customStyle="1" w:styleId="DLTAChar">
    <w:name w:val="DLTA Char"/>
    <w:basedOn w:val="ParagrafJRAMChar"/>
    <w:link w:val="DLTA"/>
    <w:rsid w:val="008732A7"/>
    <w:rPr>
      <w:rFonts w:cs="Times New Roman"/>
      <w:b/>
      <w:sz w:val="24"/>
      <w:szCs w:val="24"/>
      <w:lang w:val="en-US" w:eastAsia="zh-CN"/>
    </w:rPr>
  </w:style>
  <w:style w:type="character" w:customStyle="1" w:styleId="UnresolvedMention">
    <w:name w:val="Unresolved Mention"/>
    <w:basedOn w:val="DefaultParagraphFont"/>
    <w:uiPriority w:val="99"/>
    <w:semiHidden/>
    <w:unhideWhenUsed/>
    <w:rsid w:val="00F53E14"/>
    <w:rPr>
      <w:color w:val="808080"/>
      <w:shd w:val="clear" w:color="auto" w:fill="E6E6E6"/>
    </w:rPr>
  </w:style>
  <w:style w:type="character" w:customStyle="1" w:styleId="PembuktianJRAMChar">
    <w:name w:val="Pembuktian JRAM Char"/>
    <w:basedOn w:val="DLTAChar"/>
    <w:link w:val="PembuktianJRAM"/>
    <w:rsid w:val="008732A7"/>
    <w:rPr>
      <w:rFonts w:cs="Times New Roman"/>
      <w:b w:val="0"/>
      <w:smallCaps/>
      <w:sz w:val="24"/>
      <w:szCs w:val="24"/>
      <w:lang w:val="en-US" w:eastAsia="zh-CN"/>
    </w:rPr>
  </w:style>
  <w:style w:type="character" w:customStyle="1" w:styleId="Heading1Char">
    <w:name w:val="Heading 1 Char"/>
    <w:basedOn w:val="DefaultParagraphFont"/>
    <w:link w:val="Heading1"/>
    <w:uiPriority w:val="9"/>
    <w:rsid w:val="004D123C"/>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watun.khasanah74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hysionet.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journal.unirow.ac.id/index.php/mv" TargetMode="External"/><Relationship Id="rId2" Type="http://schemas.openxmlformats.org/officeDocument/2006/relationships/hyperlink" Target="http://journal.unirow.ac.id/index.php/m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JRAM\Template%20JR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Sel15</b:Tag>
    <b:SourceType>ConferenceProceedings</b:SourceType>
    <b:Guid>{94582C23-8694-4CE6-825E-988162CA213C}</b:Guid>
    <b:Title>Comparison of LQR and PID Controller Tuning Using PSO for Coupled Tank System</b:Title>
    <b:Year>2015</b:Year>
    <b:Pages>46-51</b:Pages>
    <b:Author>
      <b:Author>
        <b:NameList>
          <b:Person>
            <b:Last>Selamat</b:Last>
            <b:Middle>A.</b:Middle>
            <b:First>N.</b:First>
          </b:Person>
          <b:Person>
            <b:Last>Daud</b:Last>
            <b:Middle>S.</b:Middle>
            <b:First>F.</b:First>
          </b:Person>
          <b:Person>
            <b:Last>Jaafar</b:Last>
            <b:Middle>I.</b:Middle>
            <b:First>H.</b:First>
          </b:Person>
          <b:Person>
            <b:Last>Shamsudin</b:Last>
            <b:Middle>H.</b:Middle>
            <b:First>N.</b:First>
          </b:Person>
        </b:NameList>
      </b:Author>
    </b:Author>
    <b:ConferenceName>2015 IEEE 11th International Colloqium on Signal Processing &amp; its Applications (CSPA2015)</b:ConferenceName>
    <b:City>Kuala Lumpur</b:City>
    <b:Publisher>IEEE</b:Publisher>
    <b:RefOrder>1</b:RefOrder>
  </b:Source>
  <b:Source>
    <b:Tag>Kha</b:Tag>
    <b:SourceType>JournalArticle</b:SourceType>
    <b:Guid>{A5B10482-BDD0-4678-AFCF-19FF115367B7}</b:Guid>
    <b:Title>Flow and Level Control of Copled Four Tanks System Using Artificial Neural Network</b:Title>
    <b:Author>
      <b:Author>
        <b:NameList>
          <b:Person>
            <b:Last>Khalid</b:Last>
            <b:First>Usman</b:First>
          </b:Person>
          <b:Person>
            <b:Last>Shah</b:Last>
            <b:Middle>A.</b:Middle>
            <b:First>Yasir</b:First>
          </b:Person>
          <b:Person>
            <b:Last>Qamar</b:Last>
            <b:First>Shahid</b:First>
          </b:Person>
          <b:Person>
            <b:Last>Gohar</b:Last>
            <b:First>Waseem</b:First>
          </b:Person>
          <b:Person>
            <b:Last>Riaz</b:Last>
            <b:First>Raza</b:First>
          </b:Person>
          <b:Person>
            <b:Last>Shah</b:Last>
            <b:Middle>Ali</b:Middle>
            <b:First>Wajid</b:First>
          </b:Person>
        </b:NameList>
      </b:Author>
    </b:Author>
    <b:JournalName>American Journal of Computation, Communication and Control</b:JournalName>
    <b:Year>2014</b:Year>
    <b:Pages>30-35</b:Pages>
    <b:Volume>1</b:Volume>
    <b:Issue>2</b:Issue>
    <b:RefOrder>2</b:RefOrder>
  </b:Source>
  <b:Source>
    <b:Tag>Sal151</b:Tag>
    <b:SourceType>ConferenceProceedings</b:SourceType>
    <b:Guid>{6C92FFF9-CD2B-4333-8A7A-785F0A32D8C6}</b:Guid>
    <b:Title>A Comparison between MPC and Optimal PID Controllers: Case Studies</b:Title>
    <b:Pages>59-65</b:Pages>
    <b:Year>2015</b:Year>
    <b:ConferenceName>Michael Faraday IET International Summit: MFIIS-2015</b:ConferenceName>
    <b:City>Kolkata</b:City>
    <b:Publisher>MFIIS </b:Publisher>
    <b:Author>
      <b:Author>
        <b:NameList>
          <b:Person>
            <b:Last>Salem</b:Last>
            <b:First>Fawzan</b:First>
          </b:Person>
          <b:Person>
            <b:Last>Mosaad</b:Last>
            <b:Middle>I.</b:Middle>
            <b:First>Mohamed</b:First>
          </b:Person>
        </b:NameList>
      </b:Author>
    </b:Author>
    <b:RefOrder>3</b:RefOrder>
  </b:Source>
  <b:Source>
    <b:Tag>Mar14</b:Tag>
    <b:SourceType>ConferenceProceedings</b:SourceType>
    <b:Guid>{B9506B19-EB53-4838-948E-4A244BF42608}</b:Guid>
    <b:Title>Compertive Study of Model Predictive Controller (MPC) and PID COntroller on Regulation Temperature for SSISD Plant</b:Title>
    <b:Pages>136-140</b:Pages>
    <b:Year>2014</b:Year>
    <b:ConferenceName>2014 IEEE 5th Control and System Graduate Research Colloquium</b:ConferenceName>
    <b:City>Shah Alam, Malaysia</b:City>
    <b:Publisher>IEEE</b:Publisher>
    <b:Author>
      <b:Author>
        <b:NameList>
          <b:Person>
            <b:Last>Marzaki</b:Last>
            <b:Middle>Hezri</b:Middle>
            <b:First>Mohd</b:First>
          </b:Person>
          <b:Person>
            <b:Last>Jalil</b:Last>
            <b:Middle>Hafiz A.</b:Middle>
            <b:First>Mohd</b:First>
          </b:Person>
          <b:Person>
            <b:Last>Shariff</b:Last>
            <b:Middle>Md</b:Middle>
            <b:First>Haslizamri</b:First>
          </b:Person>
          <b:Person>
            <b:Last>Adnan</b:Last>
            <b:First>Ramli</b:First>
          </b:Person>
        </b:NameList>
      </b:Author>
    </b:Author>
    <b:RefOrder>4</b:RefOrder>
  </b:Source>
  <b:Source>
    <b:Tag>Placeholder1</b:Tag>
    <b:SourceType>Book</b:SourceType>
    <b:Guid>{E642B8AB-F378-4B00-BA4E-9D19DDF71B6F}</b:Guid>
    <b:Title>Predictive Control with Constraints</b:Title>
    <b:Year>2002</b:Year>
    <b:City>London</b:City>
    <b:Publisher>Prentice-Hall</b:Publisher>
    <b:Author>
      <b:Author>
        <b:NameList>
          <b:Person>
            <b:Last>Maciejowski</b:Last>
            <b:Middle>M.</b:Middle>
            <b:First>J.</b:First>
          </b:Person>
        </b:NameList>
      </b:Author>
    </b:Author>
    <b:CountryRegion>U.K.</b:CountryRegion>
    <b:RefOrder>5</b:RefOrder>
  </b:Source>
  <b:Source>
    <b:Tag>Ven08</b:Tag>
    <b:SourceType>JournalArticle</b:SourceType>
    <b:Guid>{290AD64B-7F39-4672-A10B-FEC850093475}</b:Guid>
    <b:Title>Distributed MPC Strategies With Application to Power System Automatic Generation Control</b:Title>
    <b:Year>2008</b:Year>
    <b:JournalName>IEEE TRANSACTIONS ON CONTROL SYSTEMS TECHNOLOGY</b:JournalName>
    <b:Pages>1192-1206</b:Pages>
    <b:Author>
      <b:Author>
        <b:NameList>
          <b:Person>
            <b:Last>Venkat</b:Last>
            <b:Middle>N.</b:Middle>
            <b:First>Aswin</b:First>
          </b:Person>
          <b:Person>
            <b:Last>Hiskens</b:Last>
            <b:Middle>A.</b:Middle>
            <b:First>Ian</b:First>
          </b:Person>
          <b:Person>
            <b:Last>Rawlings</b:Last>
            <b:Middle>B.</b:Middle>
            <b:First>James</b:First>
          </b:Person>
          <b:Person>
            <b:Last>Wright</b:Last>
            <b:Middle>J.</b:Middle>
            <b:First>Stephen</b:First>
          </b:Person>
        </b:NameList>
      </b:Author>
    </b:Author>
    <b:Volume>16</b:Volume>
    <b:Issue>6</b:Issue>
    <b:RefOrder>6</b:RefOrder>
  </b:Source>
  <b:Source>
    <b:Tag>Moc17</b:Tag>
    <b:SourceType>Book</b:SourceType>
    <b:Guid>{0BAC9D43-CD32-4F48-96F3-271202017892}</b:Guid>
    <b:Title>Dasar Perancangan Kendali Logika Fuzzy</b:Title>
    <b:Year>2017</b:Year>
    <b:Author>
      <b:Author>
        <b:NameList>
          <b:Person>
            <b:Last>Rusli</b:Last>
            <b:First>Mochammad</b:First>
          </b:Person>
        </b:NameList>
      </b:Author>
    </b:Author>
    <b:City>Malang</b:City>
    <b:Publisher>Universitas Brawijaya Press</b:Publisher>
    <b:RefOrder>1</b:RefOrder>
  </b:Source>
  <b:Source>
    <b:Tag>Ell11</b:Tag>
    <b:SourceType>JournalArticle</b:SourceType>
    <b:Guid>{2D56AD78-1B27-43E2-B9F4-2E6F509E0D13}</b:Guid>
    <b:Title>Klasifikasi Beat Aritmia pada Sinyal EKG Menggunakan Fuzzy Wavelet Learning Vector Quantization</b:Title>
    <b:Year>2011</b:Year>
    <b:JournalName>Jurnal Ilmu Komputer dan Informasi</b:JournalName>
    <b:Volume>4</b:Volume>
    <b:Author>
      <b:Author>
        <b:NameList>
          <b:Person>
            <b:Last>Basaruddin</b:Last>
            <b:First>Elly</b:First>
            <b:Middle>Matul Imah dan</b:Middle>
          </b:Person>
        </b:NameList>
      </b:Author>
    </b:Author>
    <b:RefOrder>2</b:RefOrder>
  </b:Source>
  <b:Source>
    <b:Tag>Bam18</b:Tag>
    <b:SourceType>Book</b:SourceType>
    <b:Guid>{254F4843-192D-4B79-B367-86394F247801}</b:Guid>
    <b:Author>
      <b:Author>
        <b:NameList>
          <b:Person>
            <b:Last>Bambang Irawan</b:Last>
            <b:First>dkk</b:First>
          </b:Person>
        </b:NameList>
      </b:Author>
    </b:Author>
    <b:Title>Elektrokardiografi: Konsep Dasar dan Praktik Klinik</b:Title>
    <b:Year>2018</b:Year>
    <b:City>Yogyakarta</b:City>
    <b:Publisher>Gajah Mada University Press</b:Publisher>
    <b:RefOrder>3</b:RefOrder>
  </b:Source>
  <b:Source>
    <b:Tag>Sur10</b:Tag>
    <b:SourceType>Book</b:SourceType>
    <b:Guid>{2423E49E-3B5C-4B10-8424-A9A2DC70AF36}</b:Guid>
    <b:Title>Sistematika Interpretasi EKG : Pedoman Praktis </b:Title>
    <b:Year>2010</b:Year>
    <b:Author>
      <b:Author>
        <b:NameList>
          <b:Person>
            <b:Last>Dharma</b:Last>
            <b:First>Surya</b:First>
          </b:Person>
        </b:NameList>
      </b:Author>
    </b:Author>
    <b:City>Jakarta</b:City>
    <b:Publisher>Penerbit Buku Kedokteran EGC</b:Publisher>
    <b:RefOrder>4</b:RefOrder>
  </b:Source>
  <b:Source>
    <b:Tag>Abu13</b:Tag>
    <b:SourceType>Book</b:SourceType>
    <b:Guid>{CCF1CC50-D883-461A-BF1F-2F98665AF178}</b:Guid>
    <b:Title>Cara Praktis &amp; Sistematis Belajar Membaca EKG</b:Title>
    <b:Year>2013</b:Year>
    <b:Author>
      <b:Author>
        <b:NameList>
          <b:Person>
            <b:Last>Nazmah</b:Last>
            <b:First>Abu</b:First>
          </b:Person>
        </b:NameList>
      </b:Author>
    </b:Author>
    <b:City>Jakarta</b:City>
    <b:Publisher>Elex Media Komputindo</b:Publisher>
    <b:RefOrder>5</b:RefOrder>
  </b:Source>
  <b:Source>
    <b:Tag>Usw16</b:Tag>
    <b:SourceType>JournalArticle</b:SourceType>
    <b:Guid>{51503844-97E3-4F0A-8BAC-D290B2E3807C}</b:Guid>
    <b:Title>Perbandingan Metode SVM, Fuzzy-KNN, dan BDT-SVM untuk Klasifikasi Detak Jantung Hasil Elektrokardiografi</b:Title>
    <b:Year>2016</b:Year>
    <b:Author>
      <b:Author>
        <b:NameList>
          <b:Person>
            <b:Last>Hasanah</b:Last>
            <b:First>Uswatun</b:First>
          </b:Person>
        </b:NameList>
      </b:Author>
    </b:Author>
    <b:JournalName>Jurnal Teknologi Informasi dan Ilmu Komputer</b:JournalName>
    <b:Pages>201-207</b:Pages>
    <b:Volume>3</b:Volume>
    <b:RefOrder>6</b:RefOrder>
  </b:Source>
  <b:Source>
    <b:Tag>Hos19</b:Tag>
    <b:SourceType>DocumentFromInternetSite</b:SourceType>
    <b:Guid>{80D5F0E1-80A8-40F1-B62F-68369063820F}</b:Guid>
    <b:Title>Smart Patien</b:Title>
    <b:ProductionCompany>Smart Patien Hospital Authority</b:ProductionCompany>
    <b:YearAccessed>2019</b:YearAccessed>
    <b:MonthAccessed>01</b:MonthAccessed>
    <b:DayAccessed>03</b:DayAccessed>
    <b:URL>https://www21.ha.org.hk/smartpatient/SPW/en-US/Home/</b:URL>
    <b:Author>
      <b:Author>
        <b:NameList>
          <b:Person>
            <b:Last>Authority</b:Last>
            <b:First>Hospital</b:First>
          </b:Person>
        </b:NameList>
      </b:Author>
    </b:Author>
    <b:RefOrder>7</b:RefOrder>
  </b:Source>
  <b:Source>
    <b:Tag>Cat16</b:Tag>
    <b:SourceType>JournalArticle</b:SourceType>
    <b:Guid>{418B6CE7-2AAB-4E1C-B878-074A5E111F1F}</b:Guid>
    <b:Author>
      <b:Author>
        <b:NameList>
          <b:Person>
            <b:Last>Cathleen S Kalangi</b:Last>
            <b:First>dkk</b:First>
          </b:Person>
        </b:NameList>
      </b:Author>
    </b:Author>
    <b:Title>Gambaran Aritmia pada Pasien Penyakit Jantung Koroner di RSUP Prof. Dr. R. D. Kandou Manado periode 1 Januari 2015-31 Desember 2015</b:Title>
    <b:JournalName>Jurnal e-Clinic</b:JournalName>
    <b:Year>2016</b:Year>
    <b:Pages>-</b:Pages>
    <b:Volume>4</b:Volume>
    <b:RefOrder>8</b:RefOrder>
  </b:Source>
  <b:Source>
    <b:Tag>CVe18</b:Tag>
    <b:SourceType>JournalArticle</b:SourceType>
    <b:Guid>{3D28CE84-6BAB-4CF5-87B4-798A58F57744}</b:Guid>
    <b:Title>Mobile Cloud Computing for ECG Telemonitoring and Real-Time Coronary Heart Disease Risk Detection</b:Title>
    <b:Year>2018</b:Year>
    <b:Author>
      <b:Author>
        <b:NameList>
          <b:Person>
            <b:Last>Venkatesan</b:Last>
            <b:First>C</b:First>
          </b:Person>
        </b:NameList>
      </b:Author>
    </b:Author>
    <b:JournalName>Biomedical Signal Processing and Control</b:JournalName>
    <b:Pages>138-145</b:Pages>
    <b:Volume>44</b:Volume>
    <b:RefOrder>9</b:RefOrder>
  </b:Source>
  <b:Source>
    <b:Tag>Isk</b:Tag>
    <b:SourceType>JournalArticle</b:SourceType>
    <b:Guid>{031273E0-0BC5-432E-8B7F-E8D17C869CCE}</b:Guid>
    <b:Author>
      <b:Author>
        <b:NameList>
          <b:Person>
            <b:Last>Iskandar</b:Last>
            <b:First>Abdul</b:First>
            <b:Middle>Hadi, Alfridsyah</b:Middle>
          </b:Person>
        </b:NameList>
      </b:Author>
    </b:Author>
    <b:Title>Faktor Risiko Terjadinya Penyakit Jantung Koroner Pada Pasien Rumah Sakit Umum Meuraxa Banda Aceh</b:Title>
    <b:JournalName>Aceh Nutrition Journal</b:JournalName>
    <b:Year>2017</b:Year>
    <b:Pages>32-42</b:Pages>
    <b:Volume>2</b:Volume>
    <b:RefOrder>10</b:RefOrder>
  </b:Source>
  <b:Source>
    <b:Tag>Lit15</b:Tag>
    <b:SourceType>JournalArticle</b:SourceType>
    <b:Guid>{3417FC81-7FE0-4F40-8424-EAE19759D97B}</b:Guid>
    <b:Author>
      <b:Author>
        <b:NameList>
          <b:Person>
            <b:Last>Lidyawati</b:Last>
            <b:First>Lita</b:First>
          </b:Person>
        </b:NameList>
      </b:Author>
    </b:Author>
    <b:Title>Implementasi Filter Infinite Impulse Response (IIR) dengan Respon Butterworth dan Chebyshev Menggunakan DSK TMS320C6713</b:Title>
    <b:JournalName>Jurnal Elektro Telekomunikasi Terapan</b:JournalName>
    <b:Year>2015</b:Year>
    <b:RefOrder>11</b:RefOrder>
  </b:Source>
  <b:Source>
    <b:Tag>Swa</b:Tag>
    <b:SourceType>JournalArticle</b:SourceType>
    <b:Guid>{256370B0-6AA1-40C3-8675-F55C0FF08FC9}</b:Guid>
    <b:Title>Aplikasi Transformasi Wavelet untuk Menghilangkan Derau pada Sinyal Peluahan Sebagian</b:Title>
    <b:Author>
      <b:Author>
        <b:NameList>
          <b:Person>
            <b:Last>Swastiti Vinana Sari</b:Last>
            <b:First>dkk</b:First>
          </b:Person>
        </b:NameList>
      </b:Author>
    </b:Author>
    <b:Year>2011</b:Year>
    <b:RefOrder>12</b:RefOrder>
  </b:Source>
  <b:Source>
    <b:Tag>Sut10</b:Tag>
    <b:SourceType>JournalArticle</b:SourceType>
    <b:Guid>{6CB142C1-62EE-4C9D-A351-DCDDFEB09D14}</b:Guid>
    <b:Author>
      <b:Author>
        <b:NameList>
          <b:Person>
            <b:Last>Sutarno</b:Last>
          </b:Person>
        </b:NameList>
      </b:Author>
    </b:Author>
    <b:Title>Analisis Perbandingan Transformasi Wavelet pada Pengenalan Citra Wajah</b:Title>
    <b:JournalName>Jurnal Generic</b:JournalName>
    <b:Year>2010</b:Year>
    <b:Pages>15-21</b:Pages>
    <b:Volume>5</b:Volume>
    <b:RefOrder>13</b:RefOrder>
  </b:Source>
  <b:Source>
    <b:Tag>Dar10</b:Tag>
    <b:SourceType>Book</b:SourceType>
    <b:Guid>{1C8B64CB-F171-4EBA-95CA-646AC7CFB44B}</b:Guid>
    <b:Title>Pengolahan Citra Digital</b:Title>
    <b:Year>2010</b:Year>
    <b:Author>
      <b:Author>
        <b:NameList>
          <b:Person>
            <b:Last>Putra</b:Last>
            <b:First>Darma</b:First>
          </b:Person>
        </b:NameList>
      </b:Author>
    </b:Author>
    <b:City>Yogyakarta</b:City>
    <b:Publisher>Penerbit ANDI</b:Publisher>
    <b:RefOrder>14</b:RefOrder>
  </b:Source>
  <b:Source>
    <b:Tag>Muh18</b:Tag>
    <b:SourceType>Book</b:SourceType>
    <b:Guid>{B430DE65-37E7-4B3B-81A1-3AE17BA06559}</b:Guid>
    <b:Author>
      <b:Author>
        <b:NameList>
          <b:Person>
            <b:Last>Irwan</b:Last>
            <b:First>Muhamad</b:First>
          </b:Person>
        </b:NameList>
      </b:Author>
    </b:Author>
    <b:Title>Pengantar Pengolahan Citra Digital</b:Title>
    <b:Year>2018</b:Year>
    <b:Publisher>Sparta Publisher</b:Publisher>
    <b:RefOrder>15</b:RefOrder>
  </b:Source>
  <b:Source>
    <b:Tag>Ikh10</b:Tag>
    <b:SourceType>JournalArticle</b:SourceType>
    <b:Guid>{C224AC85-CC92-4D35-AEFB-F2CCFF8BD694}</b:Guid>
    <b:Title>Peramalan Beban Listrik Jangka Pendek dengan Menggunakan Metode Adaptive Neuro Fuzzy Inference System (ANFIS)</b:Title>
    <b:Year>2010</b:Year>
    <b:Author>
      <b:Author>
        <b:NameList>
          <b:Person>
            <b:Last>Haimi</b:Last>
            <b:First>Ikhtari</b:First>
          </b:Person>
        </b:NameList>
      </b:Author>
    </b:Author>
    <b:JournalName>Tugas Akhir</b:JournalName>
    <b:RefOrder>16</b:RefOrder>
  </b:Source>
</b:Sources>
</file>

<file path=customXml/itemProps1.xml><?xml version="1.0" encoding="utf-8"?>
<ds:datastoreItem xmlns:ds="http://schemas.openxmlformats.org/officeDocument/2006/customXml" ds:itemID="{16689C34-8919-43D4-9C4A-DC2CAFF7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JRAM</Template>
  <TotalTime>374</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Hamiltonian Mechanics unter besonderer</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Hamiltonian Mechanics unter besonderer</dc:title>
  <dc:creator>Dimas Maulana</dc:creator>
  <cp:lastModifiedBy>Windows User</cp:lastModifiedBy>
  <cp:revision>34</cp:revision>
  <cp:lastPrinted>2017-10-26T08:38:00Z</cp:lastPrinted>
  <dcterms:created xsi:type="dcterms:W3CDTF">2018-05-01T01:45:00Z</dcterms:created>
  <dcterms:modified xsi:type="dcterms:W3CDTF">2019-03-30T12:10:00Z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http://www.zotero.org/styles/aip-advances</vt:lpwstr>
  </property>
  <property fmtid="{D5CDD505-2E9C-101B-9397-08002B2CF9AE}" pid="5" name="Mendeley Recent Style Name 0_1">
    <vt:lpwstr>AIP Advances</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1d7e9abf-0d0c-3dfc-ab4a-ab134ad3c44a</vt:lpwstr>
  </property>
</Properties>
</file>