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Lucida Bright" w:hAnsi="Lucida Bright"/>
          <w:b/>
          <w:szCs w:val="24"/>
        </w:rPr>
        <w:id w:val="786294"/>
        <w:placeholder>
          <w:docPart w:val="24D25F0656084DECA5472EC5B262F471"/>
        </w:placeholder>
      </w:sdtPr>
      <w:sdtEndPr>
        <w:rPr>
          <w:sz w:val="24"/>
        </w:rPr>
      </w:sdtEndPr>
      <w:sdtContent>
        <w:p w:rsidR="0033323C" w:rsidRPr="0000690C" w:rsidRDefault="0033323C" w:rsidP="0033323C">
          <w:pPr>
            <w:spacing w:after="0" w:line="240" w:lineRule="auto"/>
            <w:rPr>
              <w:rFonts w:ascii="Lucida Bright" w:hAnsi="Lucida Bright"/>
              <w:b/>
              <w:color w:val="000000"/>
              <w:sz w:val="24"/>
              <w:szCs w:val="24"/>
            </w:rPr>
          </w:pPr>
          <w:r w:rsidRPr="0000690C">
            <w:rPr>
              <w:rFonts w:ascii="Lucida Bright" w:hAnsi="Lucida Bright"/>
              <w:b/>
              <w:color w:val="000000"/>
              <w:sz w:val="24"/>
              <w:szCs w:val="24"/>
            </w:rPr>
            <w:t xml:space="preserve">PENGARUH  METODE PEMBELAJARAN ROLE PLAY DAN STORY TELLING BERBANTUAN VIDEO  TERHADAP  KETERAMPILAN BERBICARA BAHASA INGGRIS DITINJAU DARI MOTIVASI BELAJAR </w:t>
          </w:r>
        </w:p>
        <w:p w:rsidR="0033323C" w:rsidRPr="0000690C" w:rsidRDefault="0033323C" w:rsidP="0033323C">
          <w:pPr>
            <w:spacing w:after="0" w:line="240" w:lineRule="auto"/>
            <w:rPr>
              <w:rFonts w:ascii="Lucida Bright" w:hAnsi="Lucida Bright"/>
              <w:b/>
              <w:color w:val="000000"/>
              <w:sz w:val="24"/>
              <w:szCs w:val="24"/>
            </w:rPr>
          </w:pPr>
          <w:r w:rsidRPr="0000690C">
            <w:rPr>
              <w:rFonts w:ascii="Lucida Bright" w:hAnsi="Lucida Bright"/>
              <w:b/>
              <w:color w:val="000000"/>
              <w:sz w:val="24"/>
              <w:szCs w:val="24"/>
            </w:rPr>
            <w:t xml:space="preserve">(Studi Eksperimen Pada Siswa Kelas 8 di SMP Kecamatan Kota Kudus, Jawa Tengah Tahun Pelajaran 2013/2014) </w:t>
          </w:r>
        </w:p>
        <w:p w:rsidR="005C4A4D" w:rsidRPr="00A54FB6" w:rsidRDefault="002244CA" w:rsidP="0033323C">
          <w:pPr>
            <w:spacing w:after="0" w:line="240" w:lineRule="auto"/>
            <w:rPr>
              <w:rFonts w:ascii="Lucida Bright" w:hAnsi="Lucida Bright"/>
              <w:b/>
              <w:sz w:val="28"/>
              <w:szCs w:val="28"/>
            </w:rPr>
          </w:pPr>
        </w:p>
      </w:sdtContent>
    </w:sdt>
    <w:p w:rsidR="005C4A4D" w:rsidRPr="004E2143" w:rsidRDefault="005C4A4D" w:rsidP="005C4A4D">
      <w:pPr>
        <w:spacing w:after="0" w:line="240" w:lineRule="auto"/>
        <w:rPr>
          <w:rFonts w:ascii="Lucida Bright" w:hAnsi="Lucida Bright"/>
          <w:b/>
          <w:sz w:val="21"/>
          <w:szCs w:val="21"/>
        </w:rPr>
      </w:pPr>
    </w:p>
    <w:sdt>
      <w:sdtPr>
        <w:rPr>
          <w:rFonts w:ascii="Lucida Bright" w:hAnsi="Lucida Bright"/>
          <w:b/>
          <w:sz w:val="18"/>
          <w:szCs w:val="21"/>
        </w:rPr>
        <w:id w:val="786296"/>
        <w:placeholder>
          <w:docPart w:val="24D25F0656084DECA5472EC5B262F471"/>
        </w:placeholder>
      </w:sdtPr>
      <w:sdtContent>
        <w:p w:rsidR="0033323C" w:rsidRPr="0033323C" w:rsidRDefault="0033323C" w:rsidP="0033323C">
          <w:pPr>
            <w:spacing w:after="0"/>
            <w:rPr>
              <w:rFonts w:ascii="Lucida Bright" w:hAnsi="Lucida Bright"/>
              <w:sz w:val="20"/>
              <w:szCs w:val="24"/>
              <w:vertAlign w:val="superscript"/>
            </w:rPr>
          </w:pPr>
          <w:r w:rsidRPr="0033323C">
            <w:rPr>
              <w:rFonts w:ascii="Lucida Bright" w:hAnsi="Lucida Bright"/>
              <w:sz w:val="20"/>
              <w:szCs w:val="24"/>
            </w:rPr>
            <w:t>Ana Eqi Astuti</w:t>
          </w:r>
          <w:r w:rsidRPr="0033323C">
            <w:rPr>
              <w:rFonts w:ascii="Lucida Bright" w:hAnsi="Lucida Bright"/>
              <w:sz w:val="20"/>
              <w:szCs w:val="24"/>
              <w:vertAlign w:val="superscript"/>
            </w:rPr>
            <w:t>1</w:t>
          </w:r>
        </w:p>
        <w:p w:rsidR="0033323C" w:rsidRPr="0033323C" w:rsidRDefault="0033323C" w:rsidP="0033323C">
          <w:pPr>
            <w:spacing w:after="0"/>
            <w:rPr>
              <w:rFonts w:ascii="Lucida Bright" w:hAnsi="Lucida Bright"/>
              <w:sz w:val="20"/>
              <w:szCs w:val="24"/>
              <w:vertAlign w:val="superscript"/>
            </w:rPr>
          </w:pPr>
          <w:r w:rsidRPr="0033323C">
            <w:rPr>
              <w:rFonts w:ascii="Lucida Bright" w:hAnsi="Lucida Bright"/>
              <w:sz w:val="20"/>
              <w:szCs w:val="24"/>
            </w:rPr>
            <w:t>Sunardi 1</w:t>
          </w:r>
          <w:r w:rsidRPr="0033323C">
            <w:rPr>
              <w:rFonts w:ascii="Lucida Bright" w:hAnsi="Lucida Bright"/>
              <w:sz w:val="20"/>
              <w:szCs w:val="24"/>
              <w:vertAlign w:val="superscript"/>
            </w:rPr>
            <w:t>2</w:t>
          </w:r>
        </w:p>
        <w:p w:rsidR="005C4A4D" w:rsidRPr="0033323C" w:rsidRDefault="0033323C" w:rsidP="0033323C">
          <w:pPr>
            <w:spacing w:after="0"/>
            <w:rPr>
              <w:rFonts w:ascii="Lucida Bright" w:hAnsi="Lucida Bright"/>
              <w:sz w:val="24"/>
              <w:szCs w:val="24"/>
              <w:vertAlign w:val="superscript"/>
            </w:rPr>
          </w:pPr>
          <w:r w:rsidRPr="0033323C">
            <w:rPr>
              <w:rFonts w:ascii="Lucida Bright" w:hAnsi="Lucida Bright"/>
              <w:sz w:val="20"/>
              <w:szCs w:val="24"/>
            </w:rPr>
            <w:t xml:space="preserve">Joko Nurkamto </w:t>
          </w:r>
          <w:r w:rsidRPr="0033323C">
            <w:rPr>
              <w:rFonts w:ascii="Lucida Bright" w:hAnsi="Lucida Bright"/>
              <w:sz w:val="20"/>
              <w:szCs w:val="24"/>
              <w:vertAlign w:val="superscript"/>
            </w:rPr>
            <w:t>3</w:t>
          </w:r>
        </w:p>
      </w:sdtContent>
    </w:sdt>
    <w:p w:rsidR="005C4A4D" w:rsidRDefault="005C4A4D" w:rsidP="005C4A4D">
      <w:pPr>
        <w:spacing w:after="0" w:line="240" w:lineRule="auto"/>
        <w:rPr>
          <w:rFonts w:ascii="Lucida Bright" w:eastAsia="Times New Roman" w:hAnsi="Lucida Bright"/>
          <w:sz w:val="21"/>
          <w:szCs w:val="21"/>
          <w:vertAlign w:val="superscript"/>
        </w:rPr>
      </w:pPr>
    </w:p>
    <w:sdt>
      <w:sdtPr>
        <w:rPr>
          <w:lang w:val="id-ID"/>
        </w:rPr>
        <w:id w:val="786298"/>
        <w:placeholder>
          <w:docPart w:val="24D25F0656084DECA5472EC5B262F471"/>
        </w:placeholder>
      </w:sdtPr>
      <w:sdtContent>
        <w:p w:rsidR="00321E33" w:rsidRPr="00761470" w:rsidRDefault="00321E33" w:rsidP="00321E33">
          <w:pPr>
            <w:spacing w:after="0" w:line="240" w:lineRule="auto"/>
            <w:rPr>
              <w:rFonts w:ascii="Lucida Bright" w:eastAsia="Times New Roman" w:hAnsi="Lucida Bright"/>
              <w:sz w:val="21"/>
              <w:szCs w:val="21"/>
            </w:rPr>
          </w:pPr>
          <w:r w:rsidRPr="00761470">
            <w:rPr>
              <w:rFonts w:ascii="Lucida Bright" w:eastAsia="Times New Roman" w:hAnsi="Lucida Bright"/>
              <w:sz w:val="21"/>
              <w:szCs w:val="21"/>
              <w:vertAlign w:val="superscript"/>
            </w:rPr>
            <w:t xml:space="preserve">1 </w:t>
          </w:r>
          <w:r w:rsidRPr="00761470">
            <w:rPr>
              <w:rFonts w:ascii="Lucida Bright" w:eastAsia="Times New Roman" w:hAnsi="Lucida Bright"/>
              <w:sz w:val="21"/>
              <w:szCs w:val="21"/>
            </w:rPr>
            <w:t xml:space="preserve">Mahasiswa </w:t>
          </w:r>
          <w:r>
            <w:rPr>
              <w:rFonts w:ascii="Lucida Bright" w:eastAsia="Times New Roman" w:hAnsi="Lucida Bright"/>
              <w:sz w:val="21"/>
              <w:szCs w:val="21"/>
            </w:rPr>
            <w:t>Magister Teknologi Pendidikan Pascasarjana FKIP UNS</w:t>
          </w:r>
        </w:p>
        <w:p w:rsidR="00321E33" w:rsidRPr="00761470" w:rsidRDefault="00321E33" w:rsidP="00321E33">
          <w:pPr>
            <w:spacing w:after="0" w:line="240" w:lineRule="auto"/>
            <w:rPr>
              <w:rFonts w:ascii="Lucida Bright" w:hAnsi="Lucida Bright"/>
              <w:sz w:val="21"/>
              <w:szCs w:val="21"/>
            </w:rPr>
          </w:pPr>
          <w:r w:rsidRPr="00761470">
            <w:rPr>
              <w:rFonts w:ascii="Lucida Bright" w:eastAsia="Times New Roman" w:hAnsi="Lucida Bright"/>
              <w:sz w:val="21"/>
              <w:szCs w:val="21"/>
              <w:vertAlign w:val="superscript"/>
            </w:rPr>
            <w:t>2</w:t>
          </w:r>
          <w:r w:rsidRPr="00761470">
            <w:rPr>
              <w:rFonts w:ascii="Lucida Bright" w:eastAsia="Times New Roman" w:hAnsi="Lucida Bright"/>
              <w:sz w:val="21"/>
              <w:szCs w:val="21"/>
            </w:rPr>
            <w:t xml:space="preserve"> Dosen Pembimbing I </w:t>
          </w:r>
          <w:r>
            <w:rPr>
              <w:rFonts w:ascii="Lucida Bright" w:eastAsia="Times New Roman" w:hAnsi="Lucida Bright"/>
              <w:sz w:val="21"/>
              <w:szCs w:val="21"/>
            </w:rPr>
            <w:t>Magister Teknologi Pendidikan Pascasarjana FKIP UNS</w:t>
          </w:r>
        </w:p>
        <w:p w:rsidR="00321E33" w:rsidRDefault="00321E33" w:rsidP="00321E33">
          <w:pPr>
            <w:spacing w:after="0"/>
            <w:rPr>
              <w:rFonts w:ascii="Lucida Bright" w:eastAsia="Times New Roman" w:hAnsi="Lucida Bright"/>
              <w:sz w:val="21"/>
              <w:szCs w:val="21"/>
            </w:rPr>
          </w:pPr>
          <w:r>
            <w:rPr>
              <w:rFonts w:ascii="Lucida Bright" w:eastAsia="Times New Roman" w:hAnsi="Lucida Bright"/>
              <w:sz w:val="21"/>
              <w:szCs w:val="21"/>
              <w:vertAlign w:val="superscript"/>
            </w:rPr>
            <w:t>3</w:t>
          </w:r>
          <w:r w:rsidRPr="00761470">
            <w:rPr>
              <w:rFonts w:ascii="Lucida Bright" w:eastAsia="Times New Roman" w:hAnsi="Lucida Bright"/>
              <w:sz w:val="21"/>
              <w:szCs w:val="21"/>
            </w:rPr>
            <w:t xml:space="preserve"> Dosen Pembimbing II </w:t>
          </w:r>
          <w:r>
            <w:rPr>
              <w:rFonts w:ascii="Lucida Bright" w:eastAsia="Times New Roman" w:hAnsi="Lucida Bright"/>
              <w:sz w:val="21"/>
              <w:szCs w:val="21"/>
            </w:rPr>
            <w:t>Magister Teknologi Pendidikan Pascasarjana FKIP UNS</w:t>
          </w:r>
        </w:p>
        <w:p w:rsidR="00321E33" w:rsidRDefault="00321E33" w:rsidP="00321E33">
          <w:pPr>
            <w:spacing w:after="0" w:line="240" w:lineRule="auto"/>
            <w:rPr>
              <w:rFonts w:ascii="Lucida Bright" w:hAnsi="Lucida Bright"/>
              <w:sz w:val="20"/>
              <w:szCs w:val="20"/>
            </w:rPr>
          </w:pPr>
        </w:p>
        <w:p w:rsidR="005C4A4D" w:rsidRPr="0033323C" w:rsidRDefault="00A54FB6" w:rsidP="00321E33">
          <w:pPr>
            <w:spacing w:after="0" w:line="240" w:lineRule="auto"/>
            <w:rPr>
              <w:sz w:val="20"/>
              <w:szCs w:val="20"/>
            </w:rPr>
          </w:pPr>
          <w:r w:rsidRPr="0033323C">
            <w:rPr>
              <w:rFonts w:ascii="Lucida Bright" w:hAnsi="Lucida Bright"/>
              <w:sz w:val="20"/>
              <w:szCs w:val="20"/>
            </w:rPr>
            <w:t>e-</w:t>
          </w:r>
          <w:proofErr w:type="gramStart"/>
          <w:r w:rsidRPr="0033323C">
            <w:rPr>
              <w:rFonts w:ascii="Lucida Bright" w:hAnsi="Lucida Bright"/>
              <w:sz w:val="20"/>
              <w:szCs w:val="20"/>
            </w:rPr>
            <w:t>mail :</w:t>
          </w:r>
          <w:proofErr w:type="gramEnd"/>
          <w:r w:rsidRPr="0033323C">
            <w:rPr>
              <w:rFonts w:ascii="Lucida Bright" w:hAnsi="Lucida Bright"/>
              <w:sz w:val="20"/>
              <w:szCs w:val="20"/>
            </w:rPr>
            <w:t xml:space="preserve"> </w:t>
          </w:r>
          <w:hyperlink r:id="rId7" w:history="1">
            <w:r w:rsidR="0033323C" w:rsidRPr="0033323C">
              <w:rPr>
                <w:rStyle w:val="Hyperlink"/>
                <w:rFonts w:ascii="Lucida Bright" w:hAnsi="Lucida Bright"/>
                <w:sz w:val="20"/>
                <w:szCs w:val="20"/>
              </w:rPr>
              <w:t>beautyanaeqi@gmail.com</w:t>
            </w:r>
          </w:hyperlink>
        </w:p>
      </w:sdtContent>
    </w:sdt>
    <w:p w:rsidR="005C4A4D" w:rsidRDefault="005C4A4D" w:rsidP="005C4A4D">
      <w:pPr>
        <w:spacing w:after="120" w:line="240" w:lineRule="auto"/>
        <w:ind w:left="1276"/>
        <w:jc w:val="both"/>
        <w:rPr>
          <w:rFonts w:ascii="Lucida Bright" w:hAnsi="Lucida Bright"/>
          <w:b/>
          <w:sz w:val="20"/>
          <w:szCs w:val="20"/>
        </w:rPr>
      </w:pPr>
    </w:p>
    <w:p w:rsidR="005C4A4D" w:rsidRPr="004E2143" w:rsidRDefault="002244CA" w:rsidP="005C4A4D">
      <w:pPr>
        <w:spacing w:after="120" w:line="240" w:lineRule="auto"/>
        <w:ind w:left="1276"/>
        <w:jc w:val="both"/>
        <w:rPr>
          <w:rFonts w:ascii="Lucida Bright" w:hAnsi="Lucida Bright"/>
          <w:b/>
          <w:sz w:val="20"/>
          <w:szCs w:val="20"/>
        </w:rPr>
      </w:pPr>
      <w:r w:rsidRPr="002244CA">
        <w:rPr>
          <w:rFonts w:ascii="Times New Roman" w:hAnsi="Times New Roman"/>
          <w:b/>
          <w:bCs/>
          <w:i/>
          <w:noProof/>
        </w:rPr>
        <w:pict>
          <v:shapetype id="_x0000_t32" coordsize="21600,21600" o:spt="32" o:oned="t" path="m,l21600,21600e" filled="f">
            <v:path arrowok="t" fillok="f" o:connecttype="none"/>
            <o:lock v:ext="edit" shapetype="t"/>
          </v:shapetype>
          <v:shape id="_x0000_s1026" type="#_x0000_t32" style="position:absolute;left:0;text-align:left;margin-left:61.95pt;margin-top:14.2pt;width:386.25pt;height:.05pt;z-index:251660288" o:connectortype="straight" strokecolor="#0d0d0d" strokeweight="1.5pt"/>
        </w:pict>
      </w:r>
      <w:r w:rsidR="005C4A4D" w:rsidRPr="004E2143">
        <w:rPr>
          <w:rFonts w:ascii="Lucida Bright" w:hAnsi="Lucida Bright"/>
          <w:b/>
          <w:sz w:val="20"/>
          <w:szCs w:val="20"/>
        </w:rPr>
        <w:t>ABSTRACT</w:t>
      </w:r>
    </w:p>
    <w:p w:rsidR="0033323C" w:rsidRPr="0033323C" w:rsidRDefault="002244CA" w:rsidP="0033323C">
      <w:pPr>
        <w:autoSpaceDE w:val="0"/>
        <w:autoSpaceDN w:val="0"/>
        <w:adjustRightInd w:val="0"/>
        <w:spacing w:after="0" w:line="240" w:lineRule="auto"/>
        <w:ind w:left="1276"/>
        <w:jc w:val="both"/>
        <w:rPr>
          <w:rFonts w:ascii="Lucida Bright" w:hAnsi="Lucida Bright"/>
          <w:i/>
          <w:iCs/>
          <w:color w:val="000000"/>
          <w:sz w:val="20"/>
          <w:szCs w:val="20"/>
        </w:rPr>
      </w:pPr>
      <w:sdt>
        <w:sdtPr>
          <w:rPr>
            <w:rFonts w:ascii="Lucida Bright" w:hAnsi="Lucida Bright"/>
            <w:i/>
            <w:sz w:val="20"/>
            <w:szCs w:val="20"/>
          </w:rPr>
          <w:id w:val="786300"/>
          <w:placeholder>
            <w:docPart w:val="24D25F0656084DECA5472EC5B262F471"/>
          </w:placeholder>
        </w:sdtPr>
        <w:sdtContent>
          <w:r w:rsidR="0033323C" w:rsidRPr="0033323C">
            <w:rPr>
              <w:rFonts w:ascii="Lucida Bright" w:hAnsi="Lucida Bright" w:cs="Lucida Bright"/>
              <w:b/>
              <w:i/>
              <w:iCs/>
              <w:color w:val="000000"/>
              <w:sz w:val="20"/>
              <w:szCs w:val="20"/>
            </w:rPr>
            <w:t>Background</w:t>
          </w:r>
          <w:proofErr w:type="gramStart"/>
          <w:r w:rsidR="0033323C" w:rsidRPr="0033323C">
            <w:rPr>
              <w:rFonts w:ascii="Lucida Bright" w:hAnsi="Lucida Bright" w:cs="Lucida Bright"/>
              <w:b/>
              <w:i/>
              <w:iCs/>
              <w:color w:val="000000"/>
              <w:sz w:val="20"/>
              <w:szCs w:val="20"/>
            </w:rPr>
            <w:t>:</w:t>
          </w:r>
          <w:r w:rsidR="0033323C" w:rsidRPr="0033323C">
            <w:rPr>
              <w:rFonts w:ascii="Lucida Bright" w:hAnsi="Lucida Bright" w:cs="Lucida Bright"/>
              <w:i/>
              <w:iCs/>
              <w:color w:val="000000"/>
              <w:sz w:val="20"/>
              <w:szCs w:val="20"/>
            </w:rPr>
            <w:t>English</w:t>
          </w:r>
          <w:proofErr w:type="gramEnd"/>
          <w:r w:rsidR="0033323C" w:rsidRPr="0033323C">
            <w:rPr>
              <w:rFonts w:ascii="Lucida Bright" w:hAnsi="Lucida Bright" w:cs="Lucida Bright"/>
              <w:i/>
              <w:iCs/>
              <w:color w:val="000000"/>
              <w:sz w:val="20"/>
              <w:szCs w:val="20"/>
            </w:rPr>
            <w:t xml:space="preserve"> is very important to develop the human resources.  Speaking skill is the most important skill of the four language skills which has to be improved.</w:t>
          </w:r>
          <w:r w:rsidR="0033323C" w:rsidRPr="0033323C">
            <w:rPr>
              <w:rFonts w:ascii="Lucida Bright" w:hAnsi="Lucida Bright"/>
              <w:i/>
              <w:iCs/>
              <w:color w:val="000000"/>
              <w:sz w:val="20"/>
              <w:szCs w:val="20"/>
            </w:rPr>
            <w:t>This research is intended to find out whether there is difference of speaking skill achievement between the students taught by Role Play and those by Story Telling and there is influence difference between the students who have high motivation and those who have low motivation.</w:t>
          </w:r>
        </w:sdtContent>
      </w:sdt>
      <w:r w:rsidR="0033323C" w:rsidRPr="0033323C">
        <w:rPr>
          <w:rFonts w:ascii="Lucida Bright" w:hAnsi="Lucida Bright"/>
          <w:i/>
          <w:iCs/>
          <w:color w:val="000000"/>
          <w:sz w:val="20"/>
          <w:szCs w:val="20"/>
        </w:rPr>
        <w:t xml:space="preserve"> </w:t>
      </w:r>
    </w:p>
    <w:p w:rsidR="0033323C" w:rsidRPr="0033323C" w:rsidRDefault="0033323C" w:rsidP="0033323C">
      <w:pPr>
        <w:autoSpaceDE w:val="0"/>
        <w:autoSpaceDN w:val="0"/>
        <w:adjustRightInd w:val="0"/>
        <w:spacing w:after="0" w:line="240" w:lineRule="auto"/>
        <w:ind w:left="1276"/>
        <w:jc w:val="both"/>
        <w:rPr>
          <w:rFonts w:ascii="Lucida Bright" w:hAnsi="Lucida Bright"/>
          <w:i/>
          <w:iCs/>
          <w:color w:val="000000"/>
          <w:sz w:val="20"/>
          <w:szCs w:val="20"/>
        </w:rPr>
      </w:pPr>
      <w:r w:rsidRPr="0033323C">
        <w:rPr>
          <w:rFonts w:ascii="Lucida Bright" w:hAnsi="Lucida Bright"/>
          <w:b/>
          <w:i/>
          <w:iCs/>
          <w:color w:val="000000"/>
          <w:sz w:val="20"/>
          <w:szCs w:val="20"/>
        </w:rPr>
        <w:t>Method</w:t>
      </w:r>
      <w:r w:rsidRPr="0033323C">
        <w:rPr>
          <w:rFonts w:ascii="Lucida Bright" w:hAnsi="Lucida Bright"/>
          <w:i/>
          <w:iCs/>
          <w:color w:val="000000"/>
          <w:sz w:val="20"/>
          <w:szCs w:val="20"/>
        </w:rPr>
        <w:t>: This experimental study was carried out at SMP 2 Kudus and SMP 1 Kudus. The population of this research is the students of the eighth grade in Kecamatan Kota in Kudus, Central Java in academic year 2013/2014. This research used cluster random sampling in taking the sample. The two instruments were tried out to get validity and reability for the quetionnaire and readability percentage for speaking test. Then the data was analyzed by using multifactorial analysis of variance ANOVA 2x2 and Tukey test. Before conducting the ANOVA test, normality and homogeneity test were conducted.</w:t>
      </w:r>
    </w:p>
    <w:p w:rsidR="0033323C" w:rsidRPr="0033323C" w:rsidRDefault="0033323C" w:rsidP="0033323C">
      <w:pPr>
        <w:spacing w:after="0" w:line="240" w:lineRule="auto"/>
        <w:ind w:left="1276"/>
        <w:jc w:val="both"/>
        <w:rPr>
          <w:rFonts w:ascii="Lucida Bright" w:hAnsi="Lucida Bright"/>
          <w:i/>
          <w:iCs/>
          <w:sz w:val="20"/>
          <w:szCs w:val="20"/>
        </w:rPr>
      </w:pPr>
      <w:r w:rsidRPr="0033323C">
        <w:rPr>
          <w:rFonts w:ascii="Lucida Bright" w:hAnsi="Lucida Bright"/>
          <w:b/>
          <w:i/>
          <w:iCs/>
          <w:color w:val="000000"/>
          <w:sz w:val="20"/>
          <w:szCs w:val="20"/>
        </w:rPr>
        <w:t>Result</w:t>
      </w:r>
      <w:r w:rsidRPr="0033323C">
        <w:rPr>
          <w:rFonts w:ascii="Lucida Bright" w:hAnsi="Lucida Bright"/>
          <w:i/>
          <w:iCs/>
          <w:color w:val="000000"/>
          <w:sz w:val="20"/>
          <w:szCs w:val="20"/>
        </w:rPr>
        <w:t xml:space="preserve">: After the data were analyzed, the findings are as follow:  (1) There is difference of speaking skill achievement between the students taught by Role Play and those by Story Telling, </w:t>
      </w:r>
      <w:r w:rsidRPr="0033323C">
        <w:rPr>
          <w:rFonts w:ascii="Lucida Bright" w:hAnsi="Lucida Bright"/>
          <w:i/>
          <w:iCs/>
          <w:sz w:val="20"/>
          <w:szCs w:val="20"/>
          <w:lang w:val="sv-SE"/>
        </w:rPr>
        <w:t>F</w:t>
      </w:r>
      <w:r w:rsidRPr="0033323C">
        <w:rPr>
          <w:rFonts w:ascii="Lucida Bright" w:hAnsi="Lucida Bright"/>
          <w:i/>
          <w:iCs/>
          <w:sz w:val="20"/>
          <w:szCs w:val="20"/>
        </w:rPr>
        <w:t>value</w:t>
      </w:r>
      <w:r w:rsidRPr="0033323C">
        <w:rPr>
          <w:rFonts w:ascii="Lucida Bright" w:hAnsi="Lucida Bright"/>
          <w:i/>
          <w:iCs/>
          <w:sz w:val="20"/>
          <w:szCs w:val="20"/>
          <w:lang w:val="sv-SE"/>
        </w:rPr>
        <w:t xml:space="preserve"> = 51,512 &gt; </w:t>
      </w:r>
      <w:r w:rsidRPr="0033323C">
        <w:rPr>
          <w:rFonts w:ascii="Lucida Bright" w:hAnsi="Lucida Bright"/>
          <w:i/>
          <w:iCs/>
          <w:sz w:val="20"/>
          <w:szCs w:val="20"/>
        </w:rPr>
        <w:t>F</w:t>
      </w:r>
      <w:r w:rsidRPr="0033323C">
        <w:rPr>
          <w:rFonts w:ascii="Lucida Bright" w:hAnsi="Lucida Bright"/>
          <w:i/>
          <w:iCs/>
          <w:sz w:val="20"/>
          <w:szCs w:val="20"/>
          <w:lang w:val="sv-SE"/>
        </w:rPr>
        <w:t>tabel 4,027</w:t>
      </w:r>
      <w:r w:rsidRPr="0033323C">
        <w:rPr>
          <w:rFonts w:ascii="Lucida Bright" w:hAnsi="Lucida Bright"/>
          <w:i/>
          <w:iCs/>
          <w:sz w:val="20"/>
          <w:szCs w:val="20"/>
        </w:rPr>
        <w:t>.</w:t>
      </w:r>
      <w:r w:rsidRPr="0033323C">
        <w:rPr>
          <w:rFonts w:ascii="Lucida Bright" w:hAnsi="Lucida Bright"/>
          <w:i/>
          <w:iCs/>
          <w:color w:val="000000"/>
          <w:sz w:val="20"/>
          <w:szCs w:val="20"/>
        </w:rPr>
        <w:t xml:space="preserve"> The students who taught by using Role Play have better achievement. (2)  There is influence difference between the students who have high motivation and those who have low motivation, </w:t>
      </w:r>
      <w:r w:rsidRPr="0033323C">
        <w:rPr>
          <w:rFonts w:ascii="Lucida Bright" w:hAnsi="Lucida Bright"/>
          <w:i/>
          <w:iCs/>
          <w:sz w:val="20"/>
          <w:szCs w:val="20"/>
          <w:lang w:val="sv-SE"/>
        </w:rPr>
        <w:t>F</w:t>
      </w:r>
      <w:r w:rsidRPr="0033323C">
        <w:rPr>
          <w:rFonts w:ascii="Lucida Bright" w:hAnsi="Lucida Bright"/>
          <w:i/>
          <w:iCs/>
          <w:sz w:val="20"/>
          <w:szCs w:val="20"/>
        </w:rPr>
        <w:t>value</w:t>
      </w:r>
      <w:r w:rsidRPr="0033323C">
        <w:rPr>
          <w:rFonts w:ascii="Lucida Bright" w:hAnsi="Lucida Bright"/>
          <w:i/>
          <w:iCs/>
          <w:sz w:val="20"/>
          <w:szCs w:val="20"/>
          <w:lang w:val="sv-SE"/>
        </w:rPr>
        <w:t xml:space="preserve"> = 5,345 &gt; Ftabel = 4,027</w:t>
      </w:r>
      <w:r w:rsidRPr="0033323C">
        <w:rPr>
          <w:rFonts w:ascii="Lucida Bright" w:hAnsi="Lucida Bright"/>
          <w:i/>
          <w:iCs/>
          <w:sz w:val="20"/>
          <w:szCs w:val="20"/>
        </w:rPr>
        <w:t>.</w:t>
      </w:r>
      <w:r w:rsidRPr="0033323C">
        <w:rPr>
          <w:rFonts w:ascii="Lucida Bright" w:hAnsi="Lucida Bright"/>
          <w:i/>
          <w:iCs/>
          <w:color w:val="000000"/>
          <w:sz w:val="20"/>
          <w:szCs w:val="20"/>
        </w:rPr>
        <w:t xml:space="preserve"> The students with high motivation have better achievement. (3) There is influence interaction between Role Play and Story Telling related to motivation,</w:t>
      </w:r>
      <w:r w:rsidRPr="0033323C">
        <w:rPr>
          <w:rFonts w:ascii="Lucida Bright" w:hAnsi="Lucida Bright"/>
          <w:i/>
          <w:iCs/>
          <w:sz w:val="20"/>
          <w:szCs w:val="20"/>
          <w:lang w:val="sv-SE"/>
        </w:rPr>
        <w:t xml:space="preserve"> F</w:t>
      </w:r>
      <w:r w:rsidRPr="0033323C">
        <w:rPr>
          <w:rFonts w:ascii="Lucida Bright" w:hAnsi="Lucida Bright"/>
          <w:i/>
          <w:iCs/>
          <w:sz w:val="20"/>
          <w:szCs w:val="20"/>
        </w:rPr>
        <w:t>value</w:t>
      </w:r>
      <w:r w:rsidRPr="0033323C">
        <w:rPr>
          <w:rFonts w:ascii="Lucida Bright" w:hAnsi="Lucida Bright"/>
          <w:i/>
          <w:iCs/>
          <w:sz w:val="20"/>
          <w:szCs w:val="20"/>
          <w:lang w:val="sv-SE"/>
        </w:rPr>
        <w:t xml:space="preserve"> = 7,952 &gt; Ftabel = 4.027</w:t>
      </w:r>
      <w:r w:rsidRPr="0033323C">
        <w:rPr>
          <w:rFonts w:ascii="Lucida Bright" w:hAnsi="Lucida Bright"/>
          <w:i/>
          <w:iCs/>
          <w:sz w:val="20"/>
          <w:szCs w:val="20"/>
        </w:rPr>
        <w:t>.</w:t>
      </w:r>
    </w:p>
    <w:p w:rsidR="0033323C" w:rsidRPr="0033323C" w:rsidRDefault="0033323C" w:rsidP="0033323C">
      <w:pPr>
        <w:spacing w:after="0" w:line="240" w:lineRule="auto"/>
        <w:ind w:left="1276"/>
        <w:jc w:val="both"/>
        <w:rPr>
          <w:rFonts w:ascii="Lucida Bright" w:hAnsi="Lucida Bright"/>
          <w:i/>
          <w:color w:val="000000"/>
          <w:sz w:val="20"/>
          <w:szCs w:val="20"/>
        </w:rPr>
      </w:pPr>
    </w:p>
    <w:p w:rsidR="0033323C" w:rsidRPr="0033323C" w:rsidRDefault="0033323C" w:rsidP="0033323C">
      <w:pPr>
        <w:autoSpaceDE w:val="0"/>
        <w:autoSpaceDN w:val="0"/>
        <w:adjustRightInd w:val="0"/>
        <w:spacing w:after="0" w:line="240" w:lineRule="auto"/>
        <w:ind w:left="1276"/>
        <w:jc w:val="both"/>
        <w:rPr>
          <w:rFonts w:ascii="Lucida Bright" w:hAnsi="Lucida Bright" w:cs="Lucida Bright"/>
          <w:i/>
          <w:color w:val="000000"/>
          <w:sz w:val="20"/>
          <w:szCs w:val="20"/>
        </w:rPr>
      </w:pPr>
      <w:r w:rsidRPr="0033323C">
        <w:rPr>
          <w:rFonts w:ascii="Lucida Bright" w:hAnsi="Lucida Bright" w:cs="Lucida Bright"/>
          <w:i/>
          <w:color w:val="000000"/>
          <w:sz w:val="20"/>
          <w:szCs w:val="20"/>
        </w:rPr>
        <w:t xml:space="preserve">Keyword: </w:t>
      </w:r>
      <w:r w:rsidRPr="0033323C">
        <w:rPr>
          <w:rFonts w:ascii="Lucida Bright" w:hAnsi="Lucida Bright" w:cs="Lucida Bright"/>
          <w:i/>
          <w:iCs/>
          <w:color w:val="000000"/>
          <w:sz w:val="20"/>
          <w:szCs w:val="20"/>
        </w:rPr>
        <w:t>Role Play, Story Telling, Motivation, Speaking Skill.</w:t>
      </w:r>
    </w:p>
    <w:p w:rsidR="005C4A4D" w:rsidRPr="005C4A4D" w:rsidRDefault="005C4A4D" w:rsidP="005C4A4D">
      <w:pPr>
        <w:spacing w:after="0" w:line="240" w:lineRule="auto"/>
      </w:pPr>
    </w:p>
    <w:p w:rsidR="005C4A4D" w:rsidRDefault="005C4A4D" w:rsidP="005C4A4D">
      <w:pPr>
        <w:spacing w:after="0" w:line="240" w:lineRule="auto"/>
      </w:pPr>
    </w:p>
    <w:p w:rsidR="005C4A4D" w:rsidRPr="00680DA0" w:rsidRDefault="005C4A4D" w:rsidP="005C4A4D">
      <w:pPr>
        <w:spacing w:after="0" w:line="240" w:lineRule="auto"/>
        <w:sectPr w:rsidR="005C4A4D" w:rsidRPr="00680DA0" w:rsidSect="00321E33">
          <w:headerReference w:type="default" r:id="rId8"/>
          <w:footerReference w:type="default" r:id="rId9"/>
          <w:pgSz w:w="11909" w:h="16834" w:code="9"/>
          <w:pgMar w:top="1701" w:right="1134" w:bottom="1134" w:left="1701" w:header="1138" w:footer="268" w:gutter="0"/>
          <w:pgNumType w:start="393"/>
          <w:cols w:space="720"/>
          <w:docGrid w:linePitch="360"/>
        </w:sectPr>
      </w:pPr>
    </w:p>
    <w:sdt>
      <w:sdtPr>
        <w:rPr>
          <w:rFonts w:ascii="Lucida Bright" w:hAnsi="Lucida Bright"/>
          <w:sz w:val="24"/>
          <w:szCs w:val="24"/>
        </w:rPr>
        <w:id w:val="786302"/>
        <w:placeholder>
          <w:docPart w:val="24D25F0656084DECA5472EC5B262F471"/>
        </w:placeholder>
      </w:sdtPr>
      <w:sdtContent>
        <w:p w:rsidR="0033323C" w:rsidRPr="0033323C" w:rsidRDefault="0033323C" w:rsidP="0033323C">
          <w:pPr>
            <w:autoSpaceDE w:val="0"/>
            <w:autoSpaceDN w:val="0"/>
            <w:adjustRightInd w:val="0"/>
            <w:spacing w:after="0" w:line="360" w:lineRule="auto"/>
            <w:jc w:val="both"/>
            <w:rPr>
              <w:rFonts w:ascii="Lucida Bright" w:hAnsi="Lucida Bright" w:cs="Lucida Bright"/>
              <w:b/>
              <w:color w:val="000000"/>
              <w:sz w:val="24"/>
              <w:szCs w:val="24"/>
            </w:rPr>
          </w:pPr>
          <w:r w:rsidRPr="0033323C">
            <w:rPr>
              <w:rFonts w:ascii="Lucida Bright" w:hAnsi="Lucida Bright" w:cs="Lucida Bright"/>
              <w:b/>
              <w:color w:val="000000"/>
              <w:sz w:val="24"/>
              <w:szCs w:val="24"/>
            </w:rPr>
            <w:t>PENDAHULUAN</w:t>
          </w:r>
        </w:p>
        <w:p w:rsidR="0033323C" w:rsidRPr="0033323C" w:rsidRDefault="0033323C" w:rsidP="0033323C">
          <w:pPr>
            <w:spacing w:after="0" w:line="360" w:lineRule="auto"/>
            <w:jc w:val="both"/>
            <w:rPr>
              <w:rFonts w:ascii="Lucida Bright" w:hAnsi="Lucida Bright"/>
              <w:sz w:val="24"/>
              <w:szCs w:val="24"/>
            </w:rPr>
          </w:pPr>
          <w:proofErr w:type="gramStart"/>
          <w:r w:rsidRPr="0033323C">
            <w:rPr>
              <w:rFonts w:ascii="Lucida Bright" w:hAnsi="Lucida Bright"/>
              <w:sz w:val="24"/>
              <w:szCs w:val="24"/>
            </w:rPr>
            <w:t>Sumber daya manusia yang handal adalah impian setiap negara di dunia ini.</w:t>
          </w:r>
          <w:proofErr w:type="gramEnd"/>
          <w:r w:rsidRPr="0033323C">
            <w:rPr>
              <w:rFonts w:ascii="Lucida Bright" w:hAnsi="Lucida Bright"/>
              <w:sz w:val="24"/>
              <w:szCs w:val="24"/>
            </w:rPr>
            <w:t xml:space="preserve"> Banyak usaha yang telah </w:t>
          </w:r>
          <w:r w:rsidRPr="0033323C">
            <w:rPr>
              <w:rFonts w:ascii="Lucida Bright" w:hAnsi="Lucida Bright"/>
              <w:sz w:val="24"/>
              <w:szCs w:val="24"/>
            </w:rPr>
            <w:lastRenderedPageBreak/>
            <w:t xml:space="preserve">dilakukan oleh bangsa Indonesia untuk mensejajarkan sumber daya manusianya dengan negara-negara lain. </w:t>
          </w:r>
        </w:p>
        <w:p w:rsidR="0033323C" w:rsidRPr="0033323C" w:rsidRDefault="0033323C" w:rsidP="0033323C">
          <w:pPr>
            <w:spacing w:after="0" w:line="360" w:lineRule="auto"/>
            <w:jc w:val="both"/>
            <w:rPr>
              <w:rFonts w:ascii="Lucida Bright" w:hAnsi="Lucida Bright"/>
              <w:sz w:val="24"/>
              <w:szCs w:val="24"/>
            </w:rPr>
          </w:pPr>
          <w:proofErr w:type="gramStart"/>
          <w:r w:rsidRPr="0033323C">
            <w:rPr>
              <w:rFonts w:ascii="Lucida Bright" w:hAnsi="Lucida Bright"/>
              <w:sz w:val="24"/>
              <w:szCs w:val="24"/>
            </w:rPr>
            <w:lastRenderedPageBreak/>
            <w:t>Perubahan intensitas tantangan zaman dan tuntutan kepentingan profesionalitas hidup menyebabkan perubahan yang sangat dinamis dalam orientasi di semua bidang kehidupan.</w:t>
          </w:r>
          <w:proofErr w:type="gramEnd"/>
          <w:r w:rsidRPr="0033323C">
            <w:rPr>
              <w:rFonts w:ascii="Lucida Bright" w:hAnsi="Lucida Bright"/>
              <w:sz w:val="24"/>
              <w:szCs w:val="24"/>
            </w:rPr>
            <w:t xml:space="preserve"> </w:t>
          </w:r>
          <w:proofErr w:type="gramStart"/>
          <w:r w:rsidRPr="0033323C">
            <w:rPr>
              <w:rFonts w:ascii="Lucida Bright" w:hAnsi="Lucida Bright"/>
              <w:sz w:val="24"/>
              <w:szCs w:val="24"/>
            </w:rPr>
            <w:t>Untuk mewujudkan sumber daya manusia yang mampu bersaing di dunia internasional pembelajaran bahasa Inggis sangat diperlukan.</w:t>
          </w:r>
          <w:proofErr w:type="gramEnd"/>
          <w:r w:rsidRPr="0033323C">
            <w:rPr>
              <w:rFonts w:ascii="Lucida Bright" w:hAnsi="Lucida Bright"/>
              <w:sz w:val="24"/>
              <w:szCs w:val="24"/>
            </w:rPr>
            <w:t xml:space="preserve"> Bahasa asing, khususnya bahasa Inggris merupakan cara yang strategis </w:t>
          </w:r>
          <w:proofErr w:type="gramStart"/>
          <w:r w:rsidRPr="0033323C">
            <w:rPr>
              <w:rFonts w:ascii="Lucida Bright" w:hAnsi="Lucida Bright"/>
              <w:sz w:val="24"/>
              <w:szCs w:val="24"/>
            </w:rPr>
            <w:t>dalam  pembangunan</w:t>
          </w:r>
          <w:proofErr w:type="gramEnd"/>
          <w:r w:rsidRPr="0033323C">
            <w:rPr>
              <w:rFonts w:ascii="Lucida Bright" w:hAnsi="Lucida Bright"/>
              <w:sz w:val="24"/>
              <w:szCs w:val="24"/>
            </w:rPr>
            <w:t xml:space="preserve"> sumber daya manusia dalam berbagai kurun waktu dalam sejarah pendidikan Indonesia.   </w:t>
          </w:r>
        </w:p>
        <w:p w:rsidR="0033323C" w:rsidRPr="0033323C" w:rsidRDefault="0033323C" w:rsidP="0033323C">
          <w:pPr>
            <w:spacing w:after="0" w:line="360" w:lineRule="auto"/>
            <w:jc w:val="both"/>
            <w:rPr>
              <w:rFonts w:ascii="Lucida Bright" w:hAnsi="Lucida Bright"/>
              <w:sz w:val="24"/>
              <w:szCs w:val="24"/>
            </w:rPr>
          </w:pPr>
          <w:r w:rsidRPr="0033323C">
            <w:rPr>
              <w:rFonts w:ascii="Lucida Bright" w:hAnsi="Lucida Bright"/>
              <w:sz w:val="24"/>
              <w:szCs w:val="24"/>
            </w:rPr>
            <w:t xml:space="preserve">     Bahasa  Inggris  merupakan  bahasa  asing  utama  yang  dianggap  penting untuk  tujuan  pengaksesan  informasi,  penyerapan  dan  pengembangan  ilmu pengetahuan,  pengembangan teknologi,  pengenalan seni  budaya  dan  pembinaan  hubungan  dengan  bangsa-bangsa lain. </w:t>
          </w:r>
          <w:proofErr w:type="gramStart"/>
          <w:r w:rsidRPr="0033323C">
            <w:rPr>
              <w:rFonts w:ascii="Lucida Bright" w:hAnsi="Lucida Bright"/>
              <w:sz w:val="24"/>
              <w:szCs w:val="24"/>
            </w:rPr>
            <w:t>Bahasa Inggris sebagai bahasa internasional memainkan peran yang sangat penting dalam komunikasi dunia.</w:t>
          </w:r>
          <w:proofErr w:type="gramEnd"/>
          <w:r w:rsidRPr="0033323C">
            <w:rPr>
              <w:rFonts w:ascii="Lucida Bright" w:hAnsi="Lucida Bright"/>
              <w:sz w:val="24"/>
              <w:szCs w:val="24"/>
            </w:rPr>
            <w:t xml:space="preserve"> Brown (2003: 147) menyatakan bahwa:</w:t>
          </w:r>
        </w:p>
        <w:p w:rsidR="0033323C" w:rsidRPr="0033323C" w:rsidRDefault="0033323C" w:rsidP="0033323C">
          <w:pPr>
            <w:spacing w:after="0" w:line="240" w:lineRule="auto"/>
            <w:ind w:left="567"/>
            <w:jc w:val="both"/>
            <w:rPr>
              <w:rFonts w:ascii="Lucida Bright" w:hAnsi="Lucida Bright"/>
              <w:i/>
              <w:sz w:val="24"/>
              <w:szCs w:val="24"/>
            </w:rPr>
          </w:pPr>
          <w:r w:rsidRPr="0033323C">
            <w:rPr>
              <w:rFonts w:ascii="Lucida Bright" w:hAnsi="Lucida Bright"/>
              <w:i/>
              <w:sz w:val="24"/>
              <w:szCs w:val="24"/>
            </w:rPr>
            <w:t xml:space="preserve">A great deal of world’s scientific, commercial, </w:t>
          </w:r>
          <w:r w:rsidRPr="0033323C">
            <w:rPr>
              <w:rFonts w:ascii="Lucida Bright" w:hAnsi="Lucida Bright"/>
              <w:i/>
              <w:sz w:val="24"/>
              <w:szCs w:val="24"/>
            </w:rPr>
            <w:lastRenderedPageBreak/>
            <w:t>economic, and technological knowledge is written and published in English, though the writers may be Chinese, Swedes, or Italians. Publication in English ensures the widest possible readeships for few finding and ideas.</w:t>
          </w:r>
        </w:p>
        <w:p w:rsidR="0033323C" w:rsidRPr="0033323C" w:rsidRDefault="0033323C" w:rsidP="0033323C">
          <w:pPr>
            <w:spacing w:after="0" w:line="360" w:lineRule="auto"/>
            <w:ind w:left="284"/>
            <w:jc w:val="both"/>
            <w:rPr>
              <w:rFonts w:ascii="Lucida Bright" w:hAnsi="Lucida Bright"/>
              <w:i/>
              <w:sz w:val="24"/>
              <w:szCs w:val="24"/>
            </w:rPr>
          </w:pPr>
        </w:p>
        <w:p w:rsidR="0033323C" w:rsidRPr="0033323C" w:rsidRDefault="0033323C" w:rsidP="0033323C">
          <w:pPr>
            <w:spacing w:after="0" w:line="360" w:lineRule="auto"/>
            <w:jc w:val="both"/>
            <w:rPr>
              <w:rFonts w:ascii="Lucida Bright" w:hAnsi="Lucida Bright"/>
              <w:sz w:val="24"/>
              <w:szCs w:val="24"/>
            </w:rPr>
          </w:pPr>
          <w:proofErr w:type="gramStart"/>
          <w:r w:rsidRPr="0033323C">
            <w:rPr>
              <w:rFonts w:ascii="Lucida Bright" w:hAnsi="Lucida Bright"/>
              <w:sz w:val="24"/>
              <w:szCs w:val="24"/>
            </w:rPr>
            <w:t>Dari penjelasan di atas jelaslah bahwa bahasa Inggris mempunyai peran penting dalam komunikasi internasional.</w:t>
          </w:r>
          <w:proofErr w:type="gramEnd"/>
          <w:r w:rsidRPr="0033323C">
            <w:rPr>
              <w:rFonts w:ascii="Lucida Bright" w:hAnsi="Lucida Bright"/>
              <w:sz w:val="24"/>
              <w:szCs w:val="24"/>
            </w:rPr>
            <w:t xml:space="preserve"> </w:t>
          </w:r>
          <w:proofErr w:type="gramStart"/>
          <w:r w:rsidRPr="0033323C">
            <w:rPr>
              <w:rFonts w:ascii="Lucida Bright" w:hAnsi="Lucida Bright"/>
              <w:sz w:val="24"/>
              <w:szCs w:val="24"/>
            </w:rPr>
            <w:t>Disamping digunakan sebagai media komunikasi, bahasa Inggris juga digunakan untuk mengontrol teknologi yang terus semakin berkembang dan menuntut pebelajar untuk belajar lebih banyak lagi.</w:t>
          </w:r>
          <w:proofErr w:type="gramEnd"/>
          <w:r w:rsidRPr="0033323C">
            <w:rPr>
              <w:rFonts w:ascii="Lucida Bright" w:hAnsi="Lucida Bright"/>
              <w:sz w:val="24"/>
              <w:szCs w:val="24"/>
            </w:rPr>
            <w:t xml:space="preserve"> </w:t>
          </w:r>
          <w:proofErr w:type="gramStart"/>
          <w:r w:rsidRPr="0033323C">
            <w:rPr>
              <w:rFonts w:ascii="Lucida Bright" w:hAnsi="Lucida Bright"/>
              <w:sz w:val="24"/>
              <w:szCs w:val="24"/>
            </w:rPr>
            <w:t>Pembelajaran bahasa Inggris di Indonesia dikategorikan sebagai pembelajaran bahasa asing bukan pembelajaran bahasa Inggris sebagai bahasa kedua.</w:t>
          </w:r>
          <w:proofErr w:type="gramEnd"/>
          <w:r w:rsidRPr="0033323C">
            <w:rPr>
              <w:rFonts w:ascii="Lucida Bright" w:hAnsi="Lucida Bright"/>
              <w:sz w:val="24"/>
              <w:szCs w:val="24"/>
            </w:rPr>
            <w:t xml:space="preserve"> Tujuan proses belajar dan mengajar bahasa Inggris di Indonesia adalah agar siswa mampu berkomunikasi dalam bahasa Inggris baik lisan maupun tertulis untuk menghadapi perkembangan ilmu dan pengetahuan di era globalisasi dunia.   </w:t>
          </w:r>
        </w:p>
        <w:p w:rsidR="0033323C" w:rsidRPr="0033323C" w:rsidRDefault="0033323C" w:rsidP="0033323C">
          <w:pPr>
            <w:spacing w:after="0" w:line="360" w:lineRule="auto"/>
            <w:jc w:val="both"/>
            <w:rPr>
              <w:rFonts w:ascii="Lucida Bright" w:hAnsi="Lucida Bright"/>
              <w:sz w:val="24"/>
              <w:szCs w:val="24"/>
            </w:rPr>
          </w:pPr>
          <w:r w:rsidRPr="0033323C">
            <w:rPr>
              <w:rFonts w:ascii="Lucida Bright" w:hAnsi="Lucida Bright"/>
              <w:sz w:val="24"/>
              <w:szCs w:val="24"/>
            </w:rPr>
            <w:t xml:space="preserve">     </w:t>
          </w:r>
          <w:proofErr w:type="gramStart"/>
          <w:r w:rsidRPr="0033323C">
            <w:rPr>
              <w:rFonts w:ascii="Lucida Bright" w:hAnsi="Lucida Bright"/>
              <w:sz w:val="24"/>
              <w:szCs w:val="24"/>
            </w:rPr>
            <w:t xml:space="preserve">Dalam bahasa Inggris terdapat empat keterampilan yang harus dikuasai oleh siswa dalam </w:t>
          </w:r>
          <w:r w:rsidRPr="0033323C">
            <w:rPr>
              <w:rFonts w:ascii="Lucida Bright" w:hAnsi="Lucida Bright"/>
              <w:sz w:val="24"/>
              <w:szCs w:val="24"/>
            </w:rPr>
            <w:lastRenderedPageBreak/>
            <w:t>mempelajari bahasa tersebut.</w:t>
          </w:r>
          <w:proofErr w:type="gramEnd"/>
          <w:r w:rsidRPr="0033323C">
            <w:rPr>
              <w:rFonts w:ascii="Lucida Bright" w:hAnsi="Lucida Bright"/>
              <w:sz w:val="24"/>
              <w:szCs w:val="24"/>
            </w:rPr>
            <w:t xml:space="preserve"> </w:t>
          </w:r>
          <w:proofErr w:type="gramStart"/>
          <w:r w:rsidRPr="0033323C">
            <w:rPr>
              <w:rFonts w:ascii="Lucida Bright" w:hAnsi="Lucida Bright"/>
              <w:sz w:val="24"/>
              <w:szCs w:val="24"/>
            </w:rPr>
            <w:t>Dari ke empat keterampilan tersebut, saat ini keterampilan berbicara sedang menjadi perhatian.</w:t>
          </w:r>
          <w:proofErr w:type="gramEnd"/>
          <w:r w:rsidRPr="0033323C">
            <w:rPr>
              <w:rFonts w:ascii="Lucida Bright" w:hAnsi="Lucida Bright"/>
              <w:sz w:val="24"/>
              <w:szCs w:val="24"/>
            </w:rPr>
            <w:t xml:space="preserve">  </w:t>
          </w:r>
          <w:proofErr w:type="gramStart"/>
          <w:r w:rsidRPr="0033323C">
            <w:rPr>
              <w:rFonts w:ascii="Lucida Bright" w:hAnsi="Lucida Bright"/>
              <w:sz w:val="24"/>
              <w:szCs w:val="24"/>
            </w:rPr>
            <w:t>Kurangnya kesempatan siswa berbicara di dalam kelas dan di lingkungan mereka dianggap sebagai penyebab kurangnya keterampilan berbicara bahasa Inggris mereka.</w:t>
          </w:r>
          <w:proofErr w:type="gramEnd"/>
          <w:r w:rsidRPr="0033323C">
            <w:rPr>
              <w:rFonts w:ascii="Lucida Bright" w:hAnsi="Lucida Bright"/>
              <w:sz w:val="24"/>
              <w:szCs w:val="24"/>
            </w:rPr>
            <w:t xml:space="preserve"> </w:t>
          </w:r>
          <w:proofErr w:type="gramStart"/>
          <w:r w:rsidRPr="0033323C">
            <w:rPr>
              <w:rFonts w:ascii="Lucida Bright" w:hAnsi="Lucida Bright"/>
              <w:sz w:val="24"/>
              <w:szCs w:val="24"/>
            </w:rPr>
            <w:t>Hammerly (1991:63) menyatakan bahwa pembelajaran di kelas adalah lingkungan buatan, dan waktu belajar mengajarnya terbatas sehingga untuk mengatasi masalah tersebut guru diharapkan untuk dapat menyediakan pembelajaran yang bermakna, metode pembelajaran yang bermanfaat, dan materi yang otentik untuk mengembangkan kompetensi komunikasi bahasa Inggris siswa.</w:t>
          </w:r>
          <w:proofErr w:type="gramEnd"/>
          <w:r w:rsidRPr="0033323C">
            <w:rPr>
              <w:rFonts w:ascii="Lucida Bright" w:hAnsi="Lucida Bright"/>
              <w:sz w:val="24"/>
              <w:szCs w:val="24"/>
            </w:rPr>
            <w:t xml:space="preserve">  Menurut pendapat Bygate (2007</w:t>
          </w:r>
          <w:proofErr w:type="gramStart"/>
          <w:r w:rsidRPr="0033323C">
            <w:rPr>
              <w:rFonts w:ascii="Lucida Bright" w:hAnsi="Lucida Bright"/>
              <w:sz w:val="24"/>
              <w:szCs w:val="24"/>
            </w:rPr>
            <w:t>;76</w:t>
          </w:r>
          <w:proofErr w:type="gramEnd"/>
          <w:r w:rsidRPr="0033323C">
            <w:rPr>
              <w:rFonts w:ascii="Lucida Bright" w:hAnsi="Lucida Bright"/>
              <w:sz w:val="24"/>
              <w:szCs w:val="24"/>
            </w:rPr>
            <w:t>):</w:t>
          </w:r>
        </w:p>
        <w:p w:rsidR="0033323C" w:rsidRPr="0033323C" w:rsidRDefault="0033323C" w:rsidP="0033323C">
          <w:pPr>
            <w:spacing w:after="0" w:line="240" w:lineRule="auto"/>
            <w:ind w:left="567" w:right="-1"/>
            <w:jc w:val="both"/>
            <w:rPr>
              <w:rFonts w:ascii="Lucida Bright" w:hAnsi="Lucida Bright"/>
              <w:sz w:val="24"/>
              <w:szCs w:val="24"/>
            </w:rPr>
          </w:pPr>
          <w:r w:rsidRPr="0033323C">
            <w:rPr>
              <w:rFonts w:ascii="Lucida Bright" w:hAnsi="Lucida Bright"/>
              <w:i/>
              <w:sz w:val="24"/>
              <w:szCs w:val="24"/>
            </w:rPr>
            <w:t>The children can listen to English at home, read at home and even write English at home but most of them have few opportunities to speak English at home. If we want children to learn to speak English, each of them must have many opportunities to speak during our lessons. They need to practice, practice and practice</w:t>
          </w:r>
          <w:r w:rsidRPr="0033323C">
            <w:rPr>
              <w:rFonts w:ascii="Lucida Bright" w:hAnsi="Lucida Bright"/>
              <w:sz w:val="24"/>
              <w:szCs w:val="24"/>
            </w:rPr>
            <w:t>.</w:t>
          </w:r>
        </w:p>
        <w:p w:rsidR="0033323C" w:rsidRPr="0033323C" w:rsidRDefault="0033323C" w:rsidP="0033323C">
          <w:pPr>
            <w:spacing w:after="0" w:line="360" w:lineRule="auto"/>
            <w:ind w:left="426" w:right="-1"/>
            <w:jc w:val="both"/>
            <w:rPr>
              <w:rFonts w:ascii="Lucida Bright" w:hAnsi="Lucida Bright"/>
              <w:sz w:val="24"/>
              <w:szCs w:val="24"/>
            </w:rPr>
          </w:pPr>
        </w:p>
        <w:p w:rsidR="0033323C" w:rsidRPr="0033323C" w:rsidRDefault="0033323C" w:rsidP="0033323C">
          <w:pPr>
            <w:spacing w:after="0" w:line="360" w:lineRule="auto"/>
            <w:ind w:right="-1" w:firstLine="426"/>
            <w:jc w:val="both"/>
            <w:rPr>
              <w:rFonts w:ascii="Lucida Bright" w:hAnsi="Lucida Bright"/>
              <w:sz w:val="24"/>
              <w:szCs w:val="24"/>
            </w:rPr>
          </w:pPr>
          <w:proofErr w:type="gramStart"/>
          <w:r w:rsidRPr="0033323C">
            <w:rPr>
              <w:rFonts w:ascii="Lucida Bright" w:hAnsi="Lucida Bright"/>
              <w:sz w:val="24"/>
              <w:szCs w:val="24"/>
            </w:rPr>
            <w:lastRenderedPageBreak/>
            <w:t>Jelaslah bahwa siswa membutuhkan banyak kesempatan untuk berlatih menggunakan bahasa Inggris mereka.</w:t>
          </w:r>
          <w:proofErr w:type="gramEnd"/>
          <w:r w:rsidRPr="0033323C">
            <w:rPr>
              <w:rFonts w:ascii="Lucida Bright" w:hAnsi="Lucida Bright"/>
              <w:sz w:val="24"/>
              <w:szCs w:val="24"/>
            </w:rPr>
            <w:t xml:space="preserve"> </w:t>
          </w:r>
          <w:proofErr w:type="gramStart"/>
          <w:r w:rsidRPr="0033323C">
            <w:rPr>
              <w:rFonts w:ascii="Lucida Bright" w:hAnsi="Lucida Bright"/>
              <w:sz w:val="24"/>
              <w:szCs w:val="24"/>
            </w:rPr>
            <w:t>Sebagai alat komunikasi, keterampilan berbicara adalah sangat penting karena umumnya seseorang berkomunikasi dengan menggunakan bahasa lisan.</w:t>
          </w:r>
          <w:proofErr w:type="gramEnd"/>
          <w:r w:rsidRPr="0033323C">
            <w:rPr>
              <w:rFonts w:ascii="Lucida Bright" w:hAnsi="Lucida Bright"/>
              <w:sz w:val="24"/>
              <w:szCs w:val="24"/>
            </w:rPr>
            <w:t xml:space="preserve"> </w:t>
          </w:r>
          <w:proofErr w:type="gramStart"/>
          <w:r w:rsidRPr="0033323C">
            <w:rPr>
              <w:rFonts w:ascii="Lucida Bright" w:hAnsi="Lucida Bright"/>
              <w:sz w:val="24"/>
              <w:szCs w:val="24"/>
            </w:rPr>
            <w:t>Menuirut O’Malley dan Pierce (1996:57) menyatakan bahwa di antara empat keterampilan berbahasa, keterampilan berbicara adalah penting yang harus dikuasai oleh siswa dan hal ini menjadi tanggung jawab guru bahasa Inggris untuk menjadikan siswa-siswanya mampu berkomunikasi dalam bahasa Inggris.</w:t>
          </w:r>
          <w:proofErr w:type="gramEnd"/>
          <w:r w:rsidRPr="0033323C">
            <w:rPr>
              <w:rFonts w:ascii="Lucida Bright" w:hAnsi="Lucida Bright"/>
              <w:sz w:val="24"/>
              <w:szCs w:val="24"/>
            </w:rPr>
            <w:t xml:space="preserve"> </w:t>
          </w:r>
          <w:proofErr w:type="gramStart"/>
          <w:r w:rsidRPr="0033323C">
            <w:rPr>
              <w:rFonts w:ascii="Lucida Bright" w:hAnsi="Lucida Bright"/>
              <w:sz w:val="24"/>
              <w:szCs w:val="24"/>
            </w:rPr>
            <w:t>Menurut Richards (2008: 1) menyatakan bahwa penguasaan kompetensi berbicara bahasa Inggris adalah sebuah prioritas untuk pebelajar bahasa Inggris.</w:t>
          </w:r>
          <w:proofErr w:type="gramEnd"/>
          <w:r w:rsidRPr="0033323C">
            <w:rPr>
              <w:rFonts w:ascii="Lucida Bright" w:hAnsi="Lucida Bright"/>
              <w:sz w:val="24"/>
              <w:szCs w:val="24"/>
            </w:rPr>
            <w:t xml:space="preserve"> </w:t>
          </w:r>
          <w:proofErr w:type="gramStart"/>
          <w:r w:rsidRPr="0033323C">
            <w:rPr>
              <w:rFonts w:ascii="Lucida Bright" w:hAnsi="Lucida Bright"/>
              <w:sz w:val="24"/>
              <w:szCs w:val="24"/>
            </w:rPr>
            <w:t>Oleh sebab itu pebelajar bahasa Inggris harus sering mengevaluasi keberhasilan berbahasa Inggris mereka.</w:t>
          </w:r>
          <w:proofErr w:type="gramEnd"/>
        </w:p>
        <w:p w:rsidR="0033323C" w:rsidRPr="0033323C" w:rsidRDefault="0033323C" w:rsidP="0033323C">
          <w:pPr>
            <w:spacing w:after="0" w:line="360" w:lineRule="auto"/>
            <w:ind w:firstLine="567"/>
            <w:jc w:val="both"/>
            <w:rPr>
              <w:rFonts w:ascii="Lucida Bright" w:hAnsi="Lucida Bright"/>
              <w:sz w:val="24"/>
              <w:szCs w:val="24"/>
            </w:rPr>
          </w:pPr>
          <w:r w:rsidRPr="0033323C">
            <w:rPr>
              <w:rFonts w:ascii="Lucida Bright" w:hAnsi="Lucida Bright"/>
              <w:sz w:val="24"/>
              <w:szCs w:val="24"/>
            </w:rPr>
            <w:t xml:space="preserve">Dalam proses belajar mengajar faktor yang paling dominan adalah faktor respon siswa terhadap pembelajaran. Semakin tinggi respon mereka terhadap </w:t>
          </w:r>
          <w:r w:rsidRPr="0033323C">
            <w:rPr>
              <w:rFonts w:ascii="Lucida Bright" w:hAnsi="Lucida Bright"/>
              <w:sz w:val="24"/>
              <w:szCs w:val="24"/>
            </w:rPr>
            <w:lastRenderedPageBreak/>
            <w:t xml:space="preserve">pembelajaran semakin bagus prestasi belajar yang </w:t>
          </w:r>
          <w:proofErr w:type="gramStart"/>
          <w:r w:rsidRPr="0033323C">
            <w:rPr>
              <w:rFonts w:ascii="Lucida Bright" w:hAnsi="Lucida Bright"/>
              <w:sz w:val="24"/>
              <w:szCs w:val="24"/>
            </w:rPr>
            <w:t>akan</w:t>
          </w:r>
          <w:proofErr w:type="gramEnd"/>
          <w:r w:rsidRPr="0033323C">
            <w:rPr>
              <w:rFonts w:ascii="Lucida Bright" w:hAnsi="Lucida Bright"/>
              <w:sz w:val="24"/>
              <w:szCs w:val="24"/>
            </w:rPr>
            <w:t xml:space="preserve"> mereka capai.</w:t>
          </w:r>
        </w:p>
        <w:p w:rsidR="0033323C" w:rsidRPr="0033323C" w:rsidRDefault="0033323C" w:rsidP="0033323C">
          <w:pPr>
            <w:spacing w:after="0" w:line="360" w:lineRule="auto"/>
            <w:ind w:firstLine="567"/>
            <w:jc w:val="both"/>
            <w:rPr>
              <w:rFonts w:ascii="Lucida Bright" w:hAnsi="Lucida Bright"/>
              <w:sz w:val="24"/>
              <w:szCs w:val="24"/>
            </w:rPr>
          </w:pPr>
          <w:proofErr w:type="gramStart"/>
          <w:r w:rsidRPr="0033323C">
            <w:rPr>
              <w:rFonts w:ascii="Lucida Bright" w:hAnsi="Lucida Bright"/>
              <w:sz w:val="24"/>
              <w:szCs w:val="24"/>
            </w:rPr>
            <w:t>Saat ini para guru dihadapkan pada kenyataan bahwa respon atau motivasi untuk berbicara bahasa Inggris para siswa sangat rendah.</w:t>
          </w:r>
          <w:proofErr w:type="gramEnd"/>
          <w:r w:rsidRPr="0033323C">
            <w:rPr>
              <w:rFonts w:ascii="Lucida Bright" w:hAnsi="Lucida Bright"/>
              <w:sz w:val="24"/>
              <w:szCs w:val="24"/>
            </w:rPr>
            <w:t xml:space="preserve"> </w:t>
          </w:r>
          <w:proofErr w:type="gramStart"/>
          <w:r w:rsidRPr="0033323C">
            <w:rPr>
              <w:rFonts w:ascii="Lucida Bright" w:hAnsi="Lucida Bright"/>
              <w:sz w:val="24"/>
              <w:szCs w:val="24"/>
            </w:rPr>
            <w:t>Ur (1997:274) menyatakan bahwa motivasi sangatlah berhubungan erat dengan pencapaian belajar bahasa.</w:t>
          </w:r>
          <w:proofErr w:type="gramEnd"/>
          <w:r w:rsidRPr="0033323C">
            <w:rPr>
              <w:rFonts w:ascii="Lucida Bright" w:hAnsi="Lucida Bright"/>
              <w:sz w:val="24"/>
              <w:szCs w:val="24"/>
            </w:rPr>
            <w:t xml:space="preserve"> </w:t>
          </w:r>
          <w:proofErr w:type="gramStart"/>
          <w:r w:rsidRPr="0033323C">
            <w:rPr>
              <w:rFonts w:ascii="Lucida Bright" w:hAnsi="Lucida Bright"/>
              <w:sz w:val="24"/>
              <w:szCs w:val="24"/>
            </w:rPr>
            <w:t>Motivasi adalah alasan seseorang melakukan sesuatu.</w:t>
          </w:r>
          <w:proofErr w:type="gramEnd"/>
          <w:r w:rsidRPr="0033323C">
            <w:rPr>
              <w:rFonts w:ascii="Lucida Bright" w:hAnsi="Lucida Bright"/>
              <w:sz w:val="24"/>
              <w:szCs w:val="24"/>
            </w:rPr>
            <w:t xml:space="preserve"> </w:t>
          </w:r>
          <w:proofErr w:type="gramStart"/>
          <w:r w:rsidRPr="0033323C">
            <w:rPr>
              <w:rFonts w:ascii="Lucida Bright" w:hAnsi="Lucida Bright"/>
              <w:sz w:val="24"/>
              <w:szCs w:val="24"/>
            </w:rPr>
            <w:t>Ketika siswa-siwa belajar bahasa, mereka mempunyai alasan untuk melakukannya.</w:t>
          </w:r>
          <w:proofErr w:type="gramEnd"/>
          <w:r w:rsidRPr="0033323C">
            <w:rPr>
              <w:rFonts w:ascii="Lucida Bright" w:hAnsi="Lucida Bright"/>
              <w:sz w:val="24"/>
              <w:szCs w:val="24"/>
            </w:rPr>
            <w:t xml:space="preserve"> </w:t>
          </w:r>
          <w:proofErr w:type="gramStart"/>
          <w:r w:rsidRPr="0033323C">
            <w:rPr>
              <w:rFonts w:ascii="Lucida Bright" w:hAnsi="Lucida Bright"/>
              <w:sz w:val="24"/>
              <w:szCs w:val="24"/>
            </w:rPr>
            <w:t>Smaldino (2005: 6) menyatakan bahwa pembelajaran adalah perkembangan dari pengetahuan, keterampilan, atau sikap yang baru karena setiap individu berinteraksi dengan informasi dan lingkungan.</w:t>
          </w:r>
          <w:proofErr w:type="gramEnd"/>
          <w:r w:rsidRPr="0033323C">
            <w:rPr>
              <w:rFonts w:ascii="Lucida Bright" w:hAnsi="Lucida Bright"/>
              <w:sz w:val="24"/>
              <w:szCs w:val="24"/>
            </w:rPr>
            <w:t xml:space="preserve"> </w:t>
          </w:r>
        </w:p>
        <w:p w:rsidR="0033323C" w:rsidRPr="0033323C" w:rsidRDefault="0033323C" w:rsidP="0033323C">
          <w:pPr>
            <w:spacing w:after="0" w:line="360" w:lineRule="auto"/>
            <w:ind w:firstLine="567"/>
            <w:jc w:val="both"/>
            <w:rPr>
              <w:rFonts w:ascii="Lucida Bright" w:hAnsi="Lucida Bright"/>
              <w:sz w:val="24"/>
              <w:szCs w:val="24"/>
            </w:rPr>
          </w:pPr>
          <w:r w:rsidRPr="0033323C">
            <w:rPr>
              <w:rFonts w:ascii="Lucida Bright" w:hAnsi="Lucida Bright"/>
              <w:sz w:val="24"/>
              <w:szCs w:val="24"/>
            </w:rPr>
            <w:t xml:space="preserve">Dalam pelaksanaan proses pembelajaran bahasa Inggris di kelas, khususnya pembelajaran berbicara (speaking) adalah keterampilan yang sangat sulit dan sangat dienggani oleh siswa. </w:t>
          </w:r>
          <w:proofErr w:type="gramStart"/>
          <w:r w:rsidRPr="0033323C">
            <w:rPr>
              <w:rFonts w:ascii="Lucida Bright" w:hAnsi="Lucida Bright"/>
              <w:sz w:val="24"/>
              <w:szCs w:val="24"/>
            </w:rPr>
            <w:t xml:space="preserve">Banyak siswa masih mempunyai kendala-kendala atau kesulitan dalam berkomunikasi berbahasa Inggris meskipun mereka telah belajar </w:t>
          </w:r>
          <w:r w:rsidRPr="0033323C">
            <w:rPr>
              <w:rFonts w:ascii="Lucida Bright" w:hAnsi="Lucida Bright"/>
              <w:sz w:val="24"/>
              <w:szCs w:val="24"/>
            </w:rPr>
            <w:lastRenderedPageBreak/>
            <w:t>bahasa Inggris bertahun-tahun.</w:t>
          </w:r>
          <w:proofErr w:type="gramEnd"/>
          <w:r w:rsidRPr="0033323C">
            <w:rPr>
              <w:rFonts w:ascii="Lucida Bright" w:hAnsi="Lucida Bright"/>
              <w:sz w:val="24"/>
              <w:szCs w:val="24"/>
            </w:rPr>
            <w:t xml:space="preserve">  Banyak siswa menyatakan bahwa mereka pasif dan </w:t>
          </w:r>
          <w:proofErr w:type="gramStart"/>
          <w:r w:rsidRPr="0033323C">
            <w:rPr>
              <w:rFonts w:ascii="Lucida Bright" w:hAnsi="Lucida Bright"/>
              <w:sz w:val="24"/>
              <w:szCs w:val="24"/>
            </w:rPr>
            <w:t>enggan  untuk</w:t>
          </w:r>
          <w:proofErr w:type="gramEnd"/>
          <w:r w:rsidRPr="0033323C">
            <w:rPr>
              <w:rFonts w:ascii="Lucida Bright" w:hAnsi="Lucida Bright"/>
              <w:sz w:val="24"/>
              <w:szCs w:val="24"/>
            </w:rPr>
            <w:t xml:space="preserve"> berbicara bahasa Inggris karena mereka tidak mempunyai ide-ide untuk diekpresikan dan mereka kurang percaya diri untuk menyatakan sebuah topik pembicaraan. Disamping itu mereka juga kurang </w:t>
          </w:r>
          <w:proofErr w:type="gramStart"/>
          <w:r w:rsidRPr="0033323C">
            <w:rPr>
              <w:rFonts w:ascii="Lucida Bright" w:hAnsi="Lucida Bright"/>
              <w:sz w:val="24"/>
              <w:szCs w:val="24"/>
            </w:rPr>
            <w:t>mendapat  contoh</w:t>
          </w:r>
          <w:proofErr w:type="gramEnd"/>
          <w:r w:rsidRPr="0033323C">
            <w:rPr>
              <w:rFonts w:ascii="Lucida Bright" w:hAnsi="Lucida Bright"/>
              <w:sz w:val="24"/>
              <w:szCs w:val="24"/>
            </w:rPr>
            <w:t xml:space="preserve">-contoh riil dari guru mereka. Para guru masih sering menggunakan </w:t>
          </w:r>
          <w:proofErr w:type="gramStart"/>
          <w:r w:rsidRPr="0033323C">
            <w:rPr>
              <w:rFonts w:ascii="Lucida Bright" w:hAnsi="Lucida Bright"/>
              <w:sz w:val="24"/>
              <w:szCs w:val="24"/>
            </w:rPr>
            <w:t>bahasa</w:t>
          </w:r>
          <w:proofErr w:type="gramEnd"/>
          <w:r w:rsidRPr="0033323C">
            <w:rPr>
              <w:rFonts w:ascii="Lucida Bright" w:hAnsi="Lucida Bright"/>
              <w:sz w:val="24"/>
              <w:szCs w:val="24"/>
            </w:rPr>
            <w:t xml:space="preserve"> Indonesia di dalam kelas sehingga hal ini kurang menciptakan atmosfir pembelajaran bahasa Inggris. Mereka merasa bahwa berbicara menggunakan bahasa Inggris adalah suatu hal yang </w:t>
          </w:r>
          <w:proofErr w:type="gramStart"/>
          <w:r w:rsidRPr="0033323C">
            <w:rPr>
              <w:rFonts w:ascii="Lucida Bright" w:hAnsi="Lucida Bright"/>
              <w:sz w:val="24"/>
              <w:szCs w:val="24"/>
            </w:rPr>
            <w:t>mustahil  dan</w:t>
          </w:r>
          <w:proofErr w:type="gramEnd"/>
          <w:r w:rsidRPr="0033323C">
            <w:rPr>
              <w:rFonts w:ascii="Lucida Bright" w:hAnsi="Lucida Bright"/>
              <w:sz w:val="24"/>
              <w:szCs w:val="24"/>
            </w:rPr>
            <w:t xml:space="preserve"> menakutkan bagi mereka. </w:t>
          </w:r>
          <w:proofErr w:type="gramStart"/>
          <w:r w:rsidRPr="0033323C">
            <w:rPr>
              <w:rFonts w:ascii="Lucida Bright" w:hAnsi="Lucida Bright"/>
              <w:sz w:val="24"/>
              <w:szCs w:val="24"/>
            </w:rPr>
            <w:t>Masalah yang mereka hadapi dalam berbicara bahasa Inggris adalah rasa takut bila nanti mereka membuat kesalahan ketika berbicara.</w:t>
          </w:r>
          <w:proofErr w:type="gramEnd"/>
          <w:r w:rsidRPr="0033323C">
            <w:rPr>
              <w:rFonts w:ascii="Lucida Bright" w:hAnsi="Lucida Bright"/>
              <w:sz w:val="24"/>
              <w:szCs w:val="24"/>
            </w:rPr>
            <w:t xml:space="preserve"> Hal ini disebabkan oleh penguasaan pengucapan, kosakata, pemilihan kata dan tata </w:t>
          </w:r>
          <w:proofErr w:type="gramStart"/>
          <w:r w:rsidRPr="0033323C">
            <w:rPr>
              <w:rFonts w:ascii="Lucida Bright" w:hAnsi="Lucida Bright"/>
              <w:sz w:val="24"/>
              <w:szCs w:val="24"/>
            </w:rPr>
            <w:t>bahasa  yang</w:t>
          </w:r>
          <w:proofErr w:type="gramEnd"/>
          <w:r w:rsidRPr="0033323C">
            <w:rPr>
              <w:rFonts w:ascii="Lucida Bright" w:hAnsi="Lucida Bright"/>
              <w:sz w:val="24"/>
              <w:szCs w:val="24"/>
            </w:rPr>
            <w:t xml:space="preserve"> mereka anggap belum dapat menjadi modal untuk berbicara.</w:t>
          </w:r>
        </w:p>
        <w:p w:rsidR="0033323C" w:rsidRPr="0033323C" w:rsidRDefault="0033323C" w:rsidP="0033323C">
          <w:pPr>
            <w:spacing w:after="0" w:line="360" w:lineRule="auto"/>
            <w:ind w:firstLine="567"/>
            <w:jc w:val="both"/>
            <w:rPr>
              <w:rFonts w:ascii="Lucida Bright" w:hAnsi="Lucida Bright"/>
              <w:sz w:val="24"/>
              <w:szCs w:val="24"/>
            </w:rPr>
          </w:pPr>
          <w:proofErr w:type="gramStart"/>
          <w:r w:rsidRPr="0033323C">
            <w:rPr>
              <w:rFonts w:ascii="Lucida Bright" w:hAnsi="Lucida Bright"/>
              <w:sz w:val="24"/>
              <w:szCs w:val="24"/>
            </w:rPr>
            <w:t>Siswa mengalami kesulitan bila mereka harus berkomunikasi dalam bahasa Inggris.</w:t>
          </w:r>
          <w:proofErr w:type="gramEnd"/>
          <w:r w:rsidRPr="0033323C">
            <w:rPr>
              <w:rFonts w:ascii="Lucida Bright" w:hAnsi="Lucida Bright"/>
              <w:sz w:val="24"/>
              <w:szCs w:val="24"/>
            </w:rPr>
            <w:t xml:space="preserve"> </w:t>
          </w:r>
          <w:proofErr w:type="gramStart"/>
          <w:r w:rsidRPr="0033323C">
            <w:rPr>
              <w:rFonts w:ascii="Lucida Bright" w:hAnsi="Lucida Bright"/>
              <w:sz w:val="24"/>
              <w:szCs w:val="24"/>
            </w:rPr>
            <w:t xml:space="preserve">Hal ini disebabkan </w:t>
          </w:r>
          <w:r w:rsidRPr="0033323C">
            <w:rPr>
              <w:rFonts w:ascii="Lucida Bright" w:hAnsi="Lucida Bright"/>
              <w:sz w:val="24"/>
              <w:szCs w:val="24"/>
            </w:rPr>
            <w:lastRenderedPageBreak/>
            <w:t>mereka ragu untuk memperagakan keterampilan berbahasa Inggris yang mereka dapat dari sekolah meskipun masih dalam taraf komunikasi yang sederhana se-tingkat SMP.</w:t>
          </w:r>
          <w:proofErr w:type="gramEnd"/>
          <w:r w:rsidRPr="0033323C">
            <w:rPr>
              <w:rFonts w:ascii="Lucida Bright" w:hAnsi="Lucida Bright"/>
              <w:sz w:val="24"/>
              <w:szCs w:val="24"/>
            </w:rPr>
            <w:t xml:space="preserve"> Mereka takut dan malu bila bahasa Inggris mereka nanti </w:t>
          </w:r>
          <w:proofErr w:type="gramStart"/>
          <w:r w:rsidRPr="0033323C">
            <w:rPr>
              <w:rFonts w:ascii="Lucida Bright" w:hAnsi="Lucida Bright"/>
              <w:sz w:val="24"/>
              <w:szCs w:val="24"/>
            </w:rPr>
            <w:t>akan</w:t>
          </w:r>
          <w:proofErr w:type="gramEnd"/>
          <w:r w:rsidRPr="0033323C">
            <w:rPr>
              <w:rFonts w:ascii="Lucida Bright" w:hAnsi="Lucida Bright"/>
              <w:sz w:val="24"/>
              <w:szCs w:val="24"/>
            </w:rPr>
            <w:t xml:space="preserve"> ditertawakan oleh rekan mereka. </w:t>
          </w:r>
          <w:proofErr w:type="gramStart"/>
          <w:r w:rsidRPr="0033323C">
            <w:rPr>
              <w:rFonts w:ascii="Lucida Bright" w:hAnsi="Lucida Bright"/>
              <w:sz w:val="24"/>
              <w:szCs w:val="24"/>
            </w:rPr>
            <w:t xml:space="preserve">Kurangnya mereka berlatih untuk berbicara di muka umum serta minimnya variasi metode pembelajaran </w:t>
          </w:r>
          <w:r w:rsidRPr="0033323C">
            <w:rPr>
              <w:rFonts w:ascii="Lucida Bright" w:eastAsia="Times New Roman" w:hAnsi="Lucida Bright"/>
              <w:sz w:val="24"/>
              <w:szCs w:val="24"/>
            </w:rPr>
            <w:t>yang digunakan oleh guru juga berpengaruh dalam hal ini</w:t>
          </w:r>
          <w:r w:rsidRPr="0033323C">
            <w:rPr>
              <w:rFonts w:ascii="Lucida Bright" w:hAnsi="Lucida Bright"/>
              <w:sz w:val="24"/>
              <w:szCs w:val="24"/>
            </w:rPr>
            <w:t>.</w:t>
          </w:r>
          <w:proofErr w:type="gramEnd"/>
          <w:r w:rsidRPr="0033323C">
            <w:rPr>
              <w:rFonts w:ascii="Lucida Bright" w:hAnsi="Lucida Bright"/>
              <w:sz w:val="24"/>
              <w:szCs w:val="24"/>
            </w:rPr>
            <w:t xml:space="preserve"> </w:t>
          </w:r>
          <w:proofErr w:type="gramStart"/>
          <w:r w:rsidRPr="0033323C">
            <w:rPr>
              <w:rFonts w:ascii="Lucida Bright" w:hAnsi="Lucida Bright"/>
              <w:sz w:val="24"/>
              <w:szCs w:val="24"/>
            </w:rPr>
            <w:t>Beberapa guru menggunakan teknik maupun metode pembelajaran yang konvensional dan monoton.</w:t>
          </w:r>
          <w:proofErr w:type="gramEnd"/>
          <w:r w:rsidRPr="0033323C">
            <w:rPr>
              <w:rFonts w:ascii="Lucida Bright" w:hAnsi="Lucida Bright"/>
              <w:sz w:val="24"/>
              <w:szCs w:val="24"/>
            </w:rPr>
            <w:t xml:space="preserve"> Pengajaran berbicara telah dilakukan dengan memberikan siswa contoh-contoh percakapan atau dialog dan meminta mereka untuk memperagakannya </w:t>
          </w:r>
          <w:proofErr w:type="gramStart"/>
          <w:r w:rsidRPr="0033323C">
            <w:rPr>
              <w:rFonts w:ascii="Lucida Bright" w:hAnsi="Lucida Bright"/>
              <w:sz w:val="24"/>
              <w:szCs w:val="24"/>
            </w:rPr>
            <w:t>di depan</w:t>
          </w:r>
          <w:proofErr w:type="gramEnd"/>
          <w:r w:rsidRPr="0033323C">
            <w:rPr>
              <w:rFonts w:ascii="Lucida Bright" w:hAnsi="Lucida Bright"/>
              <w:sz w:val="24"/>
              <w:szCs w:val="24"/>
            </w:rPr>
            <w:t xml:space="preserve"> kelas. Pengajaran yang semacam ini tidak memberikan siswa situasi berbicara atau percakapan yang riil dan alami dimana mereka harus berinteraksi dengan orang </w:t>
          </w:r>
          <w:proofErr w:type="gramStart"/>
          <w:r w:rsidRPr="0033323C">
            <w:rPr>
              <w:rFonts w:ascii="Lucida Bright" w:hAnsi="Lucida Bright"/>
              <w:sz w:val="24"/>
              <w:szCs w:val="24"/>
            </w:rPr>
            <w:t>lain</w:t>
          </w:r>
          <w:proofErr w:type="gramEnd"/>
          <w:r w:rsidRPr="0033323C">
            <w:rPr>
              <w:rFonts w:ascii="Lucida Bright" w:hAnsi="Lucida Bright"/>
              <w:sz w:val="24"/>
              <w:szCs w:val="24"/>
            </w:rPr>
            <w:t xml:space="preserve"> di dunia nyata nantinya. Sesuai  dengan  prinsip-prinsip  belajar  yang  dikemukakan  oleh    Slameto ( Riyanto: 63) bahwa ada beberapa prasyarat yang diperlukan untuk </w:t>
          </w:r>
          <w:r w:rsidRPr="0033323C">
            <w:rPr>
              <w:rFonts w:ascii="Lucida Bright" w:hAnsi="Lucida Bright"/>
              <w:sz w:val="24"/>
              <w:szCs w:val="24"/>
            </w:rPr>
            <w:lastRenderedPageBreak/>
            <w:t xml:space="preserve">belajar, salah satunya adalah dalam belajar setiap siswa harus diusahakan dapat berpartisipasi aktif dan mempunyai minat, sehingga untuk mencapai tujuan instruksional penting bagi seorang guru untuk memikirkan perilakunya terhadap siswa dalam merencanakan dan melaksanakan pembelajaran sehingga dapat menarik perhatian dan menimbulkan motivasi siswa. Guru </w:t>
          </w:r>
          <w:proofErr w:type="gramStart"/>
          <w:r w:rsidRPr="0033323C">
            <w:rPr>
              <w:rFonts w:ascii="Lucida Bright" w:hAnsi="Lucida Bright"/>
              <w:sz w:val="24"/>
              <w:szCs w:val="24"/>
            </w:rPr>
            <w:t>harus</w:t>
          </w:r>
          <w:proofErr w:type="gramEnd"/>
          <w:r w:rsidRPr="0033323C">
            <w:rPr>
              <w:rFonts w:ascii="Lucida Bright" w:hAnsi="Lucida Bright"/>
              <w:sz w:val="24"/>
              <w:szCs w:val="24"/>
            </w:rPr>
            <w:t xml:space="preserve"> pandai menggunakan metode secara bervariasi dan menggunakan media sesuai dengan tujuan belajar dan materi yang diajarkan. Dengan demikian diharapkan dengan menggunakan metode pembelajaran yang tepat </w:t>
          </w:r>
          <w:proofErr w:type="gramStart"/>
          <w:r w:rsidRPr="0033323C">
            <w:rPr>
              <w:rFonts w:ascii="Lucida Bright" w:hAnsi="Lucida Bright"/>
              <w:sz w:val="24"/>
              <w:szCs w:val="24"/>
            </w:rPr>
            <w:t>akan</w:t>
          </w:r>
          <w:proofErr w:type="gramEnd"/>
          <w:r w:rsidRPr="0033323C">
            <w:rPr>
              <w:rFonts w:ascii="Lucida Bright" w:hAnsi="Lucida Bright"/>
              <w:sz w:val="24"/>
              <w:szCs w:val="24"/>
            </w:rPr>
            <w:t xml:space="preserve"> mendorong motivasi siswa yang akan meningkatkan prestasi belajar bahasa Inggris. </w:t>
          </w:r>
        </w:p>
        <w:p w:rsidR="0033323C" w:rsidRPr="0033323C" w:rsidRDefault="0033323C" w:rsidP="0033323C">
          <w:pPr>
            <w:spacing w:after="0" w:line="360" w:lineRule="auto"/>
            <w:ind w:firstLine="567"/>
            <w:jc w:val="both"/>
            <w:rPr>
              <w:rFonts w:ascii="Lucida Bright" w:hAnsi="Lucida Bright"/>
              <w:sz w:val="24"/>
              <w:szCs w:val="24"/>
            </w:rPr>
          </w:pPr>
          <w:r w:rsidRPr="0033323C">
            <w:rPr>
              <w:rFonts w:ascii="Lucida Bright" w:hAnsi="Lucida Bright"/>
              <w:sz w:val="24"/>
              <w:szCs w:val="24"/>
            </w:rPr>
            <w:t xml:space="preserve">Penelitian ini dilaksanakan </w:t>
          </w:r>
          <w:proofErr w:type="gramStart"/>
          <w:r w:rsidRPr="0033323C">
            <w:rPr>
              <w:rFonts w:ascii="Lucida Bright" w:hAnsi="Lucida Bright"/>
              <w:sz w:val="24"/>
              <w:szCs w:val="24"/>
            </w:rPr>
            <w:t>dengan  tujuan</w:t>
          </w:r>
          <w:proofErr w:type="gramEnd"/>
          <w:r w:rsidRPr="0033323C">
            <w:rPr>
              <w:rFonts w:ascii="Lucida Bright" w:hAnsi="Lucida Bright"/>
              <w:sz w:val="24"/>
              <w:szCs w:val="24"/>
            </w:rPr>
            <w:t xml:space="preserve"> untuk (1) untuk mengetahui apakah terdapat perbedaan prestasi belajar bahasa Inggris antara siswa yang diajar dengan menggunakan metode pembelajaran Role Play dan siswa yang diajar dengan menggunakan Story Telling. </w:t>
          </w:r>
          <w:proofErr w:type="gramStart"/>
          <w:r w:rsidRPr="0033323C">
            <w:rPr>
              <w:rFonts w:ascii="Lucida Bright" w:hAnsi="Lucida Bright"/>
              <w:sz w:val="24"/>
              <w:szCs w:val="24"/>
            </w:rPr>
            <w:t xml:space="preserve">Mengetahui kelompok </w:t>
          </w:r>
          <w:r w:rsidRPr="0033323C">
            <w:rPr>
              <w:rFonts w:ascii="Lucida Bright" w:hAnsi="Lucida Bright"/>
              <w:sz w:val="24"/>
              <w:szCs w:val="24"/>
            </w:rPr>
            <w:lastRenderedPageBreak/>
            <w:t>siswa mana yang lebih baik prestasinya.</w:t>
          </w:r>
          <w:proofErr w:type="gramEnd"/>
          <w:r w:rsidRPr="0033323C">
            <w:rPr>
              <w:rFonts w:ascii="Lucida Bright" w:hAnsi="Lucida Bright"/>
              <w:sz w:val="24"/>
              <w:szCs w:val="24"/>
            </w:rPr>
            <w:t xml:space="preserve"> (2) </w:t>
          </w:r>
          <w:proofErr w:type="gramStart"/>
          <w:r w:rsidRPr="0033323C">
            <w:rPr>
              <w:rFonts w:ascii="Lucida Bright" w:hAnsi="Lucida Bright"/>
              <w:sz w:val="24"/>
              <w:szCs w:val="24"/>
            </w:rPr>
            <w:t>untuk</w:t>
          </w:r>
          <w:proofErr w:type="gramEnd"/>
          <w:r w:rsidRPr="0033323C">
            <w:rPr>
              <w:rFonts w:ascii="Lucida Bright" w:hAnsi="Lucida Bright"/>
              <w:sz w:val="24"/>
              <w:szCs w:val="24"/>
            </w:rPr>
            <w:t xml:space="preserve"> mengetahui apakah terdapat perbedaan pengaruh antara siswa yang memiliki motivasi tinggi dengan  siswa yang memiliki motivasi rendah. </w:t>
          </w:r>
          <w:proofErr w:type="gramStart"/>
          <w:r w:rsidRPr="0033323C">
            <w:rPr>
              <w:rFonts w:ascii="Lucida Bright" w:hAnsi="Lucida Bright"/>
              <w:sz w:val="24"/>
              <w:szCs w:val="24"/>
            </w:rPr>
            <w:t>Mengetahui kelompok siswa mana yang lebih baik prestasinya.</w:t>
          </w:r>
          <w:proofErr w:type="gramEnd"/>
          <w:r w:rsidRPr="0033323C">
            <w:rPr>
              <w:rFonts w:ascii="Lucida Bright" w:hAnsi="Lucida Bright"/>
              <w:sz w:val="24"/>
              <w:szCs w:val="24"/>
            </w:rPr>
            <w:t xml:space="preserve"> (3) </w:t>
          </w:r>
          <w:proofErr w:type="gramStart"/>
          <w:r w:rsidRPr="0033323C">
            <w:rPr>
              <w:rFonts w:ascii="Lucida Bright" w:hAnsi="Lucida Bright"/>
              <w:sz w:val="24"/>
              <w:szCs w:val="24"/>
            </w:rPr>
            <w:t>untuk</w:t>
          </w:r>
          <w:proofErr w:type="gramEnd"/>
          <w:r w:rsidRPr="0033323C">
            <w:rPr>
              <w:rFonts w:ascii="Lucida Bright" w:hAnsi="Lucida Bright"/>
              <w:sz w:val="24"/>
              <w:szCs w:val="24"/>
            </w:rPr>
            <w:t xml:space="preserve"> mengetahui apakah ada interaksi pengaruh penggunaan metode pembelajaran Role Play dan Story Telling dengan  motivasi dalam kaitannya dengan prestasi belajar.</w:t>
          </w:r>
        </w:p>
        <w:p w:rsidR="0033323C" w:rsidRPr="0033323C" w:rsidRDefault="0033323C" w:rsidP="0033323C">
          <w:pPr>
            <w:spacing w:after="0" w:line="360" w:lineRule="auto"/>
            <w:jc w:val="both"/>
            <w:rPr>
              <w:rFonts w:ascii="Lucida Bright" w:hAnsi="Lucida Bright"/>
              <w:sz w:val="24"/>
              <w:szCs w:val="24"/>
            </w:rPr>
          </w:pPr>
          <w:r w:rsidRPr="0033323C">
            <w:rPr>
              <w:rFonts w:ascii="Lucida Bright" w:hAnsi="Lucida Bright"/>
              <w:sz w:val="24"/>
              <w:szCs w:val="24"/>
            </w:rPr>
            <w:t xml:space="preserve">Role Play adalah metode pembelajaran dengan </w:t>
          </w:r>
          <w:proofErr w:type="gramStart"/>
          <w:r w:rsidRPr="0033323C">
            <w:rPr>
              <w:rFonts w:ascii="Lucida Bright" w:hAnsi="Lucida Bright"/>
              <w:sz w:val="24"/>
              <w:szCs w:val="24"/>
            </w:rPr>
            <w:t>cara</w:t>
          </w:r>
          <w:proofErr w:type="gramEnd"/>
          <w:r w:rsidRPr="0033323C">
            <w:rPr>
              <w:rFonts w:ascii="Lucida Bright" w:hAnsi="Lucida Bright"/>
              <w:sz w:val="24"/>
              <w:szCs w:val="24"/>
            </w:rPr>
            <w:t xml:space="preserve"> menguasai bahan pelajaran melalui pengembangan daya imajinasi dan penghayatan siswa. Pengembangan daya imajinasi dan penghayatan siswa tersebut dengan </w:t>
          </w:r>
          <w:proofErr w:type="gramStart"/>
          <w:r w:rsidRPr="0033323C">
            <w:rPr>
              <w:rFonts w:ascii="Lucida Bright" w:hAnsi="Lucida Bright"/>
              <w:sz w:val="24"/>
              <w:szCs w:val="24"/>
            </w:rPr>
            <w:t>cara</w:t>
          </w:r>
          <w:proofErr w:type="gramEnd"/>
          <w:r w:rsidRPr="0033323C">
            <w:rPr>
              <w:rFonts w:ascii="Lucida Bright" w:hAnsi="Lucida Bright"/>
              <w:sz w:val="24"/>
              <w:szCs w:val="24"/>
            </w:rPr>
            <w:t xml:space="preserve"> memerankan tokoh tertentu dan dimainkan oleh oleh beberapa siswa. Menurut pendapat Adam Blatner (2009) menyatakan:</w:t>
          </w:r>
        </w:p>
        <w:p w:rsidR="0033323C" w:rsidRPr="0033323C" w:rsidRDefault="0033323C" w:rsidP="0033323C">
          <w:pPr>
            <w:widowControl w:val="0"/>
            <w:adjustRightInd w:val="0"/>
            <w:spacing w:after="0" w:line="240" w:lineRule="auto"/>
            <w:ind w:left="450" w:hanging="90"/>
            <w:jc w:val="both"/>
            <w:textAlignment w:val="baseline"/>
            <w:rPr>
              <w:rFonts w:ascii="Lucida Bright" w:hAnsi="Lucida Bright"/>
              <w:i/>
              <w:sz w:val="24"/>
              <w:szCs w:val="24"/>
            </w:rPr>
          </w:pPr>
          <w:r w:rsidRPr="0033323C">
            <w:rPr>
              <w:rFonts w:ascii="Lucida Bright" w:hAnsi="Lucida Bright"/>
              <w:i/>
              <w:sz w:val="24"/>
              <w:szCs w:val="24"/>
            </w:rPr>
            <w:t>“Role Playing, a derivative of a sociodrama, is a method for exploring the issue involved in complex social situation. It may be used for the training of professionals or in a classroom for the understanding of literature, history, and even science”.</w:t>
          </w:r>
        </w:p>
        <w:p w:rsidR="0033323C" w:rsidRPr="0033323C" w:rsidRDefault="0033323C" w:rsidP="0033323C">
          <w:pPr>
            <w:widowControl w:val="0"/>
            <w:adjustRightInd w:val="0"/>
            <w:spacing w:after="0" w:line="360" w:lineRule="auto"/>
            <w:ind w:left="450"/>
            <w:jc w:val="both"/>
            <w:textAlignment w:val="baseline"/>
            <w:rPr>
              <w:rFonts w:ascii="Lucida Bright" w:hAnsi="Lucida Bright"/>
              <w:i/>
              <w:sz w:val="24"/>
              <w:szCs w:val="24"/>
            </w:rPr>
          </w:pPr>
        </w:p>
        <w:p w:rsidR="0033323C" w:rsidRPr="0033323C" w:rsidRDefault="0033323C" w:rsidP="0033323C">
          <w:pPr>
            <w:widowControl w:val="0"/>
            <w:adjustRightInd w:val="0"/>
            <w:spacing w:after="0" w:line="360" w:lineRule="auto"/>
            <w:jc w:val="both"/>
            <w:textAlignment w:val="baseline"/>
            <w:rPr>
              <w:rFonts w:ascii="Lucida Bright" w:hAnsi="Lucida Bright"/>
              <w:sz w:val="24"/>
              <w:szCs w:val="24"/>
            </w:rPr>
          </w:pPr>
          <w:r w:rsidRPr="0033323C">
            <w:rPr>
              <w:rFonts w:ascii="Lucida Bright" w:hAnsi="Lucida Bright"/>
              <w:sz w:val="24"/>
              <w:szCs w:val="24"/>
            </w:rPr>
            <w:t xml:space="preserve">Role Play atau turunan dari sosiodrama adalah metode untuk mengeksplorasi isu-isu yang terlibat dalam situasi sosial yang kompleks. Role Play ini dapat digunakan untuk pelatihan profesional atau pelatihan di dalam kelas untuk pemahaman sastra, sejarah, dan bahkan ilmu pengetahuan. </w:t>
          </w:r>
        </w:p>
        <w:p w:rsidR="0033323C" w:rsidRPr="0033323C" w:rsidRDefault="0033323C" w:rsidP="0033323C">
          <w:pPr>
            <w:widowControl w:val="0"/>
            <w:adjustRightInd w:val="0"/>
            <w:spacing w:after="0" w:line="360" w:lineRule="auto"/>
            <w:jc w:val="both"/>
            <w:textAlignment w:val="baseline"/>
            <w:rPr>
              <w:rFonts w:ascii="Lucida Bright" w:hAnsi="Lucida Bright"/>
              <w:sz w:val="24"/>
              <w:szCs w:val="24"/>
            </w:rPr>
          </w:pPr>
          <w:r w:rsidRPr="0033323C">
            <w:rPr>
              <w:rFonts w:ascii="Lucida Bright" w:hAnsi="Lucida Bright"/>
              <w:sz w:val="24"/>
              <w:szCs w:val="24"/>
            </w:rPr>
            <w:t xml:space="preserve">     Menurut pendapat Brown (2001) menyatakan bahwa:</w:t>
          </w:r>
        </w:p>
        <w:p w:rsidR="0033323C" w:rsidRPr="0033323C" w:rsidRDefault="0033323C" w:rsidP="0033323C">
          <w:pPr>
            <w:widowControl w:val="0"/>
            <w:adjustRightInd w:val="0"/>
            <w:spacing w:after="0" w:line="360" w:lineRule="auto"/>
            <w:jc w:val="both"/>
            <w:textAlignment w:val="baseline"/>
            <w:rPr>
              <w:rFonts w:ascii="Lucida Bright" w:hAnsi="Lucida Bright"/>
              <w:sz w:val="24"/>
              <w:szCs w:val="24"/>
            </w:rPr>
          </w:pPr>
        </w:p>
        <w:p w:rsidR="0033323C" w:rsidRPr="0033323C" w:rsidRDefault="0033323C" w:rsidP="0033323C">
          <w:pPr>
            <w:widowControl w:val="0"/>
            <w:adjustRightInd w:val="0"/>
            <w:spacing w:after="0" w:line="240" w:lineRule="auto"/>
            <w:ind w:left="426"/>
            <w:jc w:val="both"/>
            <w:textAlignment w:val="baseline"/>
            <w:rPr>
              <w:rFonts w:ascii="Lucida Bright" w:hAnsi="Lucida Bright"/>
              <w:i/>
              <w:sz w:val="24"/>
              <w:szCs w:val="24"/>
            </w:rPr>
          </w:pPr>
          <w:r w:rsidRPr="0033323C">
            <w:rPr>
              <w:rFonts w:ascii="Lucida Bright" w:hAnsi="Lucida Bright"/>
              <w:i/>
              <w:sz w:val="24"/>
              <w:szCs w:val="24"/>
            </w:rPr>
            <w:t>“Role-play minimally involves (a) giving a role to one or more members of a group and (b) assigning an objective or purpose that participants must accomplish”.</w:t>
          </w:r>
        </w:p>
        <w:p w:rsidR="0033323C" w:rsidRPr="0033323C" w:rsidRDefault="0033323C" w:rsidP="0033323C">
          <w:pPr>
            <w:widowControl w:val="0"/>
            <w:adjustRightInd w:val="0"/>
            <w:spacing w:after="0" w:line="360" w:lineRule="auto"/>
            <w:jc w:val="both"/>
            <w:textAlignment w:val="baseline"/>
            <w:rPr>
              <w:rFonts w:ascii="Lucida Bright" w:hAnsi="Lucida Bright"/>
              <w:i/>
              <w:sz w:val="24"/>
              <w:szCs w:val="24"/>
            </w:rPr>
          </w:pPr>
        </w:p>
        <w:p w:rsidR="0033323C" w:rsidRPr="0033323C" w:rsidRDefault="0033323C" w:rsidP="0033323C">
          <w:pPr>
            <w:widowControl w:val="0"/>
            <w:adjustRightInd w:val="0"/>
            <w:spacing w:after="0" w:line="360" w:lineRule="auto"/>
            <w:jc w:val="both"/>
            <w:textAlignment w:val="baseline"/>
            <w:rPr>
              <w:rFonts w:ascii="Lucida Bright" w:hAnsi="Lucida Bright"/>
              <w:color w:val="FF0000"/>
              <w:sz w:val="24"/>
              <w:szCs w:val="24"/>
            </w:rPr>
          </w:pPr>
          <w:r w:rsidRPr="0033323C">
            <w:rPr>
              <w:rFonts w:ascii="Lucida Bright" w:hAnsi="Lucida Bright"/>
              <w:sz w:val="24"/>
              <w:szCs w:val="24"/>
            </w:rPr>
            <w:t xml:space="preserve">Role Play minimal melibatkan kegiatan memberikan peran pada satu atau lebih anggota kelompok dan memberikan tujuan yang partisipan harussampaikan.Jill Hadfield (dalam Santoso, 2011) menyatakan bahwa Role Play adalah sejenis permainan gerak yang didalamnya ada tujuan, aturan dan sekaligus melibatkan unsur senang.     Dalam Role Play para </w:t>
          </w:r>
          <w:proofErr w:type="gramStart"/>
          <w:r w:rsidRPr="0033323C">
            <w:rPr>
              <w:rFonts w:ascii="Lucida Bright" w:hAnsi="Lucida Bright"/>
              <w:sz w:val="24"/>
              <w:szCs w:val="24"/>
            </w:rPr>
            <w:t>siswa  dikondisikan</w:t>
          </w:r>
          <w:proofErr w:type="gramEnd"/>
          <w:r w:rsidRPr="0033323C">
            <w:rPr>
              <w:rFonts w:ascii="Lucida Bright" w:hAnsi="Lucida Bright"/>
              <w:sz w:val="24"/>
              <w:szCs w:val="24"/>
            </w:rPr>
            <w:t xml:space="preserve"> dengan situasi tertentu untuk dapat </w:t>
          </w:r>
          <w:r w:rsidRPr="0033323C">
            <w:rPr>
              <w:rFonts w:ascii="Lucida Bright" w:hAnsi="Lucida Bright"/>
              <w:sz w:val="24"/>
              <w:szCs w:val="24"/>
            </w:rPr>
            <w:lastRenderedPageBreak/>
            <w:t xml:space="preserve">mempraktekkan keterampilan berbicara dengan menggunakan bahasa Inggris. Selain itu, Role Play sering kali dimaksudkan sebagai suatu bentuk aktivitas dimana siswa membayangkan dirinya seolah-olah berada di luar kelas dan memainkan peran orang lain (Basri Syamsu, 2000).  </w:t>
          </w:r>
          <w:proofErr w:type="gramStart"/>
          <w:r w:rsidRPr="0033323C">
            <w:rPr>
              <w:rFonts w:ascii="Lucida Bright" w:eastAsia="Times New Roman" w:hAnsi="Lucida Bright"/>
              <w:iCs/>
              <w:sz w:val="24"/>
              <w:szCs w:val="24"/>
              <w:lang w:eastAsia="id-ID"/>
            </w:rPr>
            <w:t>Role play</w:t>
          </w:r>
          <w:proofErr w:type="gramEnd"/>
          <w:r w:rsidRPr="0033323C">
            <w:rPr>
              <w:rFonts w:ascii="Lucida Bright" w:eastAsia="Times New Roman" w:hAnsi="Lucida Bright"/>
              <w:i/>
              <w:iCs/>
              <w:sz w:val="24"/>
              <w:szCs w:val="24"/>
              <w:lang w:eastAsia="id-ID"/>
            </w:rPr>
            <w:t> </w:t>
          </w:r>
          <w:r w:rsidRPr="0033323C">
            <w:rPr>
              <w:rFonts w:ascii="Lucida Bright" w:eastAsia="Times New Roman" w:hAnsi="Lucida Bright"/>
              <w:sz w:val="24"/>
              <w:szCs w:val="24"/>
              <w:lang w:eastAsia="id-ID"/>
            </w:rPr>
            <w:t>menurut Djamarah dan Zain (2002) mempunyai beberapa manfaat sebagai berikut:</w:t>
          </w:r>
        </w:p>
        <w:p w:rsidR="0033323C" w:rsidRPr="0033323C" w:rsidRDefault="0033323C" w:rsidP="0033323C">
          <w:pPr>
            <w:spacing w:after="0" w:line="360" w:lineRule="auto"/>
            <w:jc w:val="both"/>
            <w:textAlignment w:val="baseline"/>
            <w:rPr>
              <w:rFonts w:ascii="Lucida Bright" w:eastAsia="Times New Roman" w:hAnsi="Lucida Bright"/>
              <w:sz w:val="24"/>
              <w:szCs w:val="24"/>
              <w:lang w:eastAsia="id-ID"/>
            </w:rPr>
          </w:pPr>
          <w:r w:rsidRPr="0033323C">
            <w:rPr>
              <w:rFonts w:ascii="Lucida Bright" w:eastAsia="Times New Roman" w:hAnsi="Lucida Bright"/>
              <w:sz w:val="24"/>
              <w:szCs w:val="24"/>
              <w:lang w:eastAsia="id-ID"/>
            </w:rPr>
            <w:t xml:space="preserve">1. Siswa melatih dirinya untuk memahami dan mengingat isi bahan yang </w:t>
          </w:r>
          <w:proofErr w:type="gramStart"/>
          <w:r w:rsidRPr="0033323C">
            <w:rPr>
              <w:rFonts w:ascii="Lucida Bright" w:eastAsia="Times New Roman" w:hAnsi="Lucida Bright"/>
              <w:sz w:val="24"/>
              <w:szCs w:val="24"/>
              <w:lang w:eastAsia="id-ID"/>
            </w:rPr>
            <w:t>akan</w:t>
          </w:r>
          <w:proofErr w:type="gramEnd"/>
          <w:r w:rsidRPr="0033323C">
            <w:rPr>
              <w:rFonts w:ascii="Lucida Bright" w:eastAsia="Times New Roman" w:hAnsi="Lucida Bright"/>
              <w:sz w:val="24"/>
              <w:szCs w:val="24"/>
              <w:lang w:eastAsia="id-ID"/>
            </w:rPr>
            <w:t xml:space="preserve"> diperankan. </w:t>
          </w:r>
        </w:p>
        <w:p w:rsidR="0033323C" w:rsidRPr="0033323C" w:rsidRDefault="0033323C" w:rsidP="0033323C">
          <w:pPr>
            <w:spacing w:after="0" w:line="360" w:lineRule="auto"/>
            <w:jc w:val="both"/>
            <w:textAlignment w:val="baseline"/>
            <w:rPr>
              <w:rFonts w:ascii="Lucida Bright" w:eastAsia="Times New Roman" w:hAnsi="Lucida Bright"/>
              <w:sz w:val="24"/>
              <w:szCs w:val="24"/>
              <w:lang w:eastAsia="id-ID"/>
            </w:rPr>
          </w:pPr>
          <w:r w:rsidRPr="0033323C">
            <w:rPr>
              <w:rFonts w:ascii="Lucida Bright" w:eastAsia="Times New Roman" w:hAnsi="Lucida Bright"/>
              <w:sz w:val="24"/>
              <w:szCs w:val="24"/>
              <w:lang w:eastAsia="id-ID"/>
            </w:rPr>
            <w:t xml:space="preserve">2. Siswa </w:t>
          </w:r>
          <w:proofErr w:type="gramStart"/>
          <w:r w:rsidRPr="0033323C">
            <w:rPr>
              <w:rFonts w:ascii="Lucida Bright" w:eastAsia="Times New Roman" w:hAnsi="Lucida Bright"/>
              <w:sz w:val="24"/>
              <w:szCs w:val="24"/>
              <w:lang w:eastAsia="id-ID"/>
            </w:rPr>
            <w:t>akan</w:t>
          </w:r>
          <w:proofErr w:type="gramEnd"/>
          <w:r w:rsidRPr="0033323C">
            <w:rPr>
              <w:rFonts w:ascii="Lucida Bright" w:eastAsia="Times New Roman" w:hAnsi="Lucida Bright"/>
              <w:sz w:val="24"/>
              <w:szCs w:val="24"/>
              <w:lang w:eastAsia="id-ID"/>
            </w:rPr>
            <w:t xml:space="preserve"> berlatih untuk berinisiatif dan berkreatif.</w:t>
          </w:r>
        </w:p>
        <w:p w:rsidR="0033323C" w:rsidRPr="0033323C" w:rsidRDefault="0033323C" w:rsidP="0033323C">
          <w:pPr>
            <w:spacing w:after="0" w:line="360" w:lineRule="auto"/>
            <w:jc w:val="both"/>
            <w:textAlignment w:val="baseline"/>
            <w:rPr>
              <w:rFonts w:ascii="Lucida Bright" w:eastAsia="Times New Roman" w:hAnsi="Lucida Bright"/>
              <w:sz w:val="24"/>
              <w:szCs w:val="24"/>
              <w:lang w:eastAsia="id-ID"/>
            </w:rPr>
          </w:pPr>
          <w:r w:rsidRPr="0033323C">
            <w:rPr>
              <w:rFonts w:ascii="Lucida Bright" w:eastAsia="Times New Roman" w:hAnsi="Lucida Bright"/>
              <w:sz w:val="24"/>
              <w:szCs w:val="24"/>
              <w:lang w:eastAsia="id-ID"/>
            </w:rPr>
            <w:t>3. Bakat yang terdapat pada siswa dapat dipupuk sehingga diharapkan akanmuncul atau tumbuh bibit seni drama dari sekolah.</w:t>
          </w:r>
        </w:p>
        <w:p w:rsidR="0033323C" w:rsidRPr="0033323C" w:rsidRDefault="0033323C" w:rsidP="0033323C">
          <w:pPr>
            <w:spacing w:after="0" w:line="360" w:lineRule="auto"/>
            <w:jc w:val="both"/>
            <w:textAlignment w:val="baseline"/>
            <w:rPr>
              <w:rFonts w:ascii="Lucida Bright" w:eastAsia="Times New Roman" w:hAnsi="Lucida Bright"/>
              <w:sz w:val="24"/>
              <w:szCs w:val="24"/>
              <w:lang w:eastAsia="id-ID"/>
            </w:rPr>
          </w:pPr>
          <w:r w:rsidRPr="0033323C">
            <w:rPr>
              <w:rFonts w:ascii="Lucida Bright" w:eastAsia="Times New Roman" w:hAnsi="Lucida Bright"/>
              <w:sz w:val="24"/>
              <w:szCs w:val="24"/>
              <w:lang w:eastAsia="id-ID"/>
            </w:rPr>
            <w:t>4. Kerjasama antar pemain dapat ditumbuhkan dan dibina dengan sebaik-     baiknya.</w:t>
          </w:r>
        </w:p>
        <w:p w:rsidR="0033323C" w:rsidRPr="0033323C" w:rsidRDefault="0033323C" w:rsidP="0033323C">
          <w:pPr>
            <w:spacing w:after="0" w:line="360" w:lineRule="auto"/>
            <w:jc w:val="both"/>
            <w:textAlignment w:val="baseline"/>
            <w:rPr>
              <w:rFonts w:ascii="Lucida Bright" w:eastAsia="Times New Roman" w:hAnsi="Lucida Bright"/>
              <w:sz w:val="24"/>
              <w:szCs w:val="24"/>
              <w:lang w:eastAsia="id-ID"/>
            </w:rPr>
          </w:pPr>
          <w:r w:rsidRPr="0033323C">
            <w:rPr>
              <w:rFonts w:ascii="Lucida Bright" w:eastAsia="Times New Roman" w:hAnsi="Lucida Bright"/>
              <w:sz w:val="24"/>
              <w:szCs w:val="24"/>
              <w:lang w:eastAsia="id-ID"/>
            </w:rPr>
            <w:t>5. Siswa memperoleh kebiasaan untuk menerima dan membagi tanggung jawab dengan temannya.</w:t>
          </w:r>
        </w:p>
        <w:p w:rsidR="0033323C" w:rsidRPr="0033323C" w:rsidRDefault="0033323C" w:rsidP="0033323C">
          <w:pPr>
            <w:spacing w:after="0" w:line="360" w:lineRule="auto"/>
            <w:jc w:val="both"/>
            <w:textAlignment w:val="baseline"/>
            <w:rPr>
              <w:rFonts w:ascii="Lucida Bright" w:eastAsia="Times New Roman" w:hAnsi="Lucida Bright"/>
              <w:sz w:val="24"/>
              <w:szCs w:val="24"/>
              <w:lang w:eastAsia="id-ID"/>
            </w:rPr>
          </w:pPr>
          <w:r w:rsidRPr="0033323C">
            <w:rPr>
              <w:rFonts w:ascii="Lucida Bright" w:eastAsia="Times New Roman" w:hAnsi="Lucida Bright"/>
              <w:sz w:val="24"/>
              <w:szCs w:val="24"/>
              <w:lang w:eastAsia="id-ID"/>
            </w:rPr>
            <w:t>6. Dapat menghayati peristiwa yang berlangsung dengan mudah.</w:t>
          </w:r>
        </w:p>
        <w:p w:rsidR="0033323C" w:rsidRPr="0033323C" w:rsidRDefault="0033323C" w:rsidP="0033323C">
          <w:pPr>
            <w:spacing w:after="0" w:line="360" w:lineRule="auto"/>
            <w:jc w:val="both"/>
            <w:textAlignment w:val="baseline"/>
            <w:rPr>
              <w:rFonts w:ascii="Lucida Bright" w:eastAsia="Times New Roman" w:hAnsi="Lucida Bright"/>
              <w:sz w:val="24"/>
              <w:szCs w:val="24"/>
              <w:lang w:eastAsia="id-ID"/>
            </w:rPr>
          </w:pPr>
          <w:r w:rsidRPr="0033323C">
            <w:rPr>
              <w:rFonts w:ascii="Lucida Bright" w:eastAsia="Times New Roman" w:hAnsi="Lucida Bright"/>
              <w:sz w:val="24"/>
              <w:szCs w:val="24"/>
              <w:lang w:eastAsia="id-ID"/>
            </w:rPr>
            <w:t>7. Bahasa lisan siswa dapat dibina menjadi bahasa yang lebih baik agar mudah dipahami orang lain.</w:t>
          </w:r>
        </w:p>
        <w:p w:rsidR="0033323C" w:rsidRPr="0033323C" w:rsidRDefault="0033323C" w:rsidP="0033323C">
          <w:pPr>
            <w:spacing w:after="0" w:line="360" w:lineRule="auto"/>
            <w:jc w:val="both"/>
            <w:textAlignment w:val="baseline"/>
            <w:rPr>
              <w:rFonts w:ascii="Lucida Bright" w:eastAsia="Times New Roman" w:hAnsi="Lucida Bright"/>
              <w:sz w:val="24"/>
              <w:szCs w:val="24"/>
              <w:lang w:eastAsia="id-ID"/>
            </w:rPr>
          </w:pPr>
          <w:r w:rsidRPr="0033323C">
            <w:rPr>
              <w:rFonts w:ascii="Lucida Bright" w:eastAsia="Times New Roman" w:hAnsi="Lucida Bright"/>
              <w:sz w:val="24"/>
              <w:szCs w:val="24"/>
              <w:lang w:eastAsia="id-ID"/>
            </w:rPr>
            <w:lastRenderedPageBreak/>
            <w:t>8. Sangat menarik bagi siswa, sehingga memungkinkan kelas menjadi dinamis      dan penuh antusias.</w:t>
          </w:r>
        </w:p>
        <w:p w:rsidR="0033323C" w:rsidRPr="0033323C" w:rsidRDefault="0033323C" w:rsidP="0033323C">
          <w:pPr>
            <w:spacing w:after="0" w:line="360" w:lineRule="auto"/>
            <w:jc w:val="both"/>
            <w:rPr>
              <w:rFonts w:ascii="Lucida Bright" w:hAnsi="Lucida Bright"/>
              <w:sz w:val="24"/>
              <w:szCs w:val="24"/>
            </w:rPr>
          </w:pPr>
          <w:r w:rsidRPr="0033323C">
            <w:rPr>
              <w:rFonts w:ascii="Lucida Bright" w:hAnsi="Lucida Bright"/>
              <w:sz w:val="24"/>
              <w:szCs w:val="24"/>
            </w:rPr>
            <w:t xml:space="preserve">     Story </w:t>
          </w:r>
          <w:proofErr w:type="gramStart"/>
          <w:r w:rsidRPr="0033323C">
            <w:rPr>
              <w:rFonts w:ascii="Lucida Bright" w:hAnsi="Lucida Bright"/>
              <w:sz w:val="24"/>
              <w:szCs w:val="24"/>
            </w:rPr>
            <w:t>Telling  atau</w:t>
          </w:r>
          <w:proofErr w:type="gramEnd"/>
          <w:r w:rsidRPr="0033323C">
            <w:rPr>
              <w:rFonts w:ascii="Lucida Bright" w:hAnsi="Lucida Bright"/>
              <w:sz w:val="24"/>
              <w:szCs w:val="24"/>
            </w:rPr>
            <w:t xml:space="preserve"> mendongeng adalah aktivitas bercerita dengan menggunakan berbagai media. Media tersebut bisa berupa wayang, gambar, boneka, ekspresi wajah dan </w:t>
          </w:r>
          <w:proofErr w:type="gramStart"/>
          <w:r w:rsidRPr="0033323C">
            <w:rPr>
              <w:rFonts w:ascii="Lucida Bright" w:hAnsi="Lucida Bright"/>
              <w:sz w:val="24"/>
              <w:szCs w:val="24"/>
            </w:rPr>
            <w:t>gerakan  tubuh</w:t>
          </w:r>
          <w:proofErr w:type="gramEnd"/>
          <w:r w:rsidRPr="0033323C">
            <w:rPr>
              <w:rFonts w:ascii="Lucida Bright" w:hAnsi="Lucida Bright"/>
              <w:sz w:val="24"/>
              <w:szCs w:val="24"/>
            </w:rPr>
            <w:t xml:space="preserve">, buku, dan lain-lain. Di dalam Story Telling ada elemen-elemen yang meliputi cerita, pendongeng, dan pendengar/audiens yang bergabung dalam tempat dan dimensi waktu yang </w:t>
          </w:r>
          <w:proofErr w:type="gramStart"/>
          <w:r w:rsidRPr="0033323C">
            <w:rPr>
              <w:rFonts w:ascii="Lucida Bright" w:hAnsi="Lucida Bright"/>
              <w:sz w:val="24"/>
              <w:szCs w:val="24"/>
            </w:rPr>
            <w:t>sama</w:t>
          </w:r>
          <w:proofErr w:type="gramEnd"/>
          <w:r w:rsidRPr="0033323C">
            <w:rPr>
              <w:rFonts w:ascii="Lucida Bright" w:hAnsi="Lucida Bright"/>
              <w:sz w:val="24"/>
              <w:szCs w:val="24"/>
            </w:rPr>
            <w:t>.</w:t>
          </w:r>
        </w:p>
        <w:p w:rsidR="0033323C" w:rsidRPr="0033323C" w:rsidRDefault="0033323C" w:rsidP="0033323C">
          <w:pPr>
            <w:pStyle w:val="NormalWeb"/>
            <w:spacing w:before="0" w:beforeAutospacing="0" w:after="0" w:afterAutospacing="0" w:line="360" w:lineRule="auto"/>
            <w:ind w:firstLine="360"/>
            <w:jc w:val="both"/>
            <w:rPr>
              <w:rFonts w:ascii="Lucida Bright" w:hAnsi="Lucida Bright"/>
            </w:rPr>
          </w:pPr>
          <w:r w:rsidRPr="0033323C">
            <w:rPr>
              <w:rFonts w:ascii="Lucida Bright" w:hAnsi="Lucida Bright"/>
              <w:iCs/>
            </w:rPr>
            <w:t>Story Telling</w:t>
          </w:r>
          <w:r w:rsidRPr="0033323C">
            <w:rPr>
              <w:rFonts w:ascii="Lucida Bright" w:hAnsi="Lucida Bright"/>
            </w:rPr>
            <w:t xml:space="preserve">merupakan sebuah seni bercerita yang dapat digunakan sebagai sarana untuk menanamkan nilai-nilai pada anak yang dilakukan tanpa perlu menggurui sang anak.  (Asfandiyar, 2007: 2), </w:t>
          </w:r>
          <w:r w:rsidRPr="0033323C">
            <w:rPr>
              <w:rFonts w:ascii="Lucida Bright" w:hAnsi="Lucida Bright"/>
              <w:iCs/>
            </w:rPr>
            <w:t>Story Telling</w:t>
          </w:r>
          <w:r w:rsidRPr="0033323C">
            <w:rPr>
              <w:rFonts w:ascii="Lucida Bright" w:hAnsi="Lucida Bright"/>
            </w:rPr>
            <w:t xml:space="preserve">merupakan suatu proses kreatifitas pada anak-anak yang dalam perkembangannya senantiasa mengaktifkan tidak hanya aspek intelektual saja tetapi juga aspek kepekaan, kehalusan budi, emosi, seni, daya berfantasi, dan imajinasi anak yang bukan hanya mengutamakan kemampuan otak </w:t>
          </w:r>
          <w:r w:rsidRPr="0033323C">
            <w:rPr>
              <w:rFonts w:ascii="Lucida Bright" w:hAnsi="Lucida Bright"/>
            </w:rPr>
            <w:lastRenderedPageBreak/>
            <w:t>kiri tetapi juga otak kanan. Anne Pellowski (1997) mendefinisikan Story Telling sebagai berikut:</w:t>
          </w:r>
        </w:p>
        <w:p w:rsidR="0033323C" w:rsidRPr="0033323C" w:rsidRDefault="0033323C" w:rsidP="0033323C">
          <w:pPr>
            <w:pStyle w:val="NormalWeb"/>
            <w:spacing w:before="0" w:beforeAutospacing="0" w:after="0" w:afterAutospacing="0"/>
            <w:ind w:left="426" w:right="-1"/>
            <w:jc w:val="both"/>
            <w:rPr>
              <w:rFonts w:ascii="Lucida Bright" w:hAnsi="Lucida Bright"/>
              <w:i/>
            </w:rPr>
          </w:pPr>
          <w:r w:rsidRPr="0033323C">
            <w:rPr>
              <w:rFonts w:ascii="Lucida Bright" w:hAnsi="Lucida Bright"/>
              <w:i/>
            </w:rPr>
            <w:t xml:space="preserve">The art or craft of narration of stories in verse/ and or prose, as performed or led by one person before  a live audience; the stories narrated may be spoken, chanted, or sung, with or without musical, pictorial, and or other accompaniment and may be learned from oral, printed or mechanically recorded sources; one of its purposes may be that of entertainment. </w:t>
          </w:r>
        </w:p>
        <w:p w:rsidR="0033323C" w:rsidRPr="0033323C" w:rsidRDefault="0033323C" w:rsidP="0033323C">
          <w:pPr>
            <w:pStyle w:val="NormalWeb"/>
            <w:spacing w:before="0" w:beforeAutospacing="0" w:after="0" w:afterAutospacing="0" w:line="360" w:lineRule="auto"/>
            <w:ind w:left="426" w:right="-1"/>
            <w:jc w:val="both"/>
            <w:rPr>
              <w:rFonts w:ascii="Lucida Bright" w:hAnsi="Lucida Bright"/>
              <w:i/>
            </w:rPr>
          </w:pPr>
        </w:p>
        <w:p w:rsidR="0033323C" w:rsidRPr="0033323C" w:rsidRDefault="0033323C" w:rsidP="0033323C">
          <w:pPr>
            <w:pStyle w:val="NormalWeb"/>
            <w:spacing w:before="0" w:beforeAutospacing="0" w:after="0" w:afterAutospacing="0" w:line="360" w:lineRule="auto"/>
            <w:ind w:firstLine="360"/>
            <w:jc w:val="both"/>
            <w:rPr>
              <w:rFonts w:ascii="Lucida Bright" w:hAnsi="Lucida Bright"/>
              <w:lang w:val="en-US"/>
            </w:rPr>
          </w:pPr>
          <w:r w:rsidRPr="0033323C">
            <w:rPr>
              <w:rFonts w:ascii="Lucida Bright" w:hAnsi="Lucida Bright"/>
            </w:rPr>
            <w:t xml:space="preserve">Definisi ini lebih diterima oleh ahli para ahli cerita rakyat dan pendongeng profesional karena beberapa dari mereka tidak hanya menceritakan cerita-cerita tersebut tetapi mereka juga mengoleksinya. Cerita-cerita itu berasal dari pengalaman nyata, menonton, mendengarkan,  membaca, dan lain sebagainya. </w:t>
          </w:r>
        </w:p>
        <w:p w:rsidR="0033323C" w:rsidRPr="0033323C" w:rsidRDefault="0033323C" w:rsidP="0033323C">
          <w:pPr>
            <w:pStyle w:val="NormalWeb"/>
            <w:spacing w:before="0" w:beforeAutospacing="0" w:after="0" w:afterAutospacing="0" w:line="360" w:lineRule="auto"/>
            <w:ind w:firstLine="360"/>
            <w:jc w:val="both"/>
            <w:rPr>
              <w:rFonts w:ascii="Lucida Bright" w:hAnsi="Lucida Bright"/>
            </w:rPr>
          </w:pPr>
          <w:r w:rsidRPr="0033323C">
            <w:rPr>
              <w:rFonts w:ascii="Lucida Bright" w:hAnsi="Lucida Bright"/>
            </w:rPr>
            <w:t xml:space="preserve">Dari sebuah diskusi tentang bagaimana mendefinisikan Story Telling  (Larkin:1997)  menyatakan sebagian besar anggota diskusi setuju bahwa pada umumnya Story Telling didefinisikan sebagai sebuah seni berbagi cerita atau pengalaman secara lisan, biasanya saling berhadapan atau face to face. </w:t>
          </w:r>
          <w:r w:rsidRPr="0033323C">
            <w:rPr>
              <w:rFonts w:ascii="Lucida Bright" w:hAnsi="Lucida Bright"/>
            </w:rPr>
            <w:lastRenderedPageBreak/>
            <w:t>Dengan demikian poin dari storytelling adalah ada pendongeng, pendengar, dan cerita yang berada di tempat dan dimensi waktu yang sama.</w:t>
          </w:r>
        </w:p>
        <w:p w:rsidR="0033323C" w:rsidRPr="0033323C" w:rsidRDefault="0033323C" w:rsidP="0033323C">
          <w:pPr>
            <w:autoSpaceDE w:val="0"/>
            <w:autoSpaceDN w:val="0"/>
            <w:adjustRightInd w:val="0"/>
            <w:spacing w:after="0" w:line="360" w:lineRule="auto"/>
            <w:ind w:firstLine="360"/>
            <w:jc w:val="both"/>
            <w:rPr>
              <w:rFonts w:ascii="Lucida Bright" w:eastAsia="Times New Roman" w:hAnsi="Lucida Bright"/>
              <w:sz w:val="24"/>
              <w:szCs w:val="24"/>
              <w:lang w:eastAsia="id-ID"/>
            </w:rPr>
          </w:pPr>
          <w:r w:rsidRPr="0033323C">
            <w:rPr>
              <w:rFonts w:ascii="Lucida Bright" w:hAnsi="Lucida Bright"/>
              <w:sz w:val="24"/>
              <w:szCs w:val="24"/>
            </w:rPr>
            <w:t xml:space="preserve">Dalam </w:t>
          </w:r>
          <w:proofErr w:type="gramStart"/>
          <w:r w:rsidRPr="0033323C">
            <w:rPr>
              <w:rFonts w:ascii="Lucida Bright" w:hAnsi="Lucida Bright"/>
              <w:sz w:val="24"/>
              <w:szCs w:val="24"/>
            </w:rPr>
            <w:t xml:space="preserve">kegiatan  </w:t>
          </w:r>
          <w:r w:rsidRPr="0033323C">
            <w:rPr>
              <w:rFonts w:ascii="Lucida Bright" w:hAnsi="Lucida Bright"/>
              <w:iCs/>
              <w:sz w:val="24"/>
              <w:szCs w:val="24"/>
            </w:rPr>
            <w:t>Story</w:t>
          </w:r>
          <w:proofErr w:type="gramEnd"/>
          <w:r w:rsidRPr="0033323C">
            <w:rPr>
              <w:rFonts w:ascii="Lucida Bright" w:hAnsi="Lucida Bright"/>
              <w:iCs/>
              <w:sz w:val="24"/>
              <w:szCs w:val="24"/>
            </w:rPr>
            <w:t xml:space="preserve"> Telling</w:t>
          </w:r>
          <w:r w:rsidRPr="0033323C">
            <w:rPr>
              <w:rFonts w:ascii="Lucida Bright" w:hAnsi="Lucida Bright"/>
              <w:sz w:val="24"/>
              <w:szCs w:val="24"/>
            </w:rPr>
            <w:t xml:space="preserve">, proses bercerita menjadi sangat penting karena dari proses inilah nilai atau pesan dari cerita tersebut dapat disampaikan pada anak. Pada saat proses </w:t>
          </w:r>
          <w:r w:rsidRPr="0033323C">
            <w:rPr>
              <w:rFonts w:ascii="Lucida Bright" w:hAnsi="Lucida Bright"/>
              <w:iCs/>
              <w:sz w:val="24"/>
              <w:szCs w:val="24"/>
            </w:rPr>
            <w:t xml:space="preserve">Story Telling </w:t>
          </w:r>
          <w:r w:rsidRPr="0033323C">
            <w:rPr>
              <w:rFonts w:ascii="Lucida Bright" w:hAnsi="Lucida Bright"/>
              <w:sz w:val="24"/>
              <w:szCs w:val="24"/>
            </w:rPr>
            <w:t xml:space="preserve">berlangsung terjadi sebuah penyerapan pengetahuan yang disampaikan pendongeng kepada </w:t>
          </w:r>
          <w:r w:rsidRPr="0033323C">
            <w:rPr>
              <w:rFonts w:ascii="Lucida Bright" w:hAnsi="Lucida Bright"/>
              <w:iCs/>
              <w:sz w:val="24"/>
              <w:szCs w:val="24"/>
            </w:rPr>
            <w:t>audiens</w:t>
          </w:r>
          <w:r w:rsidRPr="0033323C">
            <w:rPr>
              <w:rFonts w:ascii="Lucida Bright" w:hAnsi="Lucida Bright"/>
              <w:sz w:val="24"/>
              <w:szCs w:val="24"/>
            </w:rPr>
            <w:t xml:space="preserve">. Proses inilah yang menjadi pengalaman seorang anak dan menjadi tugas gurulah untuk menampilkan kesan menyenangkan pada saat bercerita. </w:t>
          </w:r>
          <w:r w:rsidRPr="0033323C">
            <w:rPr>
              <w:rFonts w:ascii="Lucida Bright" w:eastAsia="Times New Roman" w:hAnsi="Lucida Bright"/>
              <w:bCs/>
              <w:sz w:val="24"/>
              <w:szCs w:val="24"/>
              <w:lang w:eastAsia="id-ID"/>
            </w:rPr>
            <w:t xml:space="preserve">Elemen–elemen penting </w:t>
          </w:r>
          <w:proofErr w:type="gramStart"/>
          <w:r w:rsidRPr="0033323C">
            <w:rPr>
              <w:rFonts w:ascii="Lucida Bright" w:eastAsia="Times New Roman" w:hAnsi="Lucida Bright"/>
              <w:bCs/>
              <w:sz w:val="24"/>
              <w:szCs w:val="24"/>
              <w:lang w:eastAsia="id-ID"/>
            </w:rPr>
            <w:t xml:space="preserve">dalam  </w:t>
          </w:r>
          <w:r w:rsidRPr="0033323C">
            <w:rPr>
              <w:rFonts w:ascii="Lucida Bright" w:eastAsia="Times New Roman" w:hAnsi="Lucida Bright"/>
              <w:bCs/>
              <w:iCs/>
              <w:sz w:val="24"/>
              <w:szCs w:val="24"/>
              <w:lang w:eastAsia="id-ID"/>
            </w:rPr>
            <w:t>Story</w:t>
          </w:r>
          <w:proofErr w:type="gramEnd"/>
          <w:r w:rsidRPr="0033323C">
            <w:rPr>
              <w:rFonts w:ascii="Lucida Bright" w:eastAsia="Times New Roman" w:hAnsi="Lucida Bright"/>
              <w:bCs/>
              <w:iCs/>
              <w:sz w:val="24"/>
              <w:szCs w:val="24"/>
              <w:lang w:eastAsia="id-ID"/>
            </w:rPr>
            <w:t xml:space="preserve"> Telling </w:t>
          </w:r>
          <w:r w:rsidRPr="0033323C">
            <w:rPr>
              <w:rFonts w:ascii="Lucida Bright" w:eastAsia="Times New Roman" w:hAnsi="Lucida Bright"/>
              <w:bCs/>
              <w:sz w:val="24"/>
              <w:szCs w:val="24"/>
              <w:lang w:eastAsia="id-ID"/>
            </w:rPr>
            <w:t xml:space="preserve"> meliputi penggunaan</w:t>
          </w:r>
          <w:r w:rsidRPr="0033323C">
            <w:rPr>
              <w:rFonts w:ascii="Lucida Bright" w:eastAsia="Times New Roman" w:hAnsi="Lucida Bright"/>
              <w:sz w:val="24"/>
              <w:szCs w:val="24"/>
              <w:lang w:eastAsia="id-ID"/>
            </w:rPr>
            <w:t xml:space="preserve"> perasaan, cinta, dan kejujuran dalam bercerita. </w:t>
          </w:r>
        </w:p>
        <w:p w:rsidR="0033323C" w:rsidRPr="0033323C" w:rsidRDefault="0033323C" w:rsidP="0033323C">
          <w:pPr>
            <w:autoSpaceDE w:val="0"/>
            <w:autoSpaceDN w:val="0"/>
            <w:adjustRightInd w:val="0"/>
            <w:spacing w:after="0" w:line="360" w:lineRule="auto"/>
            <w:jc w:val="both"/>
            <w:rPr>
              <w:rFonts w:ascii="Lucida Bright" w:hAnsi="Lucida Bright"/>
              <w:sz w:val="24"/>
              <w:szCs w:val="24"/>
            </w:rPr>
          </w:pPr>
          <w:r w:rsidRPr="0033323C">
            <w:rPr>
              <w:rFonts w:ascii="Lucida Bright" w:hAnsi="Lucida Bright"/>
              <w:sz w:val="24"/>
              <w:szCs w:val="24"/>
            </w:rPr>
            <w:t xml:space="preserve">     </w:t>
          </w:r>
          <w:proofErr w:type="gramStart"/>
          <w:r w:rsidRPr="0033323C">
            <w:rPr>
              <w:rFonts w:ascii="Lucida Bright" w:hAnsi="Lucida Bright"/>
              <w:sz w:val="24"/>
              <w:szCs w:val="24"/>
            </w:rPr>
            <w:t>Menurut Josette Frank yang dikutip oleh (Asfandiyar 2007: 98), seperti halnya orang dewasa, anak-anak memperoleh pelepasan emosional melalui pengalaman fiktif yang tidak pernah mereka alami dalam kehidupan nyata.</w:t>
          </w:r>
          <w:proofErr w:type="gramEnd"/>
          <w:r w:rsidRPr="0033323C">
            <w:rPr>
              <w:rFonts w:ascii="Lucida Bright" w:hAnsi="Lucida Bright"/>
              <w:sz w:val="24"/>
              <w:szCs w:val="24"/>
            </w:rPr>
            <w:t xml:space="preserve"> </w:t>
          </w:r>
          <w:r w:rsidRPr="0033323C">
            <w:rPr>
              <w:rFonts w:ascii="Lucida Bright" w:hAnsi="Lucida Bright"/>
              <w:iCs/>
              <w:sz w:val="24"/>
              <w:szCs w:val="24"/>
            </w:rPr>
            <w:t>Story Telling</w:t>
          </w:r>
          <w:r w:rsidRPr="0033323C">
            <w:rPr>
              <w:rFonts w:ascii="Lucida Bright" w:hAnsi="Lucida Bright"/>
              <w:sz w:val="24"/>
              <w:szCs w:val="24"/>
            </w:rPr>
            <w:t xml:space="preserve">ternyata merupakan salah </w:t>
          </w:r>
          <w:r w:rsidRPr="0033323C">
            <w:rPr>
              <w:rFonts w:ascii="Lucida Bright" w:hAnsi="Lucida Bright"/>
              <w:sz w:val="24"/>
              <w:szCs w:val="24"/>
            </w:rPr>
            <w:lastRenderedPageBreak/>
            <w:t xml:space="preserve">satu </w:t>
          </w:r>
          <w:proofErr w:type="gramStart"/>
          <w:r w:rsidRPr="0033323C">
            <w:rPr>
              <w:rFonts w:ascii="Lucida Bright" w:hAnsi="Lucida Bright"/>
              <w:sz w:val="24"/>
              <w:szCs w:val="24"/>
            </w:rPr>
            <w:t>cara</w:t>
          </w:r>
          <w:proofErr w:type="gramEnd"/>
          <w:r w:rsidRPr="0033323C">
            <w:rPr>
              <w:rFonts w:ascii="Lucida Bright" w:hAnsi="Lucida Bright"/>
              <w:sz w:val="24"/>
              <w:szCs w:val="24"/>
            </w:rPr>
            <w:t xml:space="preserve"> yang efektif untuk mengembangkan aspek-aspek kognitif (pengetahuan), afektif (perasaan), sosial, dan aspek konatif (penghayatan) anak-anak. </w:t>
          </w:r>
          <w:proofErr w:type="gramStart"/>
          <w:r w:rsidRPr="0033323C">
            <w:rPr>
              <w:rFonts w:ascii="Lucida Bright" w:hAnsi="Lucida Bright"/>
              <w:sz w:val="24"/>
              <w:szCs w:val="24"/>
            </w:rPr>
            <w:t>Menurut Josette Frank yang dikutip oleh (Asfandiyar 2007: 98), seperti halnya orang dewasa, anak-anak memperoleh pelepasan emosional melalui pengalaman fiktif yang tidak pernah mereka alami dalam kehidupan nyata.</w:t>
          </w:r>
          <w:proofErr w:type="gramEnd"/>
          <w:r w:rsidRPr="0033323C">
            <w:rPr>
              <w:rFonts w:ascii="Lucida Bright" w:hAnsi="Lucida Bright"/>
              <w:sz w:val="24"/>
              <w:szCs w:val="24"/>
            </w:rPr>
            <w:t xml:space="preserve"> </w:t>
          </w:r>
          <w:r w:rsidRPr="0033323C">
            <w:rPr>
              <w:rFonts w:ascii="Lucida Bright" w:hAnsi="Lucida Bright"/>
              <w:iCs/>
              <w:sz w:val="24"/>
              <w:szCs w:val="24"/>
            </w:rPr>
            <w:t>Story Telling</w:t>
          </w:r>
          <w:r w:rsidRPr="0033323C">
            <w:rPr>
              <w:rFonts w:ascii="Lucida Bright" w:hAnsi="Lucida Bright"/>
              <w:sz w:val="24"/>
              <w:szCs w:val="24"/>
            </w:rPr>
            <w:t xml:space="preserve">ternyata merupakan salah satu </w:t>
          </w:r>
          <w:proofErr w:type="gramStart"/>
          <w:r w:rsidRPr="0033323C">
            <w:rPr>
              <w:rFonts w:ascii="Lucida Bright" w:hAnsi="Lucida Bright"/>
              <w:sz w:val="24"/>
              <w:szCs w:val="24"/>
            </w:rPr>
            <w:t>cara</w:t>
          </w:r>
          <w:proofErr w:type="gramEnd"/>
          <w:r w:rsidRPr="0033323C">
            <w:rPr>
              <w:rFonts w:ascii="Lucida Bright" w:hAnsi="Lucida Bright"/>
              <w:sz w:val="24"/>
              <w:szCs w:val="24"/>
            </w:rPr>
            <w:t xml:space="preserve"> yang efektif untuk mengembangkan aspek-aspek kognitif (pengetahuan), afektif (perasaan), sosial, dan aspek konatif (penghayatan) anak-anak. Lebih lanjut, Boltman (2001) menambahkan beberapa manfaat Story Telling dari berbagai sumber, yaitu:</w:t>
          </w:r>
        </w:p>
        <w:p w:rsidR="0033323C" w:rsidRPr="0033323C" w:rsidRDefault="0033323C" w:rsidP="0033323C">
          <w:pPr>
            <w:pStyle w:val="ListParagraph"/>
            <w:numPr>
              <w:ilvl w:val="0"/>
              <w:numId w:val="11"/>
            </w:numPr>
            <w:autoSpaceDE w:val="0"/>
            <w:autoSpaceDN w:val="0"/>
            <w:adjustRightInd w:val="0"/>
            <w:spacing w:line="360" w:lineRule="auto"/>
            <w:ind w:left="426" w:hanging="426"/>
            <w:jc w:val="both"/>
            <w:rPr>
              <w:rFonts w:ascii="Lucida Bright" w:hAnsi="Lucida Bright"/>
            </w:rPr>
          </w:pPr>
          <w:r w:rsidRPr="0033323C">
            <w:rPr>
              <w:rFonts w:ascii="Lucida Bright" w:hAnsi="Lucida Bright"/>
            </w:rPr>
            <w:t>Story Telling mengembangkan keterampilan berbicara siswa.</w:t>
          </w:r>
        </w:p>
        <w:p w:rsidR="0033323C" w:rsidRPr="0033323C" w:rsidRDefault="0033323C" w:rsidP="0033323C">
          <w:pPr>
            <w:pStyle w:val="ListParagraph"/>
            <w:numPr>
              <w:ilvl w:val="0"/>
              <w:numId w:val="11"/>
            </w:numPr>
            <w:autoSpaceDE w:val="0"/>
            <w:autoSpaceDN w:val="0"/>
            <w:adjustRightInd w:val="0"/>
            <w:spacing w:line="360" w:lineRule="auto"/>
            <w:ind w:left="426" w:hanging="426"/>
            <w:jc w:val="both"/>
            <w:rPr>
              <w:rFonts w:ascii="Lucida Bright" w:hAnsi="Lucida Bright"/>
            </w:rPr>
          </w:pPr>
          <w:r w:rsidRPr="0033323C">
            <w:rPr>
              <w:rFonts w:ascii="Lucida Bright" w:hAnsi="Lucida Bright"/>
            </w:rPr>
            <w:t>Story Telling membantu pemahaman.</w:t>
          </w:r>
        </w:p>
        <w:p w:rsidR="0033323C" w:rsidRPr="0033323C" w:rsidRDefault="0033323C" w:rsidP="0033323C">
          <w:pPr>
            <w:pStyle w:val="ListParagraph"/>
            <w:numPr>
              <w:ilvl w:val="0"/>
              <w:numId w:val="11"/>
            </w:numPr>
            <w:autoSpaceDE w:val="0"/>
            <w:autoSpaceDN w:val="0"/>
            <w:adjustRightInd w:val="0"/>
            <w:spacing w:line="360" w:lineRule="auto"/>
            <w:ind w:left="426" w:hanging="426"/>
            <w:jc w:val="both"/>
            <w:rPr>
              <w:rFonts w:ascii="Lucida Bright" w:hAnsi="Lucida Bright"/>
            </w:rPr>
          </w:pPr>
          <w:r w:rsidRPr="0033323C">
            <w:rPr>
              <w:rFonts w:ascii="Lucida Bright" w:hAnsi="Lucida Bright"/>
            </w:rPr>
            <w:t>Story Telling meningkatkan perkembangan kosakata.</w:t>
          </w:r>
        </w:p>
        <w:p w:rsidR="0033323C" w:rsidRPr="0033323C" w:rsidRDefault="0033323C" w:rsidP="0033323C">
          <w:pPr>
            <w:pStyle w:val="ListParagraph"/>
            <w:numPr>
              <w:ilvl w:val="0"/>
              <w:numId w:val="11"/>
            </w:numPr>
            <w:autoSpaceDE w:val="0"/>
            <w:autoSpaceDN w:val="0"/>
            <w:adjustRightInd w:val="0"/>
            <w:spacing w:line="360" w:lineRule="auto"/>
            <w:ind w:left="426" w:hanging="426"/>
            <w:jc w:val="both"/>
            <w:rPr>
              <w:rFonts w:ascii="Lucida Bright" w:hAnsi="Lucida Bright"/>
            </w:rPr>
          </w:pPr>
          <w:r w:rsidRPr="0033323C">
            <w:rPr>
              <w:rFonts w:ascii="Lucida Bright" w:hAnsi="Lucida Bright"/>
            </w:rPr>
            <w:t>Story Telling membantu pengembangan menulis.</w:t>
          </w:r>
        </w:p>
        <w:p w:rsidR="0033323C" w:rsidRPr="0033323C" w:rsidRDefault="0033323C" w:rsidP="0033323C">
          <w:pPr>
            <w:pStyle w:val="ListParagraph"/>
            <w:numPr>
              <w:ilvl w:val="0"/>
              <w:numId w:val="11"/>
            </w:numPr>
            <w:autoSpaceDE w:val="0"/>
            <w:autoSpaceDN w:val="0"/>
            <w:adjustRightInd w:val="0"/>
            <w:spacing w:line="360" w:lineRule="auto"/>
            <w:ind w:left="426" w:hanging="426"/>
            <w:jc w:val="both"/>
            <w:rPr>
              <w:rFonts w:ascii="Lucida Bright" w:hAnsi="Lucida Bright"/>
            </w:rPr>
          </w:pPr>
          <w:r w:rsidRPr="0033323C">
            <w:rPr>
              <w:rFonts w:ascii="Lucida Bright" w:hAnsi="Lucida Bright"/>
            </w:rPr>
            <w:lastRenderedPageBreak/>
            <w:t>Story Telling mendukung pengembangan membaca.</w:t>
          </w:r>
        </w:p>
        <w:p w:rsidR="0033323C" w:rsidRPr="0033323C" w:rsidRDefault="0033323C" w:rsidP="0033323C">
          <w:pPr>
            <w:pStyle w:val="ListParagraph"/>
            <w:numPr>
              <w:ilvl w:val="0"/>
              <w:numId w:val="11"/>
            </w:numPr>
            <w:autoSpaceDE w:val="0"/>
            <w:autoSpaceDN w:val="0"/>
            <w:adjustRightInd w:val="0"/>
            <w:spacing w:line="360" w:lineRule="auto"/>
            <w:ind w:left="426" w:hanging="426"/>
            <w:jc w:val="both"/>
            <w:rPr>
              <w:rFonts w:ascii="Lucida Bright" w:hAnsi="Lucida Bright"/>
            </w:rPr>
          </w:pPr>
          <w:r w:rsidRPr="0033323C">
            <w:rPr>
              <w:rFonts w:ascii="Lucida Bright" w:hAnsi="Lucida Bright"/>
            </w:rPr>
            <w:t xml:space="preserve">Story Telling memperkaya kurikulum. </w:t>
          </w:r>
        </w:p>
        <w:p w:rsidR="0033323C" w:rsidRPr="0033323C" w:rsidRDefault="0033323C" w:rsidP="0033323C">
          <w:pPr>
            <w:pStyle w:val="ListParagraph"/>
            <w:numPr>
              <w:ilvl w:val="0"/>
              <w:numId w:val="11"/>
            </w:numPr>
            <w:autoSpaceDE w:val="0"/>
            <w:autoSpaceDN w:val="0"/>
            <w:adjustRightInd w:val="0"/>
            <w:spacing w:line="360" w:lineRule="auto"/>
            <w:ind w:left="426" w:hanging="426"/>
            <w:jc w:val="both"/>
            <w:rPr>
              <w:rFonts w:ascii="Lucida Bright" w:hAnsi="Lucida Bright"/>
            </w:rPr>
          </w:pPr>
          <w:r w:rsidRPr="0033323C">
            <w:rPr>
              <w:rFonts w:ascii="Lucida Bright" w:hAnsi="Lucida Bright"/>
            </w:rPr>
            <w:t>Story Telling memberikan kesenangan dan hiburan.</w:t>
          </w:r>
        </w:p>
        <w:p w:rsidR="0033323C" w:rsidRPr="0033323C" w:rsidRDefault="0033323C" w:rsidP="0033323C">
          <w:pPr>
            <w:pStyle w:val="NormalWeb"/>
            <w:spacing w:before="0" w:beforeAutospacing="0" w:after="0" w:afterAutospacing="0" w:line="360" w:lineRule="auto"/>
            <w:ind w:firstLine="426"/>
            <w:jc w:val="both"/>
            <w:rPr>
              <w:rFonts w:ascii="Lucida Bright" w:hAnsi="Lucida Bright"/>
            </w:rPr>
          </w:pPr>
          <w:r w:rsidRPr="0033323C">
            <w:rPr>
              <w:rFonts w:ascii="Lucida Bright" w:hAnsi="Lucida Bright"/>
            </w:rPr>
            <w:t>Motivasi secara alami adalah melakukan sesuai keinginan seseorang dan atau ketertarikan untuk berpartisipasi dalam kegiatan tertentu. Dalam proses belajar mengajar motivasi siswa didefinisikan sebagai keinginan siswa dan keinginan siswa untuk belajar, menggunakan dan meningkatkan keahlian berbahasa Inggris.</w:t>
          </w:r>
        </w:p>
        <w:p w:rsidR="0033323C" w:rsidRPr="0033323C" w:rsidRDefault="0033323C" w:rsidP="0033323C">
          <w:pPr>
            <w:pStyle w:val="NormalWeb"/>
            <w:spacing w:before="0" w:beforeAutospacing="0" w:after="0" w:afterAutospacing="0" w:line="360" w:lineRule="auto"/>
            <w:ind w:firstLine="426"/>
            <w:jc w:val="both"/>
            <w:rPr>
              <w:rFonts w:ascii="Lucida Bright" w:hAnsi="Lucida Bright"/>
            </w:rPr>
          </w:pPr>
          <w:r w:rsidRPr="0033323C">
            <w:rPr>
              <w:rFonts w:ascii="Lucida Bright" w:hAnsi="Lucida Bright"/>
            </w:rPr>
            <w:t>Brown (2000: 145) menjelaskan bahwa pandangan kognitif motivasi termasuk faktor seperti kebutuhan bereksplorasi, beraktivitas, bersimulasi pengetahuan baru, dan peningkatan ego. Sebagai contoh banyak orang pergi ke pusat kebugaran dengan tujuan mereka mendapatkan bentuk tubuh yang indah sesuai yang diharapkan untuk meningkatkan ego mereka.</w:t>
          </w:r>
        </w:p>
        <w:p w:rsidR="0033323C" w:rsidRPr="0033323C" w:rsidRDefault="0033323C" w:rsidP="0033323C">
          <w:pPr>
            <w:spacing w:after="0" w:line="360" w:lineRule="auto"/>
            <w:ind w:firstLine="426"/>
            <w:jc w:val="both"/>
            <w:rPr>
              <w:rFonts w:ascii="Lucida Bright" w:eastAsia="Times New Roman" w:hAnsi="Lucida Bright"/>
              <w:sz w:val="24"/>
              <w:szCs w:val="24"/>
              <w:lang w:eastAsia="id-ID"/>
            </w:rPr>
          </w:pPr>
          <w:r w:rsidRPr="0033323C">
            <w:rPr>
              <w:rFonts w:ascii="Lucida Bright" w:eastAsia="Times New Roman" w:hAnsi="Lucida Bright"/>
              <w:sz w:val="24"/>
              <w:szCs w:val="24"/>
              <w:lang w:eastAsia="id-ID"/>
            </w:rPr>
            <w:t xml:space="preserve">Motivasi adalah semacam penggerak dari dalam yang terdiri dari enam penggerak yang berbeda, </w:t>
          </w:r>
          <w:r w:rsidRPr="0033323C">
            <w:rPr>
              <w:rFonts w:ascii="Lucida Bright" w:eastAsia="Times New Roman" w:hAnsi="Lucida Bright"/>
              <w:sz w:val="24"/>
              <w:szCs w:val="24"/>
              <w:lang w:eastAsia="id-ID"/>
            </w:rPr>
            <w:lastRenderedPageBreak/>
            <w:t xml:space="preserve">yaitu: eksplorasi, manipulasi, aktifitas, stimulasi, pengetahuan, dan peningkatan ego,disamping itu ada hirarki kebutuhan, yaitu kebutuhan psikologis, kebutuhan keamanan, kebutuhan rasa sayang dan dimiliki, kebutuhan harga diri, aktualisasi diri, dan kontrol diri sendiri. </w:t>
          </w:r>
          <w:proofErr w:type="gramStart"/>
          <w:r w:rsidRPr="0033323C">
            <w:rPr>
              <w:rFonts w:ascii="Lucida Bright" w:eastAsia="Times New Roman" w:hAnsi="Lucida Bright"/>
              <w:sz w:val="24"/>
              <w:szCs w:val="24"/>
              <w:lang w:eastAsia="id-ID"/>
            </w:rPr>
            <w:t>Juga beberapa penghargaan dan penguatan yang mendorong siswa melakukan sesuatu dengan tujuan agar dapat mencapai tujuan dalam belajar bahasa Inggris.</w:t>
          </w:r>
          <w:proofErr w:type="gramEnd"/>
          <w:r w:rsidRPr="0033323C">
            <w:rPr>
              <w:rFonts w:ascii="Lucida Bright" w:eastAsia="Times New Roman" w:hAnsi="Lucida Bright"/>
              <w:sz w:val="24"/>
              <w:szCs w:val="24"/>
              <w:lang w:eastAsia="id-ID"/>
            </w:rPr>
            <w:t xml:space="preserve">  </w:t>
          </w:r>
        </w:p>
        <w:p w:rsidR="0033323C" w:rsidRPr="0033323C" w:rsidRDefault="0033323C" w:rsidP="0033323C">
          <w:pPr>
            <w:spacing w:after="0" w:line="360" w:lineRule="auto"/>
            <w:ind w:firstLine="426"/>
            <w:jc w:val="both"/>
            <w:rPr>
              <w:rFonts w:ascii="Lucida Bright" w:hAnsi="Lucida Bright"/>
              <w:sz w:val="24"/>
              <w:szCs w:val="24"/>
            </w:rPr>
          </w:pPr>
          <w:proofErr w:type="gramStart"/>
          <w:r w:rsidRPr="0033323C">
            <w:rPr>
              <w:rFonts w:ascii="Lucida Bright" w:eastAsia="Times New Roman" w:hAnsi="Lucida Bright"/>
              <w:sz w:val="24"/>
              <w:szCs w:val="24"/>
              <w:lang w:eastAsia="id-ID"/>
            </w:rPr>
            <w:t>Berbicara didefinisikan sebagai kemampuan menggunakan sebuah bahasa secara lisan.</w:t>
          </w:r>
          <w:proofErr w:type="gramEnd"/>
          <w:r w:rsidRPr="0033323C">
            <w:rPr>
              <w:rFonts w:ascii="Lucida Bright" w:eastAsia="Times New Roman" w:hAnsi="Lucida Bright"/>
              <w:sz w:val="24"/>
              <w:szCs w:val="24"/>
              <w:lang w:eastAsia="id-ID"/>
            </w:rPr>
            <w:t xml:space="preserve"> </w:t>
          </w:r>
          <w:proofErr w:type="gramStart"/>
          <w:r w:rsidRPr="0033323C">
            <w:rPr>
              <w:rFonts w:ascii="Lucida Bright" w:eastAsia="Times New Roman" w:hAnsi="Lucida Bright"/>
              <w:sz w:val="24"/>
              <w:szCs w:val="24"/>
              <w:lang w:eastAsia="id-ID"/>
            </w:rPr>
            <w:t>Bahasa adalah sistem lambang bunyi ujaran yang digunakan untuk berkomunikasi oleh masyarakat pemakainya.</w:t>
          </w:r>
          <w:proofErr w:type="gramEnd"/>
          <w:r w:rsidRPr="0033323C">
            <w:rPr>
              <w:rFonts w:ascii="Lucida Bright" w:eastAsia="Times New Roman" w:hAnsi="Lucida Bright"/>
              <w:sz w:val="24"/>
              <w:szCs w:val="24"/>
              <w:lang w:eastAsia="id-ID"/>
            </w:rPr>
            <w:t xml:space="preserve"> </w:t>
          </w:r>
          <w:proofErr w:type="gramStart"/>
          <w:r w:rsidRPr="0033323C">
            <w:rPr>
              <w:rFonts w:ascii="Lucida Bright" w:eastAsia="Times New Roman" w:hAnsi="Lucida Bright"/>
              <w:sz w:val="24"/>
              <w:szCs w:val="24"/>
              <w:lang w:eastAsia="id-ID"/>
            </w:rPr>
            <w:t>Bahasa yang baik berkembang berdasarkan suatu sistem, yaitu seperangkat aturan yang dipatuhi oleh pemakainya.</w:t>
          </w:r>
          <w:proofErr w:type="gramEnd"/>
          <w:r w:rsidRPr="0033323C">
            <w:rPr>
              <w:rFonts w:ascii="Lucida Bright" w:eastAsia="Times New Roman" w:hAnsi="Lucida Bright"/>
              <w:sz w:val="24"/>
              <w:szCs w:val="24"/>
              <w:lang w:eastAsia="id-ID"/>
            </w:rPr>
            <w:t xml:space="preserve"> </w:t>
          </w:r>
          <w:proofErr w:type="gramStart"/>
          <w:r w:rsidRPr="0033323C">
            <w:rPr>
              <w:rFonts w:ascii="Lucida Bright" w:eastAsia="Times New Roman" w:hAnsi="Lucida Bright"/>
              <w:sz w:val="24"/>
              <w:szCs w:val="24"/>
              <w:lang w:eastAsia="id-ID"/>
            </w:rPr>
            <w:t>Bahasa sendiri berfungsi sebagai sarana komunikasi serta sebagai sarana integrasi dan adaptasi.</w:t>
          </w:r>
          <w:proofErr w:type="gramEnd"/>
          <w:r w:rsidRPr="0033323C">
            <w:rPr>
              <w:rFonts w:ascii="Lucida Bright" w:eastAsia="Times New Roman" w:hAnsi="Lucida Bright"/>
              <w:sz w:val="24"/>
              <w:szCs w:val="24"/>
              <w:lang w:eastAsia="id-ID"/>
            </w:rPr>
            <w:t xml:space="preserve"> </w:t>
          </w:r>
          <w:proofErr w:type="gramStart"/>
          <w:r w:rsidRPr="0033323C">
            <w:rPr>
              <w:rFonts w:ascii="Lucida Bright" w:hAnsi="Lucida Bright"/>
              <w:sz w:val="24"/>
              <w:szCs w:val="24"/>
            </w:rPr>
            <w:t>Kemampuan berbicara sebagai salah satu elemen utama dari komunikasi mempunyai peran yang penting dalam bahasa Inggris.</w:t>
          </w:r>
          <w:proofErr w:type="gramEnd"/>
          <w:r w:rsidRPr="0033323C">
            <w:rPr>
              <w:rFonts w:ascii="Lucida Bright" w:hAnsi="Lucida Bright"/>
              <w:sz w:val="24"/>
              <w:szCs w:val="24"/>
            </w:rPr>
            <w:t xml:space="preserve"> Menurut Richard (2008:1). </w:t>
          </w:r>
          <w:proofErr w:type="gramStart"/>
          <w:r w:rsidRPr="0033323C">
            <w:rPr>
              <w:rFonts w:ascii="Lucida Bright" w:hAnsi="Lucida Bright"/>
              <w:sz w:val="24"/>
              <w:szCs w:val="24"/>
            </w:rPr>
            <w:t>penguasaan</w:t>
          </w:r>
          <w:proofErr w:type="gramEnd"/>
          <w:r w:rsidRPr="0033323C">
            <w:rPr>
              <w:rFonts w:ascii="Lucida Bright" w:hAnsi="Lucida Bright"/>
              <w:sz w:val="24"/>
              <w:szCs w:val="24"/>
            </w:rPr>
            <w:t xml:space="preserve"> kompetensi berbicara </w:t>
          </w:r>
          <w:r w:rsidRPr="0033323C">
            <w:rPr>
              <w:rFonts w:ascii="Lucida Bright" w:hAnsi="Lucida Bright"/>
              <w:sz w:val="24"/>
              <w:szCs w:val="24"/>
            </w:rPr>
            <w:lastRenderedPageBreak/>
            <w:t xml:space="preserve">dalam bahasa Inggris adalah sebuah prioritas untuk pembelajar bahasa Inggris sebagai bahasa kedua maupun bahasa asing. </w:t>
          </w:r>
          <w:proofErr w:type="gramStart"/>
          <w:r w:rsidRPr="0033323C">
            <w:rPr>
              <w:rFonts w:ascii="Lucida Bright" w:hAnsi="Lucida Bright"/>
              <w:sz w:val="24"/>
              <w:szCs w:val="24"/>
            </w:rPr>
            <w:t>Pembelajar secara konsekuen sering mengevaluasi kesuksesan mereka dalam belajar bahasa maupun keefektifitasan bahasa Inggris mereka.</w:t>
          </w:r>
          <w:proofErr w:type="gramEnd"/>
          <w:r w:rsidRPr="0033323C">
            <w:rPr>
              <w:rFonts w:ascii="Lucida Bright" w:hAnsi="Lucida Bright"/>
              <w:sz w:val="24"/>
              <w:szCs w:val="24"/>
            </w:rPr>
            <w:t xml:space="preserve"> </w:t>
          </w:r>
        </w:p>
        <w:p w:rsidR="0033323C" w:rsidRPr="0033323C" w:rsidRDefault="0033323C" w:rsidP="0033323C">
          <w:pPr>
            <w:pStyle w:val="ListParagraph"/>
            <w:autoSpaceDE w:val="0"/>
            <w:autoSpaceDN w:val="0"/>
            <w:adjustRightInd w:val="0"/>
            <w:spacing w:line="360" w:lineRule="auto"/>
            <w:ind w:left="0"/>
            <w:jc w:val="both"/>
            <w:rPr>
              <w:rFonts w:ascii="Lucida Bright" w:hAnsi="Lucida Bright"/>
              <w:lang w:eastAsia="id-ID"/>
            </w:rPr>
          </w:pPr>
          <w:r w:rsidRPr="0033323C">
            <w:rPr>
              <w:rFonts w:ascii="Lucida Bright" w:hAnsi="Lucida Bright"/>
              <w:lang w:eastAsia="id-ID"/>
            </w:rPr>
            <w:t xml:space="preserve">     Kemampuan menggunakan bahasa secara oral (</w:t>
          </w:r>
          <w:r w:rsidRPr="0033323C">
            <w:rPr>
              <w:rFonts w:ascii="Lucida Bright" w:hAnsi="Lucida Bright"/>
              <w:iCs/>
              <w:lang w:eastAsia="id-ID"/>
            </w:rPr>
            <w:t>spoken language</w:t>
          </w:r>
          <w:r w:rsidRPr="0033323C">
            <w:rPr>
              <w:rFonts w:ascii="Lucida Bright" w:hAnsi="Lucida Bright"/>
              <w:lang w:eastAsia="id-ID"/>
            </w:rPr>
            <w:t>) merupakan kemampuan bahasa yang paling sering digunakan oleh pemakai bahasa dalam berkomunikasi dengan orang lain. Pembicaraan tersebut dapat dalam bentuk diskusi, pidato, debat, beragumentasi, berdialog ataupun percakapan, storytelling, retelling dan sebagainya. Pemakai bahasa menggunakan bahasa oral untuk menyatakan</w:t>
          </w:r>
          <w:proofErr w:type="gramStart"/>
          <w:r w:rsidRPr="0033323C">
            <w:rPr>
              <w:rFonts w:ascii="Lucida Bright" w:hAnsi="Lucida Bright"/>
              <w:lang w:eastAsia="id-ID"/>
            </w:rPr>
            <w:t>  keinginannya</w:t>
          </w:r>
          <w:proofErr w:type="gramEnd"/>
          <w:r w:rsidRPr="0033323C">
            <w:rPr>
              <w:rFonts w:ascii="Lucida Bright" w:hAnsi="Lucida Bright"/>
              <w:lang w:eastAsia="id-ID"/>
            </w:rPr>
            <w:t>, perasaaanya, pikirannya dengan orang lain agar orang dapat memahaminya dan mengerti apa yang diutarakan.</w:t>
          </w:r>
        </w:p>
        <w:p w:rsidR="0033323C" w:rsidRPr="0033323C" w:rsidRDefault="0033323C" w:rsidP="0033323C">
          <w:pPr>
            <w:spacing w:after="0" w:line="360" w:lineRule="auto"/>
            <w:ind w:firstLine="426"/>
            <w:jc w:val="both"/>
            <w:rPr>
              <w:rFonts w:ascii="Lucida Bright" w:hAnsi="Lucida Bright"/>
              <w:sz w:val="24"/>
              <w:szCs w:val="24"/>
            </w:rPr>
          </w:pPr>
          <w:r w:rsidRPr="0033323C">
            <w:rPr>
              <w:rFonts w:ascii="Lucida Bright" w:hAnsi="Lucida Bright"/>
              <w:sz w:val="24"/>
              <w:szCs w:val="24"/>
            </w:rPr>
            <w:t>Hipotesis dari penelitian ini adalah:</w:t>
          </w:r>
        </w:p>
        <w:p w:rsidR="0033323C" w:rsidRPr="0033323C" w:rsidRDefault="0033323C" w:rsidP="0033323C">
          <w:pPr>
            <w:spacing w:after="0" w:line="360" w:lineRule="auto"/>
            <w:jc w:val="both"/>
            <w:rPr>
              <w:rFonts w:ascii="Lucida Bright" w:hAnsi="Lucida Bright"/>
              <w:sz w:val="24"/>
              <w:szCs w:val="24"/>
            </w:rPr>
          </w:pPr>
          <w:r w:rsidRPr="0033323C">
            <w:rPr>
              <w:rFonts w:ascii="Lucida Bright" w:hAnsi="Lucida Bright"/>
              <w:sz w:val="24"/>
              <w:szCs w:val="24"/>
            </w:rPr>
            <w:t xml:space="preserve"> 1. Terdapat perbedaan pengaruh antara metode pembelajaran Role </w:t>
          </w:r>
          <w:proofErr w:type="gramStart"/>
          <w:r w:rsidRPr="0033323C">
            <w:rPr>
              <w:rFonts w:ascii="Lucida Bright" w:hAnsi="Lucida Bright"/>
              <w:sz w:val="24"/>
              <w:szCs w:val="24"/>
            </w:rPr>
            <w:t>Play  dengan</w:t>
          </w:r>
          <w:proofErr w:type="gramEnd"/>
          <w:r w:rsidRPr="0033323C">
            <w:rPr>
              <w:rFonts w:ascii="Lucida Bright" w:hAnsi="Lucida Bright"/>
              <w:sz w:val="24"/>
              <w:szCs w:val="24"/>
            </w:rPr>
            <w:t xml:space="preserve"> Story Telling terhadap </w:t>
          </w:r>
          <w:r w:rsidRPr="0033323C">
            <w:rPr>
              <w:rFonts w:ascii="Lucida Bright" w:hAnsi="Lucida Bright"/>
              <w:sz w:val="24"/>
              <w:szCs w:val="24"/>
            </w:rPr>
            <w:lastRenderedPageBreak/>
            <w:t>prestasi belajar keterampilan berbicara bahasa Inggris siswa.</w:t>
          </w:r>
        </w:p>
        <w:p w:rsidR="0033323C" w:rsidRPr="0033323C" w:rsidRDefault="0033323C" w:rsidP="0033323C">
          <w:pPr>
            <w:spacing w:after="0" w:line="360" w:lineRule="auto"/>
            <w:jc w:val="both"/>
            <w:rPr>
              <w:rFonts w:ascii="Lucida Bright" w:hAnsi="Lucida Bright"/>
              <w:sz w:val="24"/>
              <w:szCs w:val="24"/>
            </w:rPr>
          </w:pPr>
          <w:r w:rsidRPr="0033323C">
            <w:rPr>
              <w:rFonts w:ascii="Lucida Bright" w:hAnsi="Lucida Bright"/>
              <w:sz w:val="24"/>
              <w:szCs w:val="24"/>
            </w:rPr>
            <w:t xml:space="preserve">2. </w:t>
          </w:r>
          <w:proofErr w:type="gramStart"/>
          <w:r w:rsidRPr="0033323C">
            <w:rPr>
              <w:rFonts w:ascii="Lucida Bright" w:hAnsi="Lucida Bright"/>
              <w:sz w:val="24"/>
              <w:szCs w:val="24"/>
            </w:rPr>
            <w:t>Terdapat  perbedaan</w:t>
          </w:r>
          <w:proofErr w:type="gramEnd"/>
          <w:r w:rsidRPr="0033323C">
            <w:rPr>
              <w:rFonts w:ascii="Lucida Bright" w:hAnsi="Lucida Bright"/>
              <w:sz w:val="24"/>
              <w:szCs w:val="24"/>
            </w:rPr>
            <w:t xml:space="preserve">  pengaruh antara antara motivasi tinggi dengan motivasi rendah terhadap prestasi belajar keterampilan berbicara bahasa Inggris.</w:t>
          </w:r>
        </w:p>
        <w:p w:rsidR="0033323C" w:rsidRPr="0033323C" w:rsidRDefault="0033323C" w:rsidP="0033323C">
          <w:pPr>
            <w:spacing w:after="0" w:line="360" w:lineRule="auto"/>
            <w:jc w:val="both"/>
            <w:rPr>
              <w:rFonts w:ascii="Lucida Bright" w:hAnsi="Lucida Bright"/>
              <w:sz w:val="24"/>
              <w:szCs w:val="24"/>
            </w:rPr>
          </w:pPr>
          <w:r w:rsidRPr="0033323C">
            <w:rPr>
              <w:rFonts w:ascii="Lucida Bright" w:hAnsi="Lucida Bright"/>
              <w:sz w:val="24"/>
              <w:szCs w:val="24"/>
            </w:rPr>
            <w:t xml:space="preserve">3. </w:t>
          </w:r>
          <w:proofErr w:type="gramStart"/>
          <w:r w:rsidRPr="0033323C">
            <w:rPr>
              <w:rFonts w:ascii="Lucida Bright" w:hAnsi="Lucida Bright"/>
              <w:sz w:val="24"/>
              <w:szCs w:val="24"/>
            </w:rPr>
            <w:t>Tidak  ada</w:t>
          </w:r>
          <w:proofErr w:type="gramEnd"/>
          <w:r w:rsidRPr="0033323C">
            <w:rPr>
              <w:rFonts w:ascii="Lucida Bright" w:hAnsi="Lucida Bright"/>
              <w:sz w:val="24"/>
              <w:szCs w:val="24"/>
            </w:rPr>
            <w:t xml:space="preserve"> perbedaan pengaruh antara metode  pembelajaran dengan motivasi rendah terhadap prestasi belajar keterampilan berbicara bahasa Inggris.</w:t>
          </w:r>
        </w:p>
        <w:p w:rsidR="0033323C" w:rsidRPr="0033323C" w:rsidRDefault="0033323C" w:rsidP="0033323C">
          <w:pPr>
            <w:spacing w:after="0" w:line="360" w:lineRule="auto"/>
            <w:jc w:val="both"/>
            <w:rPr>
              <w:rFonts w:ascii="Lucida Bright" w:hAnsi="Lucida Bright"/>
              <w:sz w:val="24"/>
              <w:szCs w:val="24"/>
            </w:rPr>
          </w:pPr>
        </w:p>
        <w:p w:rsidR="0033323C" w:rsidRPr="0033323C" w:rsidRDefault="0033323C" w:rsidP="0033323C">
          <w:pPr>
            <w:spacing w:after="0" w:line="360" w:lineRule="auto"/>
            <w:jc w:val="both"/>
            <w:rPr>
              <w:rFonts w:ascii="Lucida Bright" w:hAnsi="Lucida Bright"/>
              <w:b/>
              <w:sz w:val="24"/>
              <w:szCs w:val="24"/>
            </w:rPr>
          </w:pPr>
          <w:r w:rsidRPr="0033323C">
            <w:rPr>
              <w:rFonts w:ascii="Lucida Bright" w:hAnsi="Lucida Bright"/>
              <w:b/>
              <w:sz w:val="24"/>
              <w:szCs w:val="24"/>
            </w:rPr>
            <w:t>METODOLOGI PENELITIAN</w:t>
          </w:r>
        </w:p>
        <w:p w:rsidR="0033323C" w:rsidRPr="0033323C" w:rsidRDefault="0033323C" w:rsidP="0033323C">
          <w:pPr>
            <w:spacing w:after="0" w:line="360" w:lineRule="auto"/>
            <w:ind w:firstLine="426"/>
            <w:jc w:val="both"/>
            <w:rPr>
              <w:rFonts w:ascii="Lucida Bright" w:hAnsi="Lucida Bright"/>
              <w:sz w:val="24"/>
              <w:szCs w:val="24"/>
            </w:rPr>
          </w:pPr>
          <w:r w:rsidRPr="0033323C">
            <w:rPr>
              <w:rFonts w:ascii="Lucida Bright" w:hAnsi="Lucida Bright"/>
              <w:sz w:val="24"/>
              <w:szCs w:val="24"/>
            </w:rPr>
            <w:t xml:space="preserve">Penelitian ini dilaksanakan di kelas VIII di </w:t>
          </w:r>
          <w:proofErr w:type="gramStart"/>
          <w:r w:rsidRPr="0033323C">
            <w:rPr>
              <w:rFonts w:ascii="Lucida Bright" w:hAnsi="Lucida Bright"/>
              <w:sz w:val="24"/>
              <w:szCs w:val="24"/>
            </w:rPr>
            <w:t>lima</w:t>
          </w:r>
          <w:proofErr w:type="gramEnd"/>
          <w:r w:rsidRPr="0033323C">
            <w:rPr>
              <w:rFonts w:ascii="Lucida Bright" w:hAnsi="Lucida Bright"/>
              <w:sz w:val="24"/>
              <w:szCs w:val="24"/>
            </w:rPr>
            <w:t xml:space="preserve"> SMP di wilayah Kecamatan Kota Kabupaten Kudus.</w:t>
          </w:r>
        </w:p>
        <w:p w:rsidR="0033323C" w:rsidRPr="0033323C" w:rsidRDefault="0033323C" w:rsidP="0033323C">
          <w:pPr>
            <w:spacing w:after="0" w:line="360" w:lineRule="auto"/>
            <w:ind w:firstLine="426"/>
            <w:jc w:val="both"/>
            <w:rPr>
              <w:rFonts w:ascii="Lucida Bright" w:hAnsi="Lucida Bright"/>
              <w:sz w:val="24"/>
              <w:szCs w:val="24"/>
            </w:rPr>
          </w:pPr>
          <w:r w:rsidRPr="0033323C">
            <w:rPr>
              <w:rFonts w:ascii="Lucida Bright" w:hAnsi="Lucida Bright"/>
              <w:sz w:val="24"/>
              <w:szCs w:val="24"/>
            </w:rPr>
            <w:t xml:space="preserve">Penelitian ini dilaksanakan selama 5 bulan, mulai bulan Mei 2013 sampai dengan September 2013 yang dimulai dari penyusunan dan penyerahan proposal, pelaksanaan serta pembuatan dan penyerahan laporan. </w:t>
          </w:r>
          <w:r w:rsidRPr="0033323C">
            <w:rPr>
              <w:rFonts w:ascii="Lucida Bright" w:hAnsi="Lucida Bright"/>
              <w:sz w:val="24"/>
              <w:szCs w:val="24"/>
            </w:rPr>
            <w:tab/>
          </w:r>
        </w:p>
        <w:p w:rsidR="0033323C" w:rsidRPr="0033323C" w:rsidRDefault="0033323C" w:rsidP="0033323C">
          <w:pPr>
            <w:pStyle w:val="ListParagraph"/>
            <w:spacing w:line="360" w:lineRule="auto"/>
            <w:ind w:left="0"/>
            <w:jc w:val="both"/>
            <w:rPr>
              <w:rFonts w:ascii="Lucida Bright" w:hAnsi="Lucida Bright"/>
            </w:rPr>
          </w:pPr>
          <w:r w:rsidRPr="0033323C">
            <w:rPr>
              <w:rFonts w:ascii="Lucida Bright" w:hAnsi="Lucida Bright"/>
            </w:rPr>
            <w:t xml:space="preserve">    </w:t>
          </w:r>
          <w:proofErr w:type="gramStart"/>
          <w:r w:rsidRPr="0033323C">
            <w:rPr>
              <w:rFonts w:ascii="Lucida Bright" w:hAnsi="Lucida Bright"/>
            </w:rPr>
            <w:t>Jenis penelitian ini adalah eksperimen.</w:t>
          </w:r>
          <w:proofErr w:type="gramEnd"/>
          <w:r w:rsidRPr="0033323C">
            <w:rPr>
              <w:rFonts w:ascii="Lucida Bright" w:hAnsi="Lucida Bright"/>
            </w:rPr>
            <w:t xml:space="preserve">  </w:t>
          </w:r>
          <w:proofErr w:type="gramStart"/>
          <w:r w:rsidRPr="0033323C">
            <w:rPr>
              <w:rFonts w:ascii="Lucida Bright" w:hAnsi="Lucida Bright"/>
            </w:rPr>
            <w:t xml:space="preserve">Menurut Suharsimi Arikunto (1990, hal 272) menyatakan bahwa metode eksperimen adalah prosedur penelitian yang dilakukan untuk mengungkapkan hubungan sebab </w:t>
          </w:r>
          <w:r w:rsidRPr="0033323C">
            <w:rPr>
              <w:rFonts w:ascii="Lucida Bright" w:hAnsi="Lucida Bright"/>
            </w:rPr>
            <w:lastRenderedPageBreak/>
            <w:t>akibat antara kelompok yang diberi perlakuan dengan satu atau lebih kelompok pembanding yang tidak menerima perlakuan.</w:t>
          </w:r>
          <w:proofErr w:type="gramEnd"/>
          <w:r w:rsidRPr="0033323C">
            <w:rPr>
              <w:rFonts w:ascii="Lucida Bright" w:hAnsi="Lucida Bright"/>
            </w:rPr>
            <w:t xml:space="preserve"> </w:t>
          </w:r>
        </w:p>
        <w:p w:rsidR="0033323C" w:rsidRPr="0033323C" w:rsidRDefault="0033323C" w:rsidP="0033323C">
          <w:pPr>
            <w:pStyle w:val="ListParagraph"/>
            <w:spacing w:line="360" w:lineRule="auto"/>
            <w:ind w:left="0"/>
            <w:jc w:val="both"/>
            <w:rPr>
              <w:rFonts w:ascii="Lucida Bright" w:hAnsi="Lucida Bright"/>
            </w:rPr>
          </w:pPr>
          <w:r w:rsidRPr="0033323C">
            <w:rPr>
              <w:rFonts w:ascii="Lucida Bright" w:hAnsi="Lucida Bright"/>
            </w:rPr>
            <w:t xml:space="preserve">      Metode eksperimen bertujuan untuk menyelidiki atau mendapatkan bukti-bukti yang meyakinkan tentang pengaruh satu variable terhadap variable lain.  Melakukan eksperimen adalah mengadakan kegiatan untuk mengetahui hasil, dimana hasil yang menegaskan ada tidaknya pengaruh atau hubungan antar variabel yang diteliti,</w:t>
          </w:r>
        </w:p>
        <w:p w:rsidR="0033323C" w:rsidRPr="0033323C" w:rsidRDefault="0033323C" w:rsidP="0033323C">
          <w:pPr>
            <w:pStyle w:val="ListParagraph"/>
            <w:spacing w:line="360" w:lineRule="auto"/>
            <w:ind w:left="0"/>
            <w:jc w:val="both"/>
            <w:rPr>
              <w:rFonts w:ascii="Lucida Bright" w:hAnsi="Lucida Bright"/>
            </w:rPr>
          </w:pPr>
          <w:r w:rsidRPr="0033323C">
            <w:rPr>
              <w:rFonts w:ascii="Lucida Bright" w:hAnsi="Lucida Bright"/>
            </w:rPr>
            <w:t xml:space="preserve">      Rancangan penelitian yang digunakan  adalah  rancangan faktorial 2 x 2, dengan dua variabel bebas, yaitu dua jenis metode pembelajaran dan motivasi siswa, serta satu variabel terikat, yaitu keterampilan berbicara bahasa Inggris.</w:t>
          </w:r>
        </w:p>
        <w:p w:rsidR="0033323C" w:rsidRPr="0033323C" w:rsidRDefault="0033323C" w:rsidP="0033323C">
          <w:pPr>
            <w:spacing w:after="0" w:line="360" w:lineRule="auto"/>
            <w:jc w:val="both"/>
            <w:rPr>
              <w:rFonts w:ascii="Lucida Bright" w:hAnsi="Lucida Bright"/>
              <w:sz w:val="24"/>
              <w:szCs w:val="24"/>
            </w:rPr>
          </w:pPr>
          <w:r w:rsidRPr="0033323C">
            <w:rPr>
              <w:rFonts w:ascii="Lucida Bright" w:hAnsi="Lucida Bright"/>
              <w:sz w:val="24"/>
              <w:szCs w:val="24"/>
            </w:rPr>
            <w:t xml:space="preserve">      Populasi dari penelitian ini adalah </w:t>
          </w:r>
          <w:proofErr w:type="gramStart"/>
          <w:r w:rsidRPr="0033323C">
            <w:rPr>
              <w:rFonts w:ascii="Lucida Bright" w:hAnsi="Lucida Bright"/>
              <w:sz w:val="24"/>
              <w:szCs w:val="24"/>
            </w:rPr>
            <w:t>lima</w:t>
          </w:r>
          <w:proofErr w:type="gramEnd"/>
          <w:r w:rsidRPr="0033323C">
            <w:rPr>
              <w:rFonts w:ascii="Lucida Bright" w:hAnsi="Lucida Bright"/>
              <w:sz w:val="24"/>
              <w:szCs w:val="24"/>
            </w:rPr>
            <w:t xml:space="preserve"> SMP Negeri di wilayah Kecamatan Kota Kabupaten Kudus. </w:t>
          </w:r>
          <w:proofErr w:type="gramStart"/>
          <w:r w:rsidRPr="0033323C">
            <w:rPr>
              <w:rFonts w:ascii="Lucida Bright" w:hAnsi="Lucida Bright"/>
              <w:sz w:val="24"/>
              <w:szCs w:val="24"/>
            </w:rPr>
            <w:t>Teknik Pengambilan Sample adalah dengan menggunakan</w:t>
          </w:r>
          <w:r w:rsidRPr="0033323C">
            <w:rPr>
              <w:rFonts w:ascii="Lucida Bright" w:hAnsi="Lucida Bright"/>
              <w:i/>
              <w:sz w:val="24"/>
              <w:szCs w:val="24"/>
            </w:rPr>
            <w:t xml:space="preserve"> Cluster Random Sampling </w:t>
          </w:r>
          <w:r w:rsidRPr="0033323C">
            <w:rPr>
              <w:rFonts w:ascii="Lucida Bright" w:hAnsi="Lucida Bright"/>
              <w:sz w:val="24"/>
              <w:szCs w:val="24"/>
            </w:rPr>
            <w:t xml:space="preserve">dimana setelah diadakan pemilihan sampel secara random terpilihlah SMP 2 Kudus </w:t>
          </w:r>
          <w:r w:rsidRPr="0033323C">
            <w:rPr>
              <w:rFonts w:ascii="Lucida Bright" w:hAnsi="Lucida Bright"/>
              <w:sz w:val="24"/>
              <w:szCs w:val="24"/>
            </w:rPr>
            <w:lastRenderedPageBreak/>
            <w:t>sebagai kelas eksperimen dan SMP 1 Kudus sebagai kelas kontrol.</w:t>
          </w:r>
          <w:proofErr w:type="gramEnd"/>
        </w:p>
        <w:p w:rsidR="0033323C" w:rsidRPr="0033323C" w:rsidRDefault="0033323C" w:rsidP="0033323C">
          <w:pPr>
            <w:pStyle w:val="ListParagraph"/>
            <w:spacing w:line="360" w:lineRule="auto"/>
            <w:ind w:left="0"/>
            <w:jc w:val="both"/>
            <w:rPr>
              <w:rFonts w:ascii="Lucida Bright" w:hAnsi="Lucida Bright"/>
            </w:rPr>
          </w:pPr>
          <w:r w:rsidRPr="0033323C">
            <w:rPr>
              <w:rFonts w:ascii="Lucida Bright" w:hAnsi="Lucida Bright"/>
            </w:rPr>
            <w:t xml:space="preserve">     Dalam teknik pengumpulan data Peneliti menggunakan angket untuk mengetahui tingkat motivasi siswa </w:t>
          </w:r>
          <w:proofErr w:type="gramStart"/>
          <w:r w:rsidRPr="0033323C">
            <w:rPr>
              <w:rFonts w:ascii="Lucida Bright" w:hAnsi="Lucida Bright"/>
            </w:rPr>
            <w:t>dan  Tes</w:t>
          </w:r>
          <w:proofErr w:type="gramEnd"/>
          <w:r w:rsidRPr="0033323C">
            <w:rPr>
              <w:rFonts w:ascii="Lucida Bright" w:hAnsi="Lucida Bright"/>
            </w:rPr>
            <w:t xml:space="preserve"> berbicara untuk mendapatkan data nilai  keterampilan berbicara yang diperoleh siswa setelah mereka diajar menggunakan Role Play  dan Story Telling.</w:t>
          </w:r>
        </w:p>
        <w:p w:rsidR="0033323C" w:rsidRPr="0033323C" w:rsidRDefault="0033323C" w:rsidP="0033323C">
          <w:pPr>
            <w:spacing w:after="0" w:line="360" w:lineRule="auto"/>
            <w:jc w:val="both"/>
            <w:rPr>
              <w:rFonts w:ascii="Lucida Bright" w:hAnsi="Lucida Bright"/>
              <w:sz w:val="24"/>
              <w:szCs w:val="24"/>
            </w:rPr>
          </w:pPr>
          <w:r w:rsidRPr="0033323C">
            <w:rPr>
              <w:rFonts w:ascii="Lucida Bright" w:hAnsi="Lucida Bright"/>
              <w:sz w:val="24"/>
              <w:szCs w:val="24"/>
            </w:rPr>
            <w:t xml:space="preserve">     Budiono (2003: 54) mengemukakan bahwa metode tes adalah </w:t>
          </w:r>
          <w:proofErr w:type="gramStart"/>
          <w:r w:rsidRPr="0033323C">
            <w:rPr>
              <w:rFonts w:ascii="Lucida Bright" w:hAnsi="Lucida Bright"/>
              <w:sz w:val="24"/>
              <w:szCs w:val="24"/>
            </w:rPr>
            <w:t>cara</w:t>
          </w:r>
          <w:proofErr w:type="gramEnd"/>
          <w:r w:rsidRPr="0033323C">
            <w:rPr>
              <w:rFonts w:ascii="Lucida Bright" w:hAnsi="Lucida Bright"/>
              <w:sz w:val="24"/>
              <w:szCs w:val="24"/>
            </w:rPr>
            <w:t xml:space="preserve"> pengumpulan data yang menghadapkan sejumlah pertanyaan-pertanyaan atau suruhan-suruhan kepada subjek penelitian. </w:t>
          </w:r>
          <w:proofErr w:type="gramStart"/>
          <w:r w:rsidRPr="0033323C">
            <w:rPr>
              <w:rFonts w:ascii="Lucida Bright" w:hAnsi="Lucida Bright"/>
              <w:sz w:val="24"/>
              <w:szCs w:val="24"/>
            </w:rPr>
            <w:t>Untuk mendapatkan data kompetensi keterampilan berbicara siswa, peneliti menggunakan tes lisan.</w:t>
          </w:r>
          <w:proofErr w:type="gramEnd"/>
          <w:r w:rsidRPr="0033323C">
            <w:rPr>
              <w:rFonts w:ascii="Lucida Bright" w:hAnsi="Lucida Bright"/>
              <w:sz w:val="24"/>
              <w:szCs w:val="24"/>
            </w:rPr>
            <w:t xml:space="preserve"> Sebelum melakukan tes </w:t>
          </w:r>
          <w:proofErr w:type="gramStart"/>
          <w:r w:rsidRPr="0033323C">
            <w:rPr>
              <w:rFonts w:ascii="Lucida Bright" w:hAnsi="Lucida Bright"/>
              <w:sz w:val="24"/>
              <w:szCs w:val="24"/>
            </w:rPr>
            <w:t>lisan  tersebut</w:t>
          </w:r>
          <w:proofErr w:type="gramEnd"/>
          <w:r w:rsidRPr="0033323C">
            <w:rPr>
              <w:rFonts w:ascii="Lucida Bright" w:hAnsi="Lucida Bright"/>
              <w:sz w:val="24"/>
              <w:szCs w:val="24"/>
            </w:rPr>
            <w:t xml:space="preserve">, peneliti harus mengecek keterbacaan instrumen. Tes keterbacaan atau readability test adalah untuk mengetahui tingkat keterbacaan tes berbicara yang telah ditetapkan sebelum diterapkan di kelas eksperimen dan kelas </w:t>
          </w:r>
          <w:proofErr w:type="gramStart"/>
          <w:r w:rsidRPr="0033323C">
            <w:rPr>
              <w:rFonts w:ascii="Lucida Bright" w:hAnsi="Lucida Bright"/>
              <w:sz w:val="24"/>
              <w:szCs w:val="24"/>
            </w:rPr>
            <w:t>kontrol.,</w:t>
          </w:r>
          <w:proofErr w:type="gramEnd"/>
          <w:r w:rsidRPr="0033323C">
            <w:rPr>
              <w:rFonts w:ascii="Lucida Bright" w:hAnsi="Lucida Bright"/>
              <w:sz w:val="24"/>
              <w:szCs w:val="24"/>
            </w:rPr>
            <w:t xml:space="preserve"> peneliti terlebih dahulu menerapkan instrumen tes berbicara pada kelas ujicoba. </w:t>
          </w:r>
          <w:proofErr w:type="gramStart"/>
          <w:r w:rsidRPr="0033323C">
            <w:rPr>
              <w:rFonts w:ascii="Lucida Bright" w:hAnsi="Lucida Bright"/>
              <w:sz w:val="24"/>
              <w:szCs w:val="24"/>
            </w:rPr>
            <w:t xml:space="preserve">Kemudian untuk mengecek </w:t>
          </w:r>
          <w:r w:rsidRPr="0033323C">
            <w:rPr>
              <w:rFonts w:ascii="Lucida Bright" w:hAnsi="Lucida Bright"/>
              <w:sz w:val="24"/>
              <w:szCs w:val="24"/>
            </w:rPr>
            <w:lastRenderedPageBreak/>
            <w:t>pemahaman siswa, peneliti membagikan beberapa daftar pertanyaan yang berhubungan dengan tes berbicara.</w:t>
          </w:r>
          <w:proofErr w:type="gramEnd"/>
          <w:r w:rsidRPr="0033323C">
            <w:rPr>
              <w:rFonts w:ascii="Lucida Bright" w:hAnsi="Lucida Bright"/>
              <w:sz w:val="24"/>
              <w:szCs w:val="24"/>
            </w:rPr>
            <w:t xml:space="preserve"> Dengan memeriksa tingkat keterbacaan, peneliti </w:t>
          </w:r>
          <w:proofErr w:type="gramStart"/>
          <w:r w:rsidRPr="0033323C">
            <w:rPr>
              <w:rFonts w:ascii="Lucida Bright" w:hAnsi="Lucida Bright"/>
              <w:sz w:val="24"/>
              <w:szCs w:val="24"/>
            </w:rPr>
            <w:t>akan</w:t>
          </w:r>
          <w:proofErr w:type="gramEnd"/>
          <w:r w:rsidRPr="0033323C">
            <w:rPr>
              <w:rFonts w:ascii="Lucida Bright" w:hAnsi="Lucida Bright"/>
              <w:sz w:val="24"/>
              <w:szCs w:val="24"/>
            </w:rPr>
            <w:t xml:space="preserve"> mengetahui apakah isi tes terlalu mudah atau terlalu sulit. Untuk mendapatkan hasil skor yang lebih obyektif, penilaian keterampilan berbicara siswa dilakukan oleh tiga orang, yaitu peneliti dan dua orang lain yang menguasai bagaimana menilai tes berbicara (inter-rater technique) dalam hal ini mereka adalah guru-guru bahasa Inggris yang bertindak sebagai judge colaborator. Tes berbicara dilakukan melalui skor analisa, dimana </w:t>
          </w:r>
          <w:proofErr w:type="gramStart"/>
          <w:r w:rsidRPr="0033323C">
            <w:rPr>
              <w:rFonts w:ascii="Lucida Bright" w:hAnsi="Lucida Bright"/>
              <w:sz w:val="24"/>
              <w:szCs w:val="24"/>
            </w:rPr>
            <w:t>lima</w:t>
          </w:r>
          <w:proofErr w:type="gramEnd"/>
          <w:r w:rsidRPr="0033323C">
            <w:rPr>
              <w:rFonts w:ascii="Lucida Bright" w:hAnsi="Lucida Bright"/>
              <w:sz w:val="24"/>
              <w:szCs w:val="24"/>
            </w:rPr>
            <w:t xml:space="preserve"> elemen keterampilan berbicara diberi skor. Peneliti mendesain skala analisa yang meliputi </w:t>
          </w:r>
          <w:proofErr w:type="gramStart"/>
          <w:r w:rsidRPr="0033323C">
            <w:rPr>
              <w:rFonts w:ascii="Lucida Bright" w:hAnsi="Lucida Bright"/>
              <w:sz w:val="24"/>
              <w:szCs w:val="24"/>
            </w:rPr>
            <w:t>lima</w:t>
          </w:r>
          <w:proofErr w:type="gramEnd"/>
          <w:r w:rsidRPr="0033323C">
            <w:rPr>
              <w:rFonts w:ascii="Lucida Bright" w:hAnsi="Lucida Bright"/>
              <w:sz w:val="24"/>
              <w:szCs w:val="24"/>
            </w:rPr>
            <w:t xml:space="preserve"> kategori dan deskripsi dari empat level yang berbeda pada setiap kategori. </w:t>
          </w:r>
          <w:proofErr w:type="gramStart"/>
          <w:r w:rsidRPr="0033323C">
            <w:rPr>
              <w:rFonts w:ascii="Lucida Bright" w:hAnsi="Lucida Bright"/>
              <w:sz w:val="24"/>
              <w:szCs w:val="24"/>
            </w:rPr>
            <w:t>Ke empat kategori tersebut kemudian menjadi indikator soal yang meliputi Pronunciation, Grammar, Vocabulary, Fluency, Content dengan range skor 1-4.</w:t>
          </w:r>
          <w:proofErr w:type="gramEnd"/>
          <w:r w:rsidRPr="0033323C">
            <w:rPr>
              <w:rFonts w:ascii="Lucida Bright" w:hAnsi="Lucida Bright"/>
              <w:sz w:val="24"/>
              <w:szCs w:val="24"/>
            </w:rPr>
            <w:t xml:space="preserve"> </w:t>
          </w:r>
        </w:p>
        <w:p w:rsidR="0033323C" w:rsidRPr="0033323C" w:rsidRDefault="0033323C" w:rsidP="0033323C">
          <w:pPr>
            <w:spacing w:after="0" w:line="360" w:lineRule="auto"/>
            <w:ind w:firstLine="426"/>
            <w:jc w:val="both"/>
            <w:rPr>
              <w:rFonts w:ascii="Lucida Bright" w:hAnsi="Lucida Bright"/>
              <w:sz w:val="24"/>
              <w:szCs w:val="24"/>
            </w:rPr>
          </w:pPr>
          <w:r w:rsidRPr="0033323C">
            <w:rPr>
              <w:rFonts w:ascii="Lucida Bright" w:hAnsi="Lucida Bright"/>
              <w:sz w:val="24"/>
              <w:szCs w:val="24"/>
            </w:rPr>
            <w:t xml:space="preserve">Metode angket adalah cara pengumpulan data melalui </w:t>
          </w:r>
          <w:r w:rsidRPr="0033323C">
            <w:rPr>
              <w:rFonts w:ascii="Lucida Bright" w:hAnsi="Lucida Bright"/>
              <w:sz w:val="24"/>
              <w:szCs w:val="24"/>
            </w:rPr>
            <w:lastRenderedPageBreak/>
            <w:t xml:space="preserve">pengajuan pertanyaan-pertanyaan tertulis kepada subjek penelitian, responden, atau sumber data dan jawabannya </w:t>
          </w:r>
          <w:proofErr w:type="gramStart"/>
          <w:r w:rsidRPr="0033323C">
            <w:rPr>
              <w:rFonts w:ascii="Lucida Bright" w:hAnsi="Lucida Bright"/>
              <w:sz w:val="24"/>
              <w:szCs w:val="24"/>
            </w:rPr>
            <w:t>diberikan  pula</w:t>
          </w:r>
          <w:proofErr w:type="gramEnd"/>
          <w:r w:rsidRPr="0033323C">
            <w:rPr>
              <w:rFonts w:ascii="Lucida Bright" w:hAnsi="Lucida Bright"/>
              <w:sz w:val="24"/>
              <w:szCs w:val="24"/>
            </w:rPr>
            <w:t xml:space="preserve"> secara tertulis (Budiono, 2003, hal.47). </w:t>
          </w:r>
        </w:p>
        <w:p w:rsidR="0033323C" w:rsidRPr="0033323C" w:rsidRDefault="0033323C" w:rsidP="0033323C">
          <w:pPr>
            <w:spacing w:after="0" w:line="360" w:lineRule="auto"/>
            <w:jc w:val="both"/>
            <w:rPr>
              <w:rFonts w:ascii="Lucida Bright" w:hAnsi="Lucida Bright"/>
              <w:sz w:val="24"/>
              <w:szCs w:val="24"/>
            </w:rPr>
          </w:pPr>
          <w:r w:rsidRPr="0033323C">
            <w:rPr>
              <w:rFonts w:ascii="Lucida Bright" w:hAnsi="Lucida Bright"/>
              <w:sz w:val="24"/>
              <w:szCs w:val="24"/>
            </w:rPr>
            <w:t xml:space="preserve">     Angket yang digunakan oleh peneliti berjumlah 45 soal dengan range skor 1-4. </w:t>
          </w:r>
          <w:proofErr w:type="gramStart"/>
          <w:r w:rsidRPr="0033323C">
            <w:rPr>
              <w:rFonts w:ascii="Lucida Bright" w:hAnsi="Lucida Bright"/>
              <w:sz w:val="24"/>
              <w:szCs w:val="24"/>
            </w:rPr>
            <w:t>Untuk mengecek validitas dan reabilitas angket, instrumen angket ini terlebih dahulu diujicobakan di kelas ujicoba sebelum diterapkan di kelas eksperimen dan kelas kontrol.</w:t>
          </w:r>
          <w:proofErr w:type="gramEnd"/>
          <w:r w:rsidRPr="0033323C">
            <w:rPr>
              <w:rFonts w:ascii="Lucida Bright" w:hAnsi="Lucida Bright"/>
              <w:sz w:val="24"/>
              <w:szCs w:val="24"/>
            </w:rPr>
            <w:t xml:space="preserve"> </w:t>
          </w:r>
          <w:proofErr w:type="gramStart"/>
          <w:r w:rsidRPr="0033323C">
            <w:rPr>
              <w:rFonts w:ascii="Lucida Bright" w:hAnsi="Lucida Bright"/>
              <w:sz w:val="24"/>
              <w:szCs w:val="24"/>
            </w:rPr>
            <w:t>Dalam penelitian ini angket digunakan untuk memperoleh data mengenai motivasi siswa.</w:t>
          </w:r>
          <w:proofErr w:type="gramEnd"/>
        </w:p>
        <w:p w:rsidR="0033323C" w:rsidRPr="0033323C" w:rsidRDefault="0033323C" w:rsidP="0033323C">
          <w:pPr>
            <w:spacing w:after="0" w:line="360" w:lineRule="auto"/>
            <w:ind w:firstLine="369"/>
            <w:jc w:val="both"/>
            <w:rPr>
              <w:rFonts w:ascii="Lucida Bright" w:hAnsi="Lucida Bright"/>
              <w:sz w:val="24"/>
              <w:szCs w:val="24"/>
            </w:rPr>
          </w:pPr>
          <w:r w:rsidRPr="0033323C">
            <w:rPr>
              <w:rFonts w:ascii="Lucida Bright" w:hAnsi="Lucida Bright"/>
              <w:sz w:val="24"/>
              <w:szCs w:val="24"/>
            </w:rPr>
            <w:t xml:space="preserve">Untuk menganalisis data dalam penelitian ini dipergunakan teknik analisis varians (Anava) pada taraf signifikansi </w:t>
          </w:r>
          <w:r w:rsidRPr="0033323C">
            <w:rPr>
              <w:rFonts w:ascii="Times New Roman" w:hAnsi="Times New Roman"/>
              <w:sz w:val="24"/>
              <w:szCs w:val="24"/>
            </w:rPr>
            <w:t>α</w:t>
          </w:r>
          <w:r w:rsidRPr="0033323C">
            <w:rPr>
              <w:rFonts w:ascii="Lucida Bright" w:hAnsi="Lucida Bright"/>
              <w:sz w:val="24"/>
              <w:szCs w:val="24"/>
            </w:rPr>
            <w:t xml:space="preserve"> = 0.05. </w:t>
          </w:r>
          <w:proofErr w:type="gramStart"/>
          <w:r w:rsidRPr="0033323C">
            <w:rPr>
              <w:rFonts w:ascii="Lucida Bright" w:hAnsi="Lucida Bright"/>
              <w:sz w:val="24"/>
              <w:szCs w:val="24"/>
            </w:rPr>
            <w:t>Karlinger (2000:395) mengatakan bahwa analisis varians adalah metode statistik yang menganalisis akibat-akibat mandiri maupun akibat-akibat interaktif dari dua variabel bebas atau lebih, terhadap suatu variabel terikat.</w:t>
          </w:r>
          <w:proofErr w:type="gramEnd"/>
        </w:p>
        <w:p w:rsidR="0033323C" w:rsidRPr="0033323C" w:rsidRDefault="0033323C" w:rsidP="0033323C">
          <w:pPr>
            <w:spacing w:after="0" w:line="360" w:lineRule="auto"/>
            <w:ind w:left="9" w:firstLine="552"/>
            <w:jc w:val="both"/>
            <w:rPr>
              <w:rFonts w:ascii="Lucida Bright" w:hAnsi="Lucida Bright"/>
              <w:bCs/>
              <w:iCs/>
              <w:sz w:val="24"/>
              <w:szCs w:val="24"/>
            </w:rPr>
          </w:pPr>
          <w:r w:rsidRPr="0033323C">
            <w:rPr>
              <w:rFonts w:ascii="Lucida Bright" w:hAnsi="Lucida Bright"/>
              <w:bCs/>
              <w:iCs/>
              <w:sz w:val="24"/>
              <w:szCs w:val="24"/>
            </w:rPr>
            <w:t xml:space="preserve">Untuk memenuhi asumsi dalam teknik </w:t>
          </w:r>
          <w:r w:rsidRPr="0033323C">
            <w:rPr>
              <w:rFonts w:ascii="Lucida Bright" w:hAnsi="Lucida Bright"/>
              <w:b/>
              <w:bCs/>
              <w:i/>
              <w:iCs/>
              <w:sz w:val="24"/>
              <w:szCs w:val="24"/>
            </w:rPr>
            <w:t xml:space="preserve">ANAVA </w:t>
          </w:r>
          <w:r w:rsidRPr="0033323C">
            <w:rPr>
              <w:rFonts w:ascii="Lucida Bright" w:hAnsi="Lucida Bright"/>
              <w:bCs/>
              <w:iCs/>
              <w:sz w:val="24"/>
              <w:szCs w:val="24"/>
            </w:rPr>
            <w:t xml:space="preserve">atau sebelum dilanjutkan ke uji hipotesis, maka dilakukan uji </w:t>
          </w:r>
          <w:r w:rsidRPr="0033323C">
            <w:rPr>
              <w:rFonts w:ascii="Lucida Bright" w:hAnsi="Lucida Bright"/>
              <w:b/>
              <w:bCs/>
              <w:i/>
              <w:iCs/>
              <w:sz w:val="24"/>
              <w:szCs w:val="24"/>
            </w:rPr>
            <w:t>normalitas</w:t>
          </w:r>
          <w:r w:rsidRPr="0033323C">
            <w:rPr>
              <w:rFonts w:ascii="Lucida Bright" w:hAnsi="Lucida Bright"/>
              <w:bCs/>
              <w:iCs/>
              <w:sz w:val="24"/>
              <w:szCs w:val="24"/>
            </w:rPr>
            <w:t xml:space="preserve"> (dengan </w:t>
          </w:r>
          <w:r w:rsidRPr="0033323C">
            <w:rPr>
              <w:rFonts w:ascii="Lucida Bright" w:hAnsi="Lucida Bright"/>
              <w:bCs/>
              <w:iCs/>
              <w:sz w:val="24"/>
              <w:szCs w:val="24"/>
            </w:rPr>
            <w:lastRenderedPageBreak/>
            <w:t xml:space="preserve">uji </w:t>
          </w:r>
          <w:r w:rsidRPr="0033323C">
            <w:rPr>
              <w:rFonts w:ascii="Lucida Bright" w:hAnsi="Lucida Bright"/>
              <w:b/>
              <w:bCs/>
              <w:i/>
              <w:iCs/>
              <w:sz w:val="24"/>
              <w:szCs w:val="24"/>
            </w:rPr>
            <w:t>Chi Kuadrat (</w:t>
          </w:r>
          <w:r w:rsidRPr="0033323C">
            <w:rPr>
              <w:rFonts w:ascii="Lucida Bright" w:hAnsi="Lucida Bright"/>
              <w:b/>
              <w:bCs/>
              <w:i/>
              <w:iCs/>
              <w:sz w:val="24"/>
              <w:szCs w:val="24"/>
            </w:rPr>
            <w:sym w:font="Symbol" w:char="F063"/>
          </w:r>
          <w:r w:rsidRPr="0033323C">
            <w:rPr>
              <w:rFonts w:ascii="Lucida Bright" w:hAnsi="Lucida Bright"/>
              <w:b/>
              <w:bCs/>
              <w:iCs/>
              <w:sz w:val="24"/>
              <w:szCs w:val="24"/>
              <w:vertAlign w:val="superscript"/>
            </w:rPr>
            <w:t>2</w:t>
          </w:r>
          <w:r w:rsidRPr="0033323C">
            <w:rPr>
              <w:rFonts w:ascii="Lucida Bright" w:hAnsi="Lucida Bright"/>
              <w:b/>
              <w:bCs/>
              <w:iCs/>
              <w:sz w:val="24"/>
              <w:szCs w:val="24"/>
            </w:rPr>
            <w:t>)</w:t>
          </w:r>
          <w:r w:rsidRPr="0033323C">
            <w:rPr>
              <w:rFonts w:ascii="Lucida Bright" w:hAnsi="Lucida Bright"/>
              <w:bCs/>
              <w:iCs/>
              <w:sz w:val="24"/>
              <w:szCs w:val="24"/>
            </w:rPr>
            <w:t xml:space="preserve">) </w:t>
          </w:r>
          <w:r w:rsidRPr="0033323C">
            <w:rPr>
              <w:rFonts w:ascii="Lucida Bright" w:hAnsi="Lucida Bright"/>
              <w:sz w:val="24"/>
              <w:szCs w:val="24"/>
            </w:rPr>
            <w:t xml:space="preserve">(Sugiyono, </w:t>
          </w:r>
          <w:proofErr w:type="gramStart"/>
          <w:r w:rsidRPr="0033323C">
            <w:rPr>
              <w:rFonts w:ascii="Lucida Bright" w:hAnsi="Lucida Bright"/>
              <w:sz w:val="24"/>
              <w:szCs w:val="24"/>
            </w:rPr>
            <w:t>2008 :</w:t>
          </w:r>
          <w:proofErr w:type="gramEnd"/>
          <w:r w:rsidRPr="0033323C">
            <w:rPr>
              <w:rFonts w:ascii="Lucida Bright" w:hAnsi="Lucida Bright"/>
              <w:sz w:val="24"/>
              <w:szCs w:val="24"/>
            </w:rPr>
            <w:t xml:space="preserve"> 61),</w:t>
          </w:r>
          <w:r w:rsidRPr="0033323C">
            <w:rPr>
              <w:rFonts w:ascii="Lucida Bright" w:hAnsi="Lucida Bright"/>
              <w:bCs/>
              <w:iCs/>
              <w:sz w:val="24"/>
              <w:szCs w:val="24"/>
            </w:rPr>
            <w:t xml:space="preserve"> dan uji </w:t>
          </w:r>
          <w:r w:rsidRPr="0033323C">
            <w:rPr>
              <w:rFonts w:ascii="Lucida Bright" w:hAnsi="Lucida Bright"/>
              <w:b/>
              <w:bCs/>
              <w:i/>
              <w:iCs/>
              <w:sz w:val="24"/>
              <w:szCs w:val="24"/>
            </w:rPr>
            <w:t>Homogenitas Varians</w:t>
          </w:r>
          <w:r w:rsidRPr="0033323C">
            <w:rPr>
              <w:rFonts w:ascii="Lucida Bright" w:hAnsi="Lucida Bright"/>
              <w:bCs/>
              <w:iCs/>
              <w:sz w:val="24"/>
              <w:szCs w:val="24"/>
            </w:rPr>
            <w:t xml:space="preserve"> (dengan uji </w:t>
          </w:r>
          <w:r w:rsidRPr="0033323C">
            <w:rPr>
              <w:rFonts w:ascii="Lucida Bright" w:hAnsi="Lucida Bright"/>
              <w:b/>
              <w:bCs/>
              <w:i/>
              <w:iCs/>
              <w:sz w:val="24"/>
              <w:szCs w:val="24"/>
            </w:rPr>
            <w:t>Bartlet</w:t>
          </w:r>
          <w:r w:rsidRPr="0033323C">
            <w:rPr>
              <w:rFonts w:ascii="Lucida Bright" w:hAnsi="Lucida Bright"/>
              <w:bCs/>
              <w:iCs/>
              <w:sz w:val="24"/>
              <w:szCs w:val="24"/>
            </w:rPr>
            <w:t xml:space="preserve">) (Sudjana, 2005 : 261). </w:t>
          </w:r>
        </w:p>
        <w:p w:rsidR="0033323C" w:rsidRPr="0033323C" w:rsidRDefault="0033323C" w:rsidP="0033323C">
          <w:pPr>
            <w:spacing w:after="0" w:line="360" w:lineRule="auto"/>
            <w:ind w:left="9" w:firstLine="552"/>
            <w:jc w:val="both"/>
            <w:rPr>
              <w:rFonts w:ascii="Lucida Bright" w:hAnsi="Lucida Bright"/>
              <w:bCs/>
              <w:iCs/>
              <w:sz w:val="24"/>
              <w:szCs w:val="24"/>
            </w:rPr>
          </w:pPr>
        </w:p>
        <w:p w:rsidR="0033323C" w:rsidRPr="0033323C" w:rsidRDefault="0033323C" w:rsidP="0033323C">
          <w:pPr>
            <w:spacing w:after="0" w:line="360" w:lineRule="auto"/>
            <w:jc w:val="both"/>
            <w:rPr>
              <w:rFonts w:ascii="Lucida Bright" w:hAnsi="Lucida Bright"/>
              <w:b/>
              <w:bCs/>
              <w:iCs/>
              <w:sz w:val="24"/>
              <w:szCs w:val="24"/>
            </w:rPr>
          </w:pPr>
          <w:r w:rsidRPr="0033323C">
            <w:rPr>
              <w:rFonts w:ascii="Lucida Bright" w:hAnsi="Lucida Bright"/>
              <w:b/>
              <w:bCs/>
              <w:iCs/>
              <w:sz w:val="24"/>
              <w:szCs w:val="24"/>
            </w:rPr>
            <w:t>HASIL PENELITIAN DAN PEMBAHASAN</w:t>
          </w:r>
        </w:p>
        <w:p w:rsidR="0033323C" w:rsidRPr="0033323C" w:rsidRDefault="0033323C" w:rsidP="0033323C">
          <w:pPr>
            <w:spacing w:after="0" w:line="360" w:lineRule="auto"/>
            <w:jc w:val="both"/>
            <w:rPr>
              <w:rFonts w:ascii="Lucida Bright" w:hAnsi="Lucida Bright"/>
              <w:b/>
              <w:bCs/>
              <w:iCs/>
              <w:sz w:val="24"/>
              <w:szCs w:val="24"/>
            </w:rPr>
          </w:pPr>
        </w:p>
        <w:p w:rsidR="0033323C" w:rsidRPr="0033323C" w:rsidRDefault="0033323C" w:rsidP="0033323C">
          <w:pPr>
            <w:spacing w:after="0" w:line="360" w:lineRule="auto"/>
            <w:ind w:firstLine="720"/>
            <w:jc w:val="both"/>
            <w:rPr>
              <w:rFonts w:ascii="Lucida Bright" w:hAnsi="Lucida Bright"/>
              <w:sz w:val="24"/>
              <w:szCs w:val="24"/>
              <w:lang w:val="fi-FI"/>
            </w:rPr>
          </w:pPr>
          <w:r w:rsidRPr="0033323C">
            <w:rPr>
              <w:rFonts w:ascii="Lucida Bright" w:hAnsi="Lucida Bright"/>
              <w:sz w:val="24"/>
              <w:szCs w:val="24"/>
              <w:lang w:val="fi-FI"/>
            </w:rPr>
            <w:t xml:space="preserve">Hasil uji normalitas yang dilakukan pada  </w:t>
          </w:r>
          <w:r w:rsidRPr="0033323C">
            <w:rPr>
              <w:rFonts w:ascii="Lucida Bright" w:hAnsi="Lucida Bright"/>
              <w:sz w:val="24"/>
              <w:szCs w:val="24"/>
            </w:rPr>
            <w:t>Siswa dengan metode Role Play pada siswa dengan Motivasi tinggi</w:t>
          </w:r>
          <w:r w:rsidRPr="0033323C">
            <w:rPr>
              <w:rFonts w:ascii="Lucida Bright" w:hAnsi="Lucida Bright"/>
              <w:sz w:val="24"/>
              <w:szCs w:val="24"/>
              <w:lang w:val="fi-FI"/>
            </w:rPr>
            <w:t xml:space="preserve"> </w:t>
          </w:r>
          <w:r w:rsidRPr="0033323C">
            <w:rPr>
              <w:rFonts w:ascii="Lucida Bright" w:hAnsi="Lucida Bright"/>
              <w:sz w:val="24"/>
              <w:szCs w:val="24"/>
              <w:vertAlign w:val="subscript"/>
              <w:lang w:val="fi-FI"/>
            </w:rPr>
            <w:t xml:space="preserve"> </w:t>
          </w:r>
          <w:r w:rsidRPr="0033323C">
            <w:rPr>
              <w:rFonts w:ascii="Lucida Bright" w:hAnsi="Lucida Bright"/>
              <w:sz w:val="24"/>
              <w:szCs w:val="24"/>
              <w:lang w:val="fi-FI"/>
            </w:rPr>
            <w:t>diperoleh nilai L</w:t>
          </w:r>
          <w:r w:rsidRPr="0033323C">
            <w:rPr>
              <w:rFonts w:ascii="Lucida Bright" w:hAnsi="Lucida Bright"/>
              <w:sz w:val="24"/>
              <w:szCs w:val="24"/>
              <w:vertAlign w:val="subscript"/>
              <w:lang w:val="fi-FI"/>
            </w:rPr>
            <w:t>o</w:t>
          </w:r>
          <w:r w:rsidRPr="0033323C">
            <w:rPr>
              <w:rFonts w:ascii="Lucida Bright" w:hAnsi="Lucida Bright"/>
              <w:sz w:val="24"/>
              <w:szCs w:val="24"/>
              <w:lang w:val="fi-FI"/>
            </w:rPr>
            <w:t xml:space="preserve"> = </w:t>
          </w:r>
          <w:r w:rsidRPr="0033323C">
            <w:rPr>
              <w:rFonts w:ascii="Lucida Bright" w:hAnsi="Lucida Bright"/>
              <w:sz w:val="24"/>
              <w:szCs w:val="24"/>
            </w:rPr>
            <w:t>0.127</w:t>
          </w:r>
          <w:r w:rsidRPr="0033323C">
            <w:rPr>
              <w:rFonts w:ascii="Lucida Bright" w:hAnsi="Lucida Bright"/>
              <w:sz w:val="24"/>
              <w:szCs w:val="24"/>
              <w:lang w:val="fi-FI"/>
            </w:rPr>
            <w:t xml:space="preserve"> nilai tersebut lebih kecil dari angka batas penolakan pada taraf signifikansi 5% yaitu 0.224, sehingga dapat disimpulkan data </w:t>
          </w:r>
          <w:r w:rsidRPr="0033323C">
            <w:rPr>
              <w:rFonts w:ascii="Lucida Bright" w:hAnsi="Lucida Bright"/>
              <w:sz w:val="24"/>
              <w:szCs w:val="24"/>
            </w:rPr>
            <w:t>Prestasi belajar Siswa dengan metode Role Play pada siswa dengan motivasi tinggi</w:t>
          </w:r>
          <w:r w:rsidRPr="0033323C">
            <w:rPr>
              <w:rFonts w:ascii="Lucida Bright" w:hAnsi="Lucida Bright"/>
              <w:sz w:val="24"/>
              <w:szCs w:val="24"/>
              <w:lang w:val="fi-FI"/>
            </w:rPr>
            <w:t xml:space="preserve"> berdistribusi normal. </w:t>
          </w:r>
        </w:p>
        <w:p w:rsidR="0033323C" w:rsidRPr="0033323C" w:rsidRDefault="0033323C" w:rsidP="0033323C">
          <w:pPr>
            <w:spacing w:after="0" w:line="360" w:lineRule="auto"/>
            <w:ind w:firstLine="720"/>
            <w:jc w:val="both"/>
            <w:rPr>
              <w:rFonts w:ascii="Lucida Bright" w:hAnsi="Lucida Bright"/>
              <w:sz w:val="24"/>
              <w:szCs w:val="24"/>
              <w:lang w:val="fi-FI"/>
            </w:rPr>
          </w:pPr>
          <w:r w:rsidRPr="0033323C">
            <w:rPr>
              <w:rFonts w:ascii="Lucida Bright" w:hAnsi="Lucida Bright"/>
              <w:sz w:val="24"/>
              <w:szCs w:val="24"/>
              <w:lang w:val="fi-FI"/>
            </w:rPr>
            <w:t xml:space="preserve">Hasil uji normalitas yang dilakukan pada data </w:t>
          </w:r>
          <w:r w:rsidRPr="0033323C">
            <w:rPr>
              <w:rFonts w:ascii="Lucida Bright" w:hAnsi="Lucida Bright"/>
              <w:sz w:val="24"/>
              <w:szCs w:val="24"/>
            </w:rPr>
            <w:t>Prestasi belajar Siswa dengan metode Role Play pada siswa dengan Motivasi rendah</w:t>
          </w:r>
          <w:r w:rsidRPr="0033323C">
            <w:rPr>
              <w:rFonts w:ascii="Lucida Bright" w:hAnsi="Lucida Bright"/>
              <w:sz w:val="24"/>
              <w:szCs w:val="24"/>
              <w:lang w:val="fi-FI"/>
            </w:rPr>
            <w:t xml:space="preserve">  diperoleh nilai L</w:t>
          </w:r>
          <w:r w:rsidRPr="0033323C">
            <w:rPr>
              <w:rFonts w:ascii="Lucida Bright" w:hAnsi="Lucida Bright"/>
              <w:sz w:val="24"/>
              <w:szCs w:val="24"/>
              <w:vertAlign w:val="subscript"/>
              <w:lang w:val="fi-FI"/>
            </w:rPr>
            <w:t>o</w:t>
          </w:r>
          <w:r w:rsidRPr="0033323C">
            <w:rPr>
              <w:rFonts w:ascii="Lucida Bright" w:hAnsi="Lucida Bright"/>
              <w:sz w:val="24"/>
              <w:szCs w:val="24"/>
              <w:lang w:val="fi-FI"/>
            </w:rPr>
            <w:t xml:space="preserve"> = </w:t>
          </w:r>
          <w:r w:rsidRPr="0033323C">
            <w:rPr>
              <w:rFonts w:ascii="Lucida Bright" w:hAnsi="Lucida Bright"/>
              <w:sz w:val="24"/>
              <w:szCs w:val="24"/>
            </w:rPr>
            <w:t>0,118</w:t>
          </w:r>
          <w:r w:rsidRPr="0033323C">
            <w:rPr>
              <w:rFonts w:ascii="Lucida Bright" w:hAnsi="Lucida Bright"/>
              <w:sz w:val="24"/>
              <w:szCs w:val="24"/>
              <w:lang w:val="fi-FI"/>
            </w:rPr>
            <w:t xml:space="preserve">, nilai tersebut lebih kecil dari angka batas penolakan  pada taraf signifikansi 5% yaitu 0.224, sehingga dapat disimpulkan data </w:t>
          </w:r>
          <w:r w:rsidRPr="0033323C">
            <w:rPr>
              <w:rFonts w:ascii="Lucida Bright" w:hAnsi="Lucida Bright"/>
              <w:sz w:val="24"/>
              <w:szCs w:val="24"/>
            </w:rPr>
            <w:t>Prestasi belajar Siswa dengan metode Role Play pada siswa dengan Motivasi rendah</w:t>
          </w:r>
          <w:r w:rsidRPr="0033323C">
            <w:rPr>
              <w:rFonts w:ascii="Lucida Bright" w:hAnsi="Lucida Bright"/>
              <w:sz w:val="24"/>
              <w:szCs w:val="24"/>
              <w:lang w:val="fi-FI"/>
            </w:rPr>
            <w:t xml:space="preserve"> berdistribusi normal. </w:t>
          </w:r>
        </w:p>
        <w:p w:rsidR="0033323C" w:rsidRPr="0033323C" w:rsidRDefault="0033323C" w:rsidP="0033323C">
          <w:pPr>
            <w:spacing w:after="0" w:line="360" w:lineRule="auto"/>
            <w:ind w:firstLine="720"/>
            <w:jc w:val="both"/>
            <w:rPr>
              <w:rFonts w:ascii="Lucida Bright" w:hAnsi="Lucida Bright"/>
              <w:sz w:val="24"/>
              <w:szCs w:val="24"/>
              <w:lang w:val="sv-SE"/>
            </w:rPr>
          </w:pPr>
          <w:r w:rsidRPr="0033323C">
            <w:rPr>
              <w:rFonts w:ascii="Lucida Bright" w:hAnsi="Lucida Bright"/>
              <w:sz w:val="24"/>
              <w:szCs w:val="24"/>
              <w:lang w:val="fi-FI"/>
            </w:rPr>
            <w:lastRenderedPageBreak/>
            <w:t xml:space="preserve">Hasil uji normalitas yang dilakukan pada data </w:t>
          </w:r>
          <w:r w:rsidRPr="0033323C">
            <w:rPr>
              <w:rFonts w:ascii="Lucida Bright" w:hAnsi="Lucida Bright"/>
              <w:sz w:val="24"/>
              <w:szCs w:val="24"/>
            </w:rPr>
            <w:t>Prestasi belajar Siswa dengan metode Story Telling pada siswa dengan Motivasi tinggi</w:t>
          </w:r>
          <w:r w:rsidRPr="0033323C">
            <w:rPr>
              <w:rFonts w:ascii="Lucida Bright" w:hAnsi="Lucida Bright"/>
              <w:sz w:val="24"/>
              <w:szCs w:val="24"/>
              <w:lang w:val="fi-FI"/>
            </w:rPr>
            <w:t xml:space="preserve"> diperoleh nilai L</w:t>
          </w:r>
          <w:r w:rsidRPr="0033323C">
            <w:rPr>
              <w:rFonts w:ascii="Lucida Bright" w:hAnsi="Lucida Bright"/>
              <w:sz w:val="24"/>
              <w:szCs w:val="24"/>
              <w:vertAlign w:val="subscript"/>
              <w:lang w:val="fi-FI"/>
            </w:rPr>
            <w:t>o</w:t>
          </w:r>
          <w:r w:rsidRPr="0033323C">
            <w:rPr>
              <w:rFonts w:ascii="Lucida Bright" w:hAnsi="Lucida Bright"/>
              <w:sz w:val="24"/>
              <w:szCs w:val="24"/>
              <w:lang w:val="fi-FI"/>
            </w:rPr>
            <w:t xml:space="preserve"> = </w:t>
          </w:r>
          <w:r w:rsidRPr="0033323C">
            <w:rPr>
              <w:rFonts w:ascii="Lucida Bright" w:hAnsi="Lucida Bright"/>
              <w:sz w:val="24"/>
              <w:szCs w:val="24"/>
            </w:rPr>
            <w:t>0,142</w:t>
          </w:r>
          <w:r w:rsidRPr="0033323C">
            <w:rPr>
              <w:rFonts w:ascii="Lucida Bright" w:hAnsi="Lucida Bright"/>
              <w:sz w:val="24"/>
              <w:szCs w:val="24"/>
              <w:lang w:val="fi-FI"/>
            </w:rPr>
            <w:t xml:space="preserve">, </w:t>
          </w:r>
          <w:r w:rsidRPr="0033323C">
            <w:rPr>
              <w:rFonts w:ascii="Lucida Bright" w:hAnsi="Lucida Bright"/>
              <w:sz w:val="24"/>
              <w:szCs w:val="24"/>
              <w:lang w:val="sv-SE"/>
            </w:rPr>
            <w:t xml:space="preserve">nilai tersebut lebih kecil dari angka batas penolakan pada taraf signifikansi 5% yaitu 0.224, sehingga dapat disimpulkan data </w:t>
          </w:r>
          <w:r w:rsidRPr="0033323C">
            <w:rPr>
              <w:rFonts w:ascii="Lucida Bright" w:hAnsi="Lucida Bright"/>
              <w:sz w:val="24"/>
              <w:szCs w:val="24"/>
            </w:rPr>
            <w:t>Prestasi belajar Siswa dengan metode Story Telling pada siswa dengan Motivasi tinggi</w:t>
          </w:r>
          <w:r w:rsidRPr="0033323C">
            <w:rPr>
              <w:rFonts w:ascii="Lucida Bright" w:hAnsi="Lucida Bright"/>
              <w:sz w:val="24"/>
              <w:szCs w:val="24"/>
              <w:lang w:val="sv-SE"/>
            </w:rPr>
            <w:t xml:space="preserve"> berdistribusi normal. </w:t>
          </w:r>
        </w:p>
        <w:p w:rsidR="0033323C" w:rsidRPr="0033323C" w:rsidRDefault="0033323C" w:rsidP="0033323C">
          <w:pPr>
            <w:spacing w:after="0" w:line="360" w:lineRule="auto"/>
            <w:ind w:firstLine="720"/>
            <w:jc w:val="both"/>
            <w:rPr>
              <w:rFonts w:ascii="Lucida Bright" w:hAnsi="Lucida Bright"/>
              <w:sz w:val="24"/>
              <w:szCs w:val="24"/>
            </w:rPr>
          </w:pPr>
          <w:r w:rsidRPr="0033323C">
            <w:rPr>
              <w:rFonts w:ascii="Lucida Bright" w:hAnsi="Lucida Bright"/>
              <w:sz w:val="24"/>
              <w:szCs w:val="24"/>
              <w:lang w:val="sv-SE"/>
            </w:rPr>
            <w:t xml:space="preserve">Hasil uji normalitas yang dilakukan pada data </w:t>
          </w:r>
          <w:r w:rsidRPr="0033323C">
            <w:rPr>
              <w:rFonts w:ascii="Lucida Bright" w:hAnsi="Lucida Bright"/>
              <w:sz w:val="24"/>
              <w:szCs w:val="24"/>
            </w:rPr>
            <w:t>Prestasi belajar Siswa dengan metode Story Telling pada siswa dengan Motivasi rendah</w:t>
          </w:r>
          <w:r w:rsidRPr="0033323C">
            <w:rPr>
              <w:rFonts w:ascii="Lucida Bright" w:hAnsi="Lucida Bright"/>
              <w:sz w:val="24"/>
              <w:szCs w:val="24"/>
              <w:lang w:val="sv-SE"/>
            </w:rPr>
            <w:t xml:space="preserve"> diperoleh nilai Lo = </w:t>
          </w:r>
          <w:r w:rsidRPr="0033323C">
            <w:rPr>
              <w:rFonts w:ascii="Lucida Bright" w:hAnsi="Lucida Bright"/>
              <w:sz w:val="24"/>
              <w:szCs w:val="24"/>
            </w:rPr>
            <w:t>0,101</w:t>
          </w:r>
          <w:r w:rsidRPr="0033323C">
            <w:rPr>
              <w:rFonts w:ascii="Lucida Bright" w:hAnsi="Lucida Bright"/>
              <w:sz w:val="24"/>
              <w:szCs w:val="24"/>
              <w:lang w:val="sv-SE"/>
            </w:rPr>
            <w:t xml:space="preserve">, nilai tersebut lebih kecil dari angka batas penolakan pada taraf signifikansi 5% yaitu 0.224 sehingga dapat disimpulkan data </w:t>
          </w:r>
          <w:r w:rsidRPr="0033323C">
            <w:rPr>
              <w:rFonts w:ascii="Lucida Bright" w:hAnsi="Lucida Bright"/>
              <w:sz w:val="24"/>
              <w:szCs w:val="24"/>
            </w:rPr>
            <w:t>Prestasi belajar Siswa dengan metode Story Telling pada siswa dengan Motivasi rendah</w:t>
          </w:r>
          <w:r w:rsidRPr="0033323C">
            <w:rPr>
              <w:rFonts w:ascii="Lucida Bright" w:hAnsi="Lucida Bright"/>
              <w:sz w:val="24"/>
              <w:szCs w:val="24"/>
              <w:lang w:val="sv-SE"/>
            </w:rPr>
            <w:t xml:space="preserve">  berdistribusi normal.</w:t>
          </w:r>
        </w:p>
        <w:p w:rsidR="0033323C" w:rsidRPr="0033323C" w:rsidRDefault="0033323C" w:rsidP="0033323C">
          <w:pPr>
            <w:spacing w:after="0" w:line="360" w:lineRule="auto"/>
            <w:jc w:val="both"/>
            <w:rPr>
              <w:rFonts w:ascii="Lucida Bright" w:hAnsi="Lucida Bright"/>
              <w:sz w:val="24"/>
              <w:szCs w:val="24"/>
            </w:rPr>
          </w:pPr>
          <w:r w:rsidRPr="0033323C">
            <w:rPr>
              <w:rFonts w:ascii="Lucida Bright" w:hAnsi="Lucida Bright"/>
              <w:sz w:val="24"/>
              <w:szCs w:val="24"/>
            </w:rPr>
            <w:t xml:space="preserve">Uji homogenitas ini dilakukan untuk mengetahui apakah populasi-populasi penelitian mempunyai variansi yang </w:t>
          </w:r>
          <w:proofErr w:type="gramStart"/>
          <w:r w:rsidRPr="0033323C">
            <w:rPr>
              <w:rFonts w:ascii="Lucida Bright" w:hAnsi="Lucida Bright"/>
              <w:sz w:val="24"/>
              <w:szCs w:val="24"/>
            </w:rPr>
            <w:t>sama</w:t>
          </w:r>
          <w:proofErr w:type="gramEnd"/>
          <w:r w:rsidRPr="0033323C">
            <w:rPr>
              <w:rFonts w:ascii="Lucida Bright" w:hAnsi="Lucida Bright"/>
              <w:sz w:val="24"/>
              <w:szCs w:val="24"/>
            </w:rPr>
            <w:t xml:space="preserve"> (homogen) atau tidak. </w:t>
          </w:r>
          <w:r w:rsidRPr="0033323C">
            <w:rPr>
              <w:rFonts w:ascii="Lucida Bright" w:hAnsi="Lucida Bright"/>
              <w:sz w:val="24"/>
              <w:szCs w:val="24"/>
              <w:lang w:val="sv-SE"/>
            </w:rPr>
            <w:t xml:space="preserve"> Untuk menguji homogenitas varians populasi dilakukan dengan mengadakan uji Bartlet </w:t>
          </w:r>
          <w:r w:rsidRPr="0033323C">
            <w:rPr>
              <w:rFonts w:ascii="Lucida Bright" w:hAnsi="Lucida Bright"/>
              <w:sz w:val="24"/>
              <w:szCs w:val="24"/>
            </w:rPr>
            <w:t>.</w:t>
          </w:r>
          <w:r w:rsidRPr="0033323C">
            <w:rPr>
              <w:rFonts w:ascii="Lucida Bright" w:hAnsi="Lucida Bright"/>
              <w:sz w:val="24"/>
              <w:szCs w:val="24"/>
              <w:lang w:val="sv-SE"/>
            </w:rPr>
            <w:t xml:space="preserve"> Taraf </w:t>
          </w:r>
          <w:r w:rsidRPr="0033323C">
            <w:rPr>
              <w:rFonts w:ascii="Lucida Bright" w:hAnsi="Lucida Bright"/>
              <w:sz w:val="24"/>
              <w:szCs w:val="24"/>
              <w:lang w:val="sv-SE"/>
            </w:rPr>
            <w:lastRenderedPageBreak/>
            <w:t>signifikansi yang digunakan adalah adalah 95% (</w:t>
          </w:r>
          <w:r w:rsidRPr="0033323C">
            <w:rPr>
              <w:rFonts w:ascii="Times New Roman" w:hAnsi="Times New Roman"/>
              <w:sz w:val="24"/>
              <w:szCs w:val="24"/>
              <w:lang w:val="sv-SE"/>
            </w:rPr>
            <w:t>α</w:t>
          </w:r>
          <w:r w:rsidRPr="0033323C">
            <w:rPr>
              <w:rFonts w:ascii="Lucida Bright" w:hAnsi="Lucida Bright"/>
              <w:sz w:val="24"/>
              <w:szCs w:val="24"/>
              <w:lang w:val="sv-SE"/>
            </w:rPr>
            <w:t xml:space="preserve"> = 0,05</w:t>
          </w:r>
          <w:r w:rsidRPr="0033323C">
            <w:rPr>
              <w:rFonts w:ascii="Lucida Bright" w:hAnsi="Lucida Bright"/>
              <w:sz w:val="24"/>
              <w:szCs w:val="24"/>
            </w:rPr>
            <w:t>).</w:t>
          </w:r>
        </w:p>
        <w:p w:rsidR="0033323C" w:rsidRPr="0033323C" w:rsidRDefault="0033323C" w:rsidP="0033323C">
          <w:pPr>
            <w:spacing w:line="360" w:lineRule="auto"/>
            <w:jc w:val="both"/>
            <w:rPr>
              <w:rFonts w:ascii="Lucida Bright" w:hAnsi="Lucida Bright"/>
              <w:sz w:val="24"/>
              <w:szCs w:val="24"/>
            </w:rPr>
          </w:pPr>
          <w:r w:rsidRPr="0033323C">
            <w:rPr>
              <w:rFonts w:ascii="Lucida Bright" w:hAnsi="Lucida Bright"/>
              <w:sz w:val="24"/>
              <w:szCs w:val="24"/>
              <w:lang w:val="sv-SE"/>
            </w:rPr>
            <w:t>Berdasarkan hasil perhitungan uji homogenitas dengan uji Bar</w:t>
          </w:r>
          <w:r w:rsidRPr="0033323C">
            <w:rPr>
              <w:rFonts w:ascii="Lucida Bright" w:hAnsi="Lucida Bright"/>
              <w:sz w:val="24"/>
              <w:szCs w:val="24"/>
            </w:rPr>
            <w:t>t</w:t>
          </w:r>
          <w:r w:rsidRPr="0033323C">
            <w:rPr>
              <w:rFonts w:ascii="Lucida Bright" w:hAnsi="Lucida Bright"/>
              <w:sz w:val="24"/>
              <w:szCs w:val="24"/>
              <w:lang w:val="sv-SE"/>
            </w:rPr>
            <w:t>let, dipe</w:t>
          </w:r>
          <w:r w:rsidRPr="0033323C">
            <w:rPr>
              <w:rFonts w:ascii="Lucida Bright" w:hAnsi="Lucida Bright"/>
              <w:sz w:val="24"/>
              <w:szCs w:val="24"/>
            </w:rPr>
            <w:t>roleh</w:t>
          </w:r>
          <w:r w:rsidRPr="0033323C">
            <w:rPr>
              <w:rFonts w:ascii="Lucida Bright" w:hAnsi="Lucida Bright"/>
              <w:sz w:val="24"/>
              <w:szCs w:val="24"/>
              <w:lang w:val="sv-SE"/>
            </w:rPr>
            <w:t xml:space="preserve"> nilai </w:t>
          </w:r>
          <w:r w:rsidRPr="0033323C">
            <w:rPr>
              <w:rFonts w:ascii="Times New Roman" w:hAnsi="Times New Roman"/>
              <w:sz w:val="24"/>
              <w:szCs w:val="24"/>
              <w:lang w:val="sv-SE"/>
            </w:rPr>
            <w:t>χ</w:t>
          </w:r>
          <w:r w:rsidRPr="0033323C">
            <w:rPr>
              <w:rFonts w:ascii="Lucida Bright" w:hAnsi="Lucida Bright"/>
              <w:sz w:val="24"/>
              <w:szCs w:val="24"/>
              <w:vertAlign w:val="superscript"/>
              <w:lang w:val="sv-SE"/>
            </w:rPr>
            <w:t>2</w:t>
          </w:r>
          <w:r w:rsidRPr="0033323C">
            <w:rPr>
              <w:rFonts w:ascii="Lucida Bright" w:hAnsi="Lucida Bright"/>
              <w:sz w:val="24"/>
              <w:szCs w:val="24"/>
              <w:vertAlign w:val="subscript"/>
              <w:lang w:val="sv-SE"/>
            </w:rPr>
            <w:t>hitung</w:t>
          </w:r>
          <w:r w:rsidRPr="0033323C">
            <w:rPr>
              <w:rFonts w:ascii="Lucida Bright" w:hAnsi="Lucida Bright"/>
              <w:sz w:val="24"/>
              <w:szCs w:val="24"/>
              <w:lang w:val="sv-SE"/>
            </w:rPr>
            <w:t xml:space="preserve"> sebesar =  4,54 sedangkan harga </w:t>
          </w:r>
          <w:r w:rsidRPr="0033323C">
            <w:rPr>
              <w:rFonts w:ascii="Times New Roman" w:hAnsi="Times New Roman"/>
              <w:sz w:val="24"/>
              <w:szCs w:val="24"/>
              <w:lang w:val="sv-SE"/>
            </w:rPr>
            <w:t>χ</w:t>
          </w:r>
          <w:r w:rsidRPr="0033323C">
            <w:rPr>
              <w:rFonts w:ascii="Lucida Bright" w:hAnsi="Lucida Bright"/>
              <w:sz w:val="24"/>
              <w:szCs w:val="24"/>
              <w:vertAlign w:val="superscript"/>
              <w:lang w:val="sv-SE"/>
            </w:rPr>
            <w:t xml:space="preserve">2 </w:t>
          </w:r>
          <w:r w:rsidRPr="0033323C">
            <w:rPr>
              <w:rFonts w:ascii="Lucida Bright" w:hAnsi="Lucida Bright"/>
              <w:sz w:val="24"/>
              <w:szCs w:val="24"/>
              <w:vertAlign w:val="subscript"/>
              <w:lang w:val="sv-SE"/>
            </w:rPr>
            <w:t>tabel</w:t>
          </w:r>
          <w:r w:rsidRPr="0033323C">
            <w:rPr>
              <w:rFonts w:ascii="Lucida Bright" w:hAnsi="Lucida Bright"/>
              <w:sz w:val="24"/>
              <w:szCs w:val="24"/>
              <w:lang w:val="sv-SE"/>
            </w:rPr>
            <w:t xml:space="preserve"> = 7,81 pada</w:t>
          </w:r>
          <w:r w:rsidRPr="0033323C">
            <w:rPr>
              <w:rFonts w:ascii="Lucida Bright" w:hAnsi="Lucida Bright"/>
              <w:sz w:val="24"/>
              <w:szCs w:val="24"/>
            </w:rPr>
            <w:t xml:space="preserve"> </w:t>
          </w:r>
          <w:r w:rsidRPr="0033323C">
            <w:rPr>
              <w:rFonts w:ascii="Lucida Bright" w:hAnsi="Lucida Bright"/>
              <w:sz w:val="24"/>
              <w:szCs w:val="24"/>
              <w:lang w:val="sv-SE"/>
            </w:rPr>
            <w:t xml:space="preserve">taraf signifikansi </w:t>
          </w:r>
          <w:r w:rsidRPr="0033323C">
            <w:rPr>
              <w:rFonts w:ascii="Times New Roman" w:hAnsi="Times New Roman"/>
              <w:sz w:val="24"/>
              <w:szCs w:val="24"/>
              <w:lang w:val="sv-SE"/>
            </w:rPr>
            <w:t>α</w:t>
          </w:r>
          <w:r w:rsidRPr="0033323C">
            <w:rPr>
              <w:rFonts w:ascii="Lucida Bright" w:hAnsi="Lucida Bright"/>
              <w:sz w:val="24"/>
              <w:szCs w:val="24"/>
              <w:lang w:val="sv-SE"/>
            </w:rPr>
            <w:t xml:space="preserve"> = 0,05, karena nilai  </w:t>
          </w:r>
          <w:r w:rsidRPr="0033323C">
            <w:rPr>
              <w:rFonts w:ascii="Times New Roman" w:hAnsi="Times New Roman"/>
              <w:sz w:val="24"/>
              <w:szCs w:val="24"/>
              <w:lang w:val="sv-SE"/>
            </w:rPr>
            <w:t>χ</w:t>
          </w:r>
          <w:r w:rsidRPr="0033323C">
            <w:rPr>
              <w:rFonts w:ascii="Lucida Bright" w:hAnsi="Lucida Bright"/>
              <w:sz w:val="24"/>
              <w:szCs w:val="24"/>
              <w:vertAlign w:val="superscript"/>
              <w:lang w:val="sv-SE"/>
            </w:rPr>
            <w:t>2</w:t>
          </w:r>
          <w:r w:rsidRPr="0033323C">
            <w:rPr>
              <w:rFonts w:ascii="Lucida Bright" w:hAnsi="Lucida Bright"/>
              <w:sz w:val="24"/>
              <w:szCs w:val="24"/>
              <w:vertAlign w:val="subscript"/>
              <w:lang w:val="sv-SE"/>
            </w:rPr>
            <w:t>hitung</w:t>
          </w:r>
          <w:r w:rsidRPr="0033323C">
            <w:rPr>
              <w:rFonts w:ascii="Lucida Bright" w:hAnsi="Lucida Bright"/>
              <w:sz w:val="24"/>
              <w:szCs w:val="24"/>
              <w:lang w:val="sv-SE"/>
            </w:rPr>
            <w:t>&lt;</w:t>
          </w:r>
          <w:r w:rsidRPr="0033323C">
            <w:rPr>
              <w:rFonts w:ascii="Times New Roman" w:hAnsi="Times New Roman"/>
              <w:sz w:val="24"/>
              <w:szCs w:val="24"/>
              <w:lang w:val="sv-SE"/>
            </w:rPr>
            <w:t>χ</w:t>
          </w:r>
          <w:r w:rsidRPr="0033323C">
            <w:rPr>
              <w:rFonts w:ascii="Lucida Bright" w:hAnsi="Lucida Bright"/>
              <w:sz w:val="24"/>
              <w:szCs w:val="24"/>
              <w:vertAlign w:val="superscript"/>
              <w:lang w:val="sv-SE"/>
            </w:rPr>
            <w:t xml:space="preserve">2 </w:t>
          </w:r>
          <w:r w:rsidRPr="0033323C">
            <w:rPr>
              <w:rFonts w:ascii="Lucida Bright" w:hAnsi="Lucida Bright"/>
              <w:sz w:val="24"/>
              <w:szCs w:val="24"/>
              <w:vertAlign w:val="subscript"/>
              <w:lang w:val="sv-SE"/>
            </w:rPr>
            <w:t>tabel</w:t>
          </w:r>
          <w:r w:rsidRPr="0033323C">
            <w:rPr>
              <w:rFonts w:ascii="Lucida Bright" w:hAnsi="Lucida Bright"/>
              <w:sz w:val="24"/>
              <w:szCs w:val="24"/>
              <w:lang w:val="sv-SE"/>
            </w:rPr>
            <w:t xml:space="preserve"> , sehingga dapat disimpulkan bahwa setiap kelompok memiliki varians populasi yang homogen</w:t>
          </w:r>
          <w:r w:rsidRPr="0033323C">
            <w:rPr>
              <w:rFonts w:ascii="Lucida Bright" w:hAnsi="Lucida Bright"/>
              <w:sz w:val="24"/>
              <w:szCs w:val="24"/>
            </w:rPr>
            <w:t>.</w:t>
          </w:r>
        </w:p>
        <w:p w:rsidR="0033323C" w:rsidRPr="0033323C" w:rsidRDefault="0033323C" w:rsidP="0033323C">
          <w:pPr>
            <w:spacing w:after="0" w:line="360" w:lineRule="auto"/>
            <w:rPr>
              <w:rFonts w:ascii="Lucida Bright" w:hAnsi="Lucida Bright"/>
              <w:b/>
              <w:bCs/>
              <w:iCs/>
              <w:sz w:val="24"/>
              <w:szCs w:val="24"/>
            </w:rPr>
          </w:pPr>
          <w:r w:rsidRPr="0033323C">
            <w:rPr>
              <w:rFonts w:ascii="Lucida Bright" w:hAnsi="Lucida Bright"/>
              <w:b/>
              <w:bCs/>
              <w:iCs/>
              <w:sz w:val="24"/>
              <w:szCs w:val="24"/>
            </w:rPr>
            <w:t>Motivasi</w:t>
          </w:r>
        </w:p>
        <w:p w:rsidR="0033323C" w:rsidRPr="0033323C" w:rsidRDefault="0033323C" w:rsidP="0033323C">
          <w:pPr>
            <w:spacing w:after="0" w:line="360" w:lineRule="auto"/>
            <w:jc w:val="both"/>
            <w:rPr>
              <w:rFonts w:ascii="Lucida Bright" w:hAnsi="Lucida Bright"/>
              <w:color w:val="000000"/>
              <w:sz w:val="24"/>
              <w:szCs w:val="24"/>
            </w:rPr>
          </w:pPr>
          <w:r w:rsidRPr="0033323C">
            <w:rPr>
              <w:rFonts w:ascii="Lucida Bright" w:hAnsi="Lucida Bright"/>
              <w:color w:val="000000"/>
              <w:sz w:val="24"/>
              <w:szCs w:val="24"/>
            </w:rPr>
            <w:t xml:space="preserve">     Data motivasi belajar siswa diperoleh dari hasil angket motivasi belajar yang berjumlah 45 item yang diberikan kepada responden/siswa anggota sampel pada kelas Eksperimen dengan menggunakan Role Play dan kelas Kontrol dengan metode Story Telling, masing-masing kelas sebanyak 28 responden untuk kelas Eksperimen dan 27 responden untuk kelas Kontrol. Data tersebut dikelompokkan menjadi dua kategori motivasi tinggi dan rendah, dengan menggunakan T </w:t>
          </w:r>
          <w:proofErr w:type="gramStart"/>
          <w:r w:rsidRPr="0033323C">
            <w:rPr>
              <w:rFonts w:ascii="Lucida Bright" w:hAnsi="Lucida Bright"/>
              <w:color w:val="000000"/>
              <w:sz w:val="24"/>
              <w:szCs w:val="24"/>
            </w:rPr>
            <w:t>skor  di</w:t>
          </w:r>
          <w:proofErr w:type="gramEnd"/>
          <w:r w:rsidRPr="0033323C">
            <w:rPr>
              <w:rFonts w:ascii="Lucida Bright" w:hAnsi="Lucida Bright"/>
              <w:color w:val="000000"/>
              <w:sz w:val="24"/>
              <w:szCs w:val="24"/>
            </w:rPr>
            <w:t xml:space="preserve"> mana siswa dengan skor kurang dari 50 (&lt; 50) termasuk dalam kategori  motivasi rendah dan siswa dengan skor lebih dari 50 (&gt;50)  </w:t>
          </w:r>
          <w:r w:rsidRPr="0033323C">
            <w:rPr>
              <w:rFonts w:ascii="Lucida Bright" w:hAnsi="Lucida Bright"/>
              <w:color w:val="000000"/>
              <w:sz w:val="24"/>
              <w:szCs w:val="24"/>
            </w:rPr>
            <w:lastRenderedPageBreak/>
            <w:t xml:space="preserve">termasuk dalam kategori motivasi tinggi. Berdasarkan data hasil penelitian diketahui dari 28 siswa dalam kelas Eksperimen dengan metode Role Play terdapat 14 siswa yang mempunyai motivasi belajar yang tergolong rendah dan 14 siswa lainnya mempunyai motivasi belajar yang tergolong tinggi. Dari 27 siswa dalam kelas Kontrol dengan metode Story Telling terdapat 13 siswa yang mempunyai motivasi belajar yang tergolong rendah dan 14 siswa lainnya mempunyai motivasi belajar yang tergolong tinggi. </w:t>
          </w:r>
          <w:r w:rsidRPr="0033323C">
            <w:rPr>
              <w:rFonts w:ascii="Lucida Bright" w:hAnsi="Lucida Bright"/>
              <w:color w:val="000000"/>
              <w:sz w:val="24"/>
              <w:szCs w:val="24"/>
              <w:lang w:val="pt-BR"/>
            </w:rPr>
            <w:t xml:space="preserve"> </w:t>
          </w:r>
        </w:p>
        <w:p w:rsidR="0033323C" w:rsidRPr="0033323C" w:rsidRDefault="0033323C" w:rsidP="0033323C">
          <w:pPr>
            <w:spacing w:after="0" w:line="360" w:lineRule="auto"/>
            <w:jc w:val="both"/>
            <w:rPr>
              <w:rFonts w:ascii="Lucida Bright" w:hAnsi="Lucida Bright"/>
              <w:color w:val="000000"/>
              <w:sz w:val="24"/>
              <w:szCs w:val="24"/>
            </w:rPr>
          </w:pPr>
        </w:p>
        <w:p w:rsidR="0033323C" w:rsidRPr="0033323C" w:rsidRDefault="0033323C" w:rsidP="0033323C">
          <w:pPr>
            <w:spacing w:after="0" w:line="360" w:lineRule="auto"/>
            <w:jc w:val="both"/>
            <w:rPr>
              <w:rFonts w:ascii="Lucida Bright" w:hAnsi="Lucida Bright"/>
              <w:b/>
              <w:color w:val="000000"/>
              <w:sz w:val="24"/>
              <w:szCs w:val="24"/>
            </w:rPr>
          </w:pPr>
          <w:r w:rsidRPr="0033323C">
            <w:rPr>
              <w:rFonts w:ascii="Lucida Bright" w:hAnsi="Lucida Bright"/>
              <w:b/>
              <w:color w:val="000000"/>
              <w:sz w:val="24"/>
              <w:szCs w:val="24"/>
            </w:rPr>
            <w:t>Prestasi Belajar Keterampilan Berbicara Bahasa Inggris</w:t>
          </w:r>
        </w:p>
        <w:p w:rsidR="0033323C" w:rsidRPr="0033323C" w:rsidRDefault="0033323C" w:rsidP="0033323C">
          <w:pPr>
            <w:spacing w:after="0" w:line="360" w:lineRule="auto"/>
            <w:ind w:left="284" w:hanging="284"/>
            <w:jc w:val="both"/>
            <w:rPr>
              <w:rFonts w:ascii="Lucida Bright" w:hAnsi="Lucida Bright"/>
              <w:b/>
              <w:bCs/>
              <w:sz w:val="24"/>
              <w:szCs w:val="24"/>
            </w:rPr>
          </w:pPr>
          <w:r w:rsidRPr="0033323C">
            <w:rPr>
              <w:rFonts w:ascii="Lucida Bright" w:hAnsi="Lucida Bright"/>
              <w:b/>
              <w:bCs/>
              <w:sz w:val="24"/>
              <w:szCs w:val="24"/>
            </w:rPr>
            <w:t xml:space="preserve">a. </w:t>
          </w:r>
          <w:r w:rsidRPr="0033323C">
            <w:rPr>
              <w:rFonts w:ascii="Lucida Bright" w:hAnsi="Lucida Bright"/>
              <w:b/>
              <w:bCs/>
              <w:sz w:val="24"/>
              <w:szCs w:val="24"/>
              <w:lang w:val="nb-NO"/>
            </w:rPr>
            <w:t xml:space="preserve">Data </w:t>
          </w:r>
          <w:proofErr w:type="gramStart"/>
          <w:r w:rsidRPr="0033323C">
            <w:rPr>
              <w:rFonts w:ascii="Lucida Bright" w:hAnsi="Lucida Bright"/>
              <w:b/>
              <w:bCs/>
              <w:sz w:val="24"/>
              <w:szCs w:val="24"/>
              <w:lang w:val="nb-NO"/>
            </w:rPr>
            <w:t>Hasil</w:t>
          </w:r>
          <w:r w:rsidRPr="0033323C">
            <w:rPr>
              <w:rFonts w:ascii="Lucida Bright" w:hAnsi="Lucida Bright"/>
              <w:b/>
              <w:bCs/>
              <w:sz w:val="24"/>
              <w:szCs w:val="24"/>
            </w:rPr>
            <w:t xml:space="preserve"> </w:t>
          </w:r>
          <w:r w:rsidRPr="0033323C">
            <w:rPr>
              <w:rFonts w:ascii="Lucida Bright" w:hAnsi="Lucida Bright"/>
              <w:b/>
              <w:bCs/>
              <w:sz w:val="24"/>
              <w:szCs w:val="24"/>
              <w:lang w:val="nb-NO"/>
            </w:rPr>
            <w:t xml:space="preserve"> </w:t>
          </w:r>
          <w:r w:rsidRPr="0033323C">
            <w:rPr>
              <w:rFonts w:ascii="Lucida Bright" w:hAnsi="Lucida Bright"/>
              <w:b/>
              <w:bCs/>
              <w:sz w:val="24"/>
              <w:szCs w:val="24"/>
            </w:rPr>
            <w:t>Metode</w:t>
          </w:r>
          <w:proofErr w:type="gramEnd"/>
          <w:r w:rsidRPr="0033323C">
            <w:rPr>
              <w:rFonts w:ascii="Lucida Bright" w:hAnsi="Lucida Bright"/>
              <w:b/>
              <w:bCs/>
              <w:sz w:val="24"/>
              <w:szCs w:val="24"/>
            </w:rPr>
            <w:t xml:space="preserve"> Role Play  dan Metode  Story Telling  Terhadap Prestasi belajar keterampilan berbicara bahasa Inggris  </w:t>
          </w:r>
        </w:p>
        <w:p w:rsidR="0033323C" w:rsidRPr="0033323C" w:rsidRDefault="0033323C" w:rsidP="0033323C">
          <w:pPr>
            <w:tabs>
              <w:tab w:val="num" w:pos="360"/>
            </w:tabs>
            <w:spacing w:after="0" w:line="360" w:lineRule="auto"/>
            <w:jc w:val="both"/>
            <w:rPr>
              <w:rFonts w:ascii="Lucida Bright" w:hAnsi="Lucida Bright"/>
              <w:sz w:val="24"/>
              <w:szCs w:val="24"/>
            </w:rPr>
          </w:pPr>
          <w:r w:rsidRPr="0033323C">
            <w:rPr>
              <w:rFonts w:ascii="Lucida Bright" w:hAnsi="Lucida Bright"/>
              <w:sz w:val="24"/>
              <w:szCs w:val="24"/>
            </w:rPr>
            <w:tab/>
          </w:r>
          <w:r w:rsidRPr="0033323C">
            <w:rPr>
              <w:rFonts w:ascii="Lucida Bright" w:hAnsi="Lucida Bright"/>
              <w:sz w:val="24"/>
              <w:szCs w:val="24"/>
              <w:lang w:val="nb-NO"/>
            </w:rPr>
            <w:t xml:space="preserve">Data </w:t>
          </w:r>
          <w:r w:rsidRPr="0033323C">
            <w:rPr>
              <w:rFonts w:ascii="Lucida Bright" w:hAnsi="Lucida Bright"/>
              <w:noProof/>
              <w:color w:val="000000"/>
              <w:sz w:val="24"/>
              <w:szCs w:val="24"/>
            </w:rPr>
            <w:t>hasil prestasi belajar siswa dengan metode</w:t>
          </w:r>
          <w:r w:rsidRPr="0033323C">
            <w:rPr>
              <w:rFonts w:ascii="Lucida Bright" w:hAnsi="Lucida Bright"/>
              <w:sz w:val="24"/>
              <w:szCs w:val="24"/>
              <w:lang w:val="nb-NO"/>
            </w:rPr>
            <w:t xml:space="preserve"> </w:t>
          </w:r>
          <w:r w:rsidRPr="0033323C">
            <w:rPr>
              <w:rFonts w:ascii="Lucida Bright" w:hAnsi="Lucida Bright"/>
              <w:bCs/>
              <w:sz w:val="24"/>
              <w:szCs w:val="24"/>
            </w:rPr>
            <w:t xml:space="preserve">Role Play </w:t>
          </w:r>
          <w:r w:rsidRPr="0033323C">
            <w:rPr>
              <w:rFonts w:ascii="Lucida Bright" w:hAnsi="Lucida Bright"/>
              <w:sz w:val="24"/>
              <w:szCs w:val="24"/>
              <w:lang w:val="nb-NO"/>
            </w:rPr>
            <w:t xml:space="preserve">menunjukkan jumlah skor  2377 dengan rata-rata  84,88 dan standar deviasi 9,39. Sedangkan </w:t>
          </w:r>
          <w:r w:rsidRPr="0033323C">
            <w:rPr>
              <w:rFonts w:ascii="Lucida Bright" w:hAnsi="Lucida Bright"/>
              <w:noProof/>
              <w:color w:val="000000"/>
              <w:sz w:val="24"/>
              <w:szCs w:val="24"/>
            </w:rPr>
            <w:t>hasil prestasi belajar siswa dengan metode</w:t>
          </w:r>
          <w:r w:rsidRPr="0033323C">
            <w:rPr>
              <w:rFonts w:ascii="Lucida Bright" w:hAnsi="Lucida Bright"/>
              <w:sz w:val="24"/>
              <w:szCs w:val="24"/>
              <w:lang w:val="nb-NO"/>
            </w:rPr>
            <w:t xml:space="preserve">  Story Telling diperoleh </w:t>
          </w:r>
          <w:r w:rsidRPr="0033323C">
            <w:rPr>
              <w:rFonts w:ascii="Lucida Bright" w:hAnsi="Lucida Bright"/>
              <w:sz w:val="24"/>
              <w:szCs w:val="24"/>
              <w:lang w:val="nb-NO"/>
            </w:rPr>
            <w:lastRenderedPageBreak/>
            <w:t>jumlah skor 2200 dengan rata-rata  81,88  dan standar deviasi 5,98.</w:t>
          </w:r>
        </w:p>
        <w:p w:rsidR="0033323C" w:rsidRPr="0033323C" w:rsidRDefault="0033323C" w:rsidP="0033323C">
          <w:pPr>
            <w:pStyle w:val="ListParagraph"/>
            <w:numPr>
              <w:ilvl w:val="0"/>
              <w:numId w:val="13"/>
            </w:numPr>
            <w:spacing w:line="360" w:lineRule="auto"/>
            <w:ind w:left="284" w:hanging="284"/>
            <w:jc w:val="both"/>
            <w:rPr>
              <w:rFonts w:ascii="Lucida Bright" w:hAnsi="Lucida Bright"/>
              <w:b/>
              <w:bCs/>
              <w:lang w:val="nb-NO"/>
            </w:rPr>
          </w:pPr>
          <w:r w:rsidRPr="0033323C">
            <w:rPr>
              <w:rFonts w:ascii="Lucida Bright" w:hAnsi="Lucida Bright"/>
              <w:b/>
              <w:bCs/>
              <w:lang w:val="nb-NO"/>
            </w:rPr>
            <w:t xml:space="preserve">Data Prestasi belajar keterampilan berbicara bahasa Inggris  antara Siswa dengan Motivasi Tinggi dan </w:t>
          </w:r>
          <w:r w:rsidRPr="0033323C">
            <w:rPr>
              <w:rFonts w:ascii="Lucida Bright" w:hAnsi="Lucida Bright"/>
              <w:b/>
              <w:bCs/>
            </w:rPr>
            <w:t>R</w:t>
          </w:r>
          <w:r w:rsidRPr="0033323C">
            <w:rPr>
              <w:rFonts w:ascii="Lucida Bright" w:hAnsi="Lucida Bright"/>
              <w:b/>
              <w:bCs/>
              <w:lang w:val="nb-NO"/>
            </w:rPr>
            <w:t>endah</w:t>
          </w:r>
        </w:p>
        <w:p w:rsidR="0033323C" w:rsidRPr="0033323C" w:rsidRDefault="0033323C" w:rsidP="0033323C">
          <w:pPr>
            <w:tabs>
              <w:tab w:val="num" w:pos="360"/>
            </w:tabs>
            <w:spacing w:after="0" w:line="360" w:lineRule="auto"/>
            <w:jc w:val="both"/>
            <w:rPr>
              <w:rFonts w:ascii="Lucida Bright" w:hAnsi="Lucida Bright"/>
              <w:sz w:val="24"/>
              <w:szCs w:val="24"/>
            </w:rPr>
          </w:pPr>
          <w:r w:rsidRPr="0033323C">
            <w:rPr>
              <w:rFonts w:ascii="Lucida Bright" w:hAnsi="Lucida Bright"/>
              <w:sz w:val="24"/>
              <w:szCs w:val="24"/>
              <w:lang w:val="nb-NO"/>
            </w:rPr>
            <w:t xml:space="preserve">Data </w:t>
          </w:r>
          <w:r w:rsidRPr="0033323C">
            <w:rPr>
              <w:rFonts w:ascii="Lucida Bright" w:hAnsi="Lucida Bright"/>
              <w:noProof/>
              <w:color w:val="000000"/>
              <w:sz w:val="24"/>
              <w:szCs w:val="24"/>
            </w:rPr>
            <w:t xml:space="preserve">hasil prestasi belajar keterampilan berbicara bahasa Inggris  siswa dengan motivasi tinggi </w:t>
          </w:r>
          <w:r w:rsidRPr="0033323C">
            <w:rPr>
              <w:rFonts w:ascii="Lucida Bright" w:hAnsi="Lucida Bright"/>
              <w:bCs/>
              <w:sz w:val="24"/>
              <w:szCs w:val="24"/>
            </w:rPr>
            <w:t xml:space="preserve"> </w:t>
          </w:r>
          <w:r w:rsidRPr="0033323C">
            <w:rPr>
              <w:rFonts w:ascii="Lucida Bright" w:hAnsi="Lucida Bright"/>
              <w:sz w:val="24"/>
              <w:szCs w:val="24"/>
              <w:lang w:val="nb-NO"/>
            </w:rPr>
            <w:t>menunjukkan jumlah skor  2475 dengan rata-rata  88,39 dan standar deviasi 5,55. Sedangkan pada sampel dengan motivasi rendah  diperoleh jumlah skor  2102 rata-rata  77,85  dan standar deviasi 6,53</w:t>
          </w:r>
        </w:p>
        <w:p w:rsidR="0033323C" w:rsidRPr="0033323C" w:rsidRDefault="0033323C" w:rsidP="0033323C">
          <w:pPr>
            <w:pStyle w:val="ListParagraph"/>
            <w:numPr>
              <w:ilvl w:val="0"/>
              <w:numId w:val="13"/>
            </w:numPr>
            <w:spacing w:line="360" w:lineRule="auto"/>
            <w:ind w:left="284" w:hanging="284"/>
            <w:jc w:val="both"/>
            <w:rPr>
              <w:rFonts w:ascii="Lucida Bright" w:hAnsi="Lucida Bright"/>
              <w:b/>
              <w:bCs/>
              <w:lang w:val="nb-NO"/>
            </w:rPr>
          </w:pPr>
          <w:r w:rsidRPr="0033323C">
            <w:rPr>
              <w:rFonts w:ascii="Lucida Bright" w:hAnsi="Lucida Bright"/>
              <w:b/>
              <w:bCs/>
              <w:lang w:val="nb-NO"/>
            </w:rPr>
            <w:t xml:space="preserve">Data Prestasi belajar keterampilan berbicara bahasa Inggris  antara </w:t>
          </w:r>
          <w:r w:rsidRPr="0033323C">
            <w:rPr>
              <w:rFonts w:ascii="Lucida Bright" w:hAnsi="Lucida Bright"/>
              <w:b/>
              <w:bCs/>
            </w:rPr>
            <w:t xml:space="preserve">Metode  Role Play dan Story Telling </w:t>
          </w:r>
          <w:r w:rsidRPr="0033323C">
            <w:rPr>
              <w:rFonts w:ascii="Lucida Bright" w:hAnsi="Lucida Bright"/>
              <w:b/>
              <w:bCs/>
              <w:lang w:val="nb-NO"/>
            </w:rPr>
            <w:t>pada Kel</w:t>
          </w:r>
          <w:r w:rsidRPr="0033323C">
            <w:rPr>
              <w:rFonts w:ascii="Lucida Bright" w:hAnsi="Lucida Bright"/>
              <w:b/>
              <w:bCs/>
            </w:rPr>
            <w:t>as</w:t>
          </w:r>
          <w:r w:rsidRPr="0033323C">
            <w:rPr>
              <w:rFonts w:ascii="Lucida Bright" w:hAnsi="Lucida Bright"/>
              <w:b/>
              <w:bCs/>
              <w:lang w:val="nb-NO"/>
            </w:rPr>
            <w:t xml:space="preserve"> Sampel dengan  Motivasi tinggi dan Motivasi  rendah </w:t>
          </w:r>
        </w:p>
        <w:p w:rsidR="0033323C" w:rsidRPr="0033323C" w:rsidRDefault="0033323C" w:rsidP="0033323C">
          <w:pPr>
            <w:spacing w:after="0" w:line="360" w:lineRule="auto"/>
            <w:jc w:val="both"/>
            <w:rPr>
              <w:rFonts w:ascii="Lucida Bright" w:hAnsi="Lucida Bright"/>
              <w:sz w:val="24"/>
              <w:szCs w:val="24"/>
            </w:rPr>
          </w:pPr>
          <w:r w:rsidRPr="0033323C">
            <w:rPr>
              <w:rFonts w:ascii="Lucida Bright" w:hAnsi="Lucida Bright"/>
              <w:sz w:val="24"/>
              <w:szCs w:val="24"/>
            </w:rPr>
            <w:t xml:space="preserve">     </w:t>
          </w:r>
          <w:r w:rsidRPr="0033323C">
            <w:rPr>
              <w:rFonts w:ascii="Lucida Bright" w:hAnsi="Lucida Bright"/>
              <w:sz w:val="24"/>
              <w:szCs w:val="24"/>
              <w:lang w:val="nb-NO"/>
            </w:rPr>
            <w:t xml:space="preserve">Data </w:t>
          </w:r>
          <w:r w:rsidRPr="0033323C">
            <w:rPr>
              <w:rFonts w:ascii="Lucida Bright" w:hAnsi="Lucida Bright"/>
              <w:noProof/>
              <w:color w:val="000000"/>
              <w:sz w:val="24"/>
              <w:szCs w:val="24"/>
            </w:rPr>
            <w:t xml:space="preserve">hasil prestasi belajar siswa </w:t>
          </w:r>
          <w:r w:rsidRPr="0033323C">
            <w:rPr>
              <w:rFonts w:ascii="Lucida Bright" w:hAnsi="Lucida Bright"/>
              <w:bCs/>
              <w:sz w:val="24"/>
              <w:szCs w:val="24"/>
            </w:rPr>
            <w:t xml:space="preserve">pada  siswa dengan metode  Role Play dengan motivasi tinggi  </w:t>
          </w:r>
          <w:r w:rsidRPr="0033323C">
            <w:rPr>
              <w:rFonts w:ascii="Lucida Bright" w:hAnsi="Lucida Bright"/>
              <w:sz w:val="24"/>
              <w:szCs w:val="24"/>
              <w:lang w:val="nb-NO"/>
            </w:rPr>
            <w:t xml:space="preserve">menunjukkan rata-rata skor  92,14  sedangkan sampel dengan motivasi rendah menunjukkan rata-rata skor  77,62. Data </w:t>
          </w:r>
          <w:r w:rsidRPr="0033323C">
            <w:rPr>
              <w:rFonts w:ascii="Lucida Bright" w:hAnsi="Lucida Bright"/>
              <w:noProof/>
              <w:color w:val="000000"/>
              <w:sz w:val="24"/>
              <w:szCs w:val="24"/>
            </w:rPr>
            <w:t xml:space="preserve">hasil prestasi belajar siswa </w:t>
          </w:r>
          <w:r w:rsidRPr="0033323C">
            <w:rPr>
              <w:rFonts w:ascii="Lucida Bright" w:hAnsi="Lucida Bright"/>
              <w:bCs/>
              <w:sz w:val="24"/>
              <w:szCs w:val="24"/>
            </w:rPr>
            <w:t xml:space="preserve">pada  siswa dengan metode </w:t>
          </w:r>
          <w:r w:rsidRPr="0033323C">
            <w:rPr>
              <w:rFonts w:ascii="Lucida Bright" w:hAnsi="Lucida Bright"/>
              <w:sz w:val="24"/>
              <w:szCs w:val="24"/>
              <w:lang w:val="nb-NO"/>
            </w:rPr>
            <w:t xml:space="preserve">Story Telling  pada siswa motivasi </w:t>
          </w:r>
          <w:r w:rsidRPr="0033323C">
            <w:rPr>
              <w:rFonts w:ascii="Lucida Bright" w:hAnsi="Lucida Bright"/>
              <w:sz w:val="24"/>
              <w:szCs w:val="24"/>
              <w:lang w:val="nb-NO"/>
            </w:rPr>
            <w:lastRenderedPageBreak/>
            <w:t>tinggi  diperoleh rata-rata 84,64 dan pada sampel dengan motivasi rendah diperoleh rata-rata sebesar 78,08.</w:t>
          </w:r>
        </w:p>
        <w:p w:rsidR="0033323C" w:rsidRPr="0033323C" w:rsidRDefault="0033323C" w:rsidP="0033323C">
          <w:pPr>
            <w:spacing w:after="0" w:line="360" w:lineRule="auto"/>
            <w:jc w:val="both"/>
            <w:rPr>
              <w:rFonts w:ascii="Lucida Bright" w:eastAsia="Times New Roman" w:hAnsi="Lucida Bright"/>
              <w:b/>
              <w:sz w:val="24"/>
              <w:szCs w:val="24"/>
              <w:lang w:eastAsia="id-ID"/>
            </w:rPr>
          </w:pPr>
          <w:r w:rsidRPr="0033323C">
            <w:rPr>
              <w:rFonts w:ascii="Lucida Bright" w:eastAsia="Times New Roman" w:hAnsi="Lucida Bright"/>
              <w:b/>
              <w:sz w:val="24"/>
              <w:szCs w:val="24"/>
              <w:lang w:eastAsia="id-ID"/>
            </w:rPr>
            <w:t>Pembahasan</w:t>
          </w:r>
        </w:p>
        <w:p w:rsidR="0033323C" w:rsidRPr="0033323C" w:rsidRDefault="0033323C" w:rsidP="0033323C">
          <w:pPr>
            <w:spacing w:after="0" w:line="360" w:lineRule="auto"/>
            <w:jc w:val="both"/>
            <w:rPr>
              <w:rFonts w:ascii="Lucida Bright" w:hAnsi="Lucida Bright"/>
              <w:color w:val="000000"/>
              <w:sz w:val="24"/>
              <w:szCs w:val="24"/>
            </w:rPr>
          </w:pPr>
          <w:r w:rsidRPr="0033323C">
            <w:rPr>
              <w:rFonts w:ascii="Lucida Bright" w:hAnsi="Lucida Bright"/>
              <w:color w:val="000000"/>
              <w:sz w:val="24"/>
              <w:szCs w:val="24"/>
              <w:lang w:val="sv-SE"/>
            </w:rPr>
            <w:t xml:space="preserve">Uji hipotesis penelitian menggunakan analisis </w:t>
          </w:r>
          <w:r w:rsidRPr="0033323C">
            <w:rPr>
              <w:rFonts w:ascii="Lucida Bright" w:hAnsi="Lucida Bright"/>
              <w:i/>
              <w:color w:val="000000"/>
              <w:sz w:val="24"/>
              <w:szCs w:val="24"/>
              <w:lang w:val="sv-SE"/>
            </w:rPr>
            <w:t>Two-Way Anova</w:t>
          </w:r>
          <w:r w:rsidRPr="0033323C">
            <w:rPr>
              <w:rFonts w:ascii="Lucida Bright" w:hAnsi="Lucida Bright"/>
              <w:color w:val="000000"/>
              <w:sz w:val="24"/>
              <w:szCs w:val="24"/>
              <w:lang w:val="sv-SE"/>
            </w:rPr>
            <w:t xml:space="preserve"> dengan formulasi anova 2 x 2, setelah diketahui bahwa data </w:t>
          </w:r>
          <w:r w:rsidRPr="0033323C">
            <w:rPr>
              <w:rFonts w:ascii="Lucida Bright" w:hAnsi="Lucida Bright"/>
              <w:color w:val="000000"/>
              <w:sz w:val="24"/>
              <w:szCs w:val="24"/>
              <w:lang w:val="sv-SE"/>
            </w:rPr>
            <w:lastRenderedPageBreak/>
            <w:t xml:space="preserve">hasil tes Prestasi belajar keterampilan berbicara bahasa Inggris  pada sampel penelitan mempunyai distribusi yang normal dan mempunyai variansi yang homogen. </w:t>
          </w:r>
        </w:p>
        <w:p w:rsidR="0033323C" w:rsidRPr="0033323C" w:rsidRDefault="0033323C" w:rsidP="0033323C">
          <w:pPr>
            <w:spacing w:after="0" w:line="360" w:lineRule="auto"/>
            <w:jc w:val="both"/>
            <w:rPr>
              <w:rFonts w:ascii="Lucida Bright" w:hAnsi="Lucida Bright"/>
              <w:color w:val="000000"/>
              <w:sz w:val="24"/>
              <w:szCs w:val="24"/>
            </w:rPr>
          </w:pPr>
        </w:p>
        <w:p w:rsidR="0033323C" w:rsidRPr="0033323C" w:rsidRDefault="0033323C" w:rsidP="0033323C">
          <w:pPr>
            <w:spacing w:after="0" w:line="360" w:lineRule="auto"/>
            <w:jc w:val="center"/>
            <w:rPr>
              <w:rFonts w:ascii="Lucida Bright" w:hAnsi="Lucida Bright"/>
              <w:color w:val="000000"/>
              <w:sz w:val="24"/>
              <w:szCs w:val="24"/>
            </w:rPr>
          </w:pPr>
          <w:bookmarkStart w:id="0" w:name="_GoBack"/>
          <w:bookmarkEnd w:id="0"/>
          <w:proofErr w:type="gramStart"/>
          <w:r w:rsidRPr="0033323C">
            <w:rPr>
              <w:rFonts w:ascii="Lucida Bright" w:hAnsi="Lucida Bright"/>
              <w:color w:val="000000"/>
              <w:sz w:val="24"/>
              <w:szCs w:val="24"/>
            </w:rPr>
            <w:t>Tabel 1.</w:t>
          </w:r>
          <w:proofErr w:type="gramEnd"/>
          <w:r w:rsidRPr="0033323C">
            <w:rPr>
              <w:rFonts w:ascii="Lucida Bright" w:hAnsi="Lucida Bright"/>
              <w:color w:val="000000"/>
              <w:sz w:val="24"/>
              <w:szCs w:val="24"/>
            </w:rPr>
            <w:t xml:space="preserve"> </w:t>
          </w:r>
          <w:r w:rsidRPr="0033323C">
            <w:rPr>
              <w:rFonts w:ascii="Lucida Bright" w:hAnsi="Lucida Bright"/>
              <w:color w:val="000000"/>
              <w:sz w:val="24"/>
              <w:szCs w:val="24"/>
              <w:lang w:val="sv-SE"/>
            </w:rPr>
            <w:t xml:space="preserve">Rangkuman hasil uji </w:t>
          </w:r>
          <w:r w:rsidRPr="0033323C">
            <w:rPr>
              <w:rFonts w:ascii="Lucida Bright" w:hAnsi="Lucida Bright"/>
              <w:i/>
              <w:color w:val="000000"/>
              <w:sz w:val="24"/>
              <w:szCs w:val="24"/>
              <w:lang w:val="sv-SE"/>
            </w:rPr>
            <w:t>Two-Way Anova</w:t>
          </w:r>
        </w:p>
        <w:p w:rsidR="0033323C" w:rsidRPr="0033323C" w:rsidRDefault="0033323C" w:rsidP="0033323C">
          <w:pPr>
            <w:spacing w:after="0" w:line="360" w:lineRule="auto"/>
            <w:jc w:val="center"/>
            <w:rPr>
              <w:rFonts w:ascii="Lucida Bright" w:hAnsi="Lucida Bright"/>
              <w:b/>
              <w:bCs/>
              <w:sz w:val="24"/>
              <w:szCs w:val="24"/>
              <w:lang w:val="sv-SE"/>
            </w:rPr>
            <w:sectPr w:rsidR="0033323C" w:rsidRPr="0033323C" w:rsidSect="000815AB">
              <w:type w:val="continuous"/>
              <w:pgSz w:w="11909" w:h="16834" w:code="9"/>
              <w:pgMar w:top="1701" w:right="1134" w:bottom="1134" w:left="1701" w:header="1138" w:footer="0" w:gutter="0"/>
              <w:cols w:num="2" w:space="505"/>
              <w:docGrid w:linePitch="360"/>
            </w:sectPr>
          </w:pPr>
        </w:p>
        <w:tbl>
          <w:tblPr>
            <w:tblW w:w="8048" w:type="dxa"/>
            <w:tblInd w:w="470" w:type="dxa"/>
            <w:tblBorders>
              <w:top w:val="single" w:sz="8" w:space="0" w:color="4BACC6"/>
              <w:bottom w:val="single" w:sz="8" w:space="0" w:color="4BACC6"/>
            </w:tblBorders>
            <w:shd w:val="clear" w:color="auto" w:fill="FFFFFF"/>
            <w:tblLook w:val="01E0"/>
          </w:tblPr>
          <w:tblGrid>
            <w:gridCol w:w="1377"/>
            <w:gridCol w:w="1224"/>
            <w:gridCol w:w="586"/>
            <w:gridCol w:w="1224"/>
            <w:gridCol w:w="1068"/>
            <w:gridCol w:w="913"/>
            <w:gridCol w:w="1656"/>
          </w:tblGrid>
          <w:tr w:rsidR="0033323C" w:rsidRPr="0033323C" w:rsidTr="0033323C">
            <w:trPr>
              <w:trHeight w:val="264"/>
            </w:trPr>
            <w:tc>
              <w:tcPr>
                <w:tcW w:w="1377" w:type="dxa"/>
                <w:tcBorders>
                  <w:top w:val="single" w:sz="8" w:space="0" w:color="4BACC6"/>
                  <w:left w:val="nil"/>
                  <w:bottom w:val="single" w:sz="8" w:space="0" w:color="4BACC6"/>
                  <w:right w:val="nil"/>
                </w:tcBorders>
                <w:shd w:val="clear" w:color="auto" w:fill="FFFFFF"/>
              </w:tcPr>
              <w:p w:rsidR="0033323C" w:rsidRPr="0033323C" w:rsidRDefault="0033323C" w:rsidP="0033323C">
                <w:pPr>
                  <w:spacing w:after="0" w:line="360" w:lineRule="auto"/>
                  <w:jc w:val="center"/>
                  <w:rPr>
                    <w:rFonts w:ascii="Lucida Bright" w:hAnsi="Lucida Bright"/>
                    <w:b/>
                    <w:bCs/>
                    <w:sz w:val="24"/>
                    <w:szCs w:val="24"/>
                    <w:lang w:val="sv-SE"/>
                  </w:rPr>
                </w:pPr>
                <w:r w:rsidRPr="0033323C">
                  <w:rPr>
                    <w:rFonts w:ascii="Lucida Bright" w:hAnsi="Lucida Bright"/>
                    <w:b/>
                    <w:bCs/>
                    <w:sz w:val="24"/>
                    <w:szCs w:val="24"/>
                    <w:lang w:val="sv-SE"/>
                  </w:rPr>
                  <w:lastRenderedPageBreak/>
                  <w:t xml:space="preserve">Sumber </w:t>
                </w:r>
              </w:p>
            </w:tc>
            <w:tc>
              <w:tcPr>
                <w:tcW w:w="1224" w:type="dxa"/>
                <w:tcBorders>
                  <w:top w:val="single" w:sz="8" w:space="0" w:color="4BACC6"/>
                  <w:left w:val="nil"/>
                  <w:bottom w:val="single" w:sz="8" w:space="0" w:color="4BACC6"/>
                  <w:right w:val="nil"/>
                </w:tcBorders>
                <w:shd w:val="clear" w:color="auto" w:fill="FFFFFF"/>
              </w:tcPr>
              <w:p w:rsidR="0033323C" w:rsidRPr="0033323C" w:rsidRDefault="0033323C" w:rsidP="0033323C">
                <w:pPr>
                  <w:spacing w:after="0" w:line="360" w:lineRule="auto"/>
                  <w:jc w:val="center"/>
                  <w:rPr>
                    <w:rFonts w:ascii="Lucida Bright" w:hAnsi="Lucida Bright"/>
                    <w:b/>
                    <w:bCs/>
                    <w:sz w:val="24"/>
                    <w:szCs w:val="24"/>
                    <w:lang w:val="sv-SE"/>
                  </w:rPr>
                </w:pPr>
                <w:r w:rsidRPr="0033323C">
                  <w:rPr>
                    <w:rFonts w:ascii="Lucida Bright" w:hAnsi="Lucida Bright"/>
                    <w:b/>
                    <w:bCs/>
                    <w:sz w:val="24"/>
                    <w:szCs w:val="24"/>
                    <w:lang w:val="sv-SE"/>
                  </w:rPr>
                  <w:t>JK</w:t>
                </w:r>
              </w:p>
            </w:tc>
            <w:tc>
              <w:tcPr>
                <w:tcW w:w="586" w:type="dxa"/>
                <w:tcBorders>
                  <w:top w:val="single" w:sz="8" w:space="0" w:color="4BACC6"/>
                  <w:left w:val="nil"/>
                  <w:bottom w:val="single" w:sz="8" w:space="0" w:color="4BACC6"/>
                  <w:right w:val="nil"/>
                </w:tcBorders>
                <w:shd w:val="clear" w:color="auto" w:fill="FFFFFF"/>
              </w:tcPr>
              <w:p w:rsidR="0033323C" w:rsidRPr="0033323C" w:rsidRDefault="0033323C" w:rsidP="0033323C">
                <w:pPr>
                  <w:spacing w:after="0" w:line="360" w:lineRule="auto"/>
                  <w:jc w:val="center"/>
                  <w:rPr>
                    <w:rFonts w:ascii="Lucida Bright" w:hAnsi="Lucida Bright"/>
                    <w:b/>
                    <w:bCs/>
                    <w:sz w:val="24"/>
                    <w:szCs w:val="24"/>
                    <w:lang w:val="sv-SE"/>
                  </w:rPr>
                </w:pPr>
                <w:r w:rsidRPr="0033323C">
                  <w:rPr>
                    <w:rFonts w:ascii="Lucida Bright" w:hAnsi="Lucida Bright"/>
                    <w:b/>
                    <w:bCs/>
                    <w:sz w:val="24"/>
                    <w:szCs w:val="24"/>
                    <w:lang w:val="sv-SE"/>
                  </w:rPr>
                  <w:t>Dk</w:t>
                </w:r>
              </w:p>
            </w:tc>
            <w:tc>
              <w:tcPr>
                <w:tcW w:w="1224" w:type="dxa"/>
                <w:tcBorders>
                  <w:top w:val="single" w:sz="8" w:space="0" w:color="4BACC6"/>
                  <w:left w:val="nil"/>
                  <w:bottom w:val="single" w:sz="8" w:space="0" w:color="4BACC6"/>
                  <w:right w:val="nil"/>
                </w:tcBorders>
                <w:shd w:val="clear" w:color="auto" w:fill="FFFFFF"/>
              </w:tcPr>
              <w:p w:rsidR="0033323C" w:rsidRPr="0033323C" w:rsidRDefault="0033323C" w:rsidP="0033323C">
                <w:pPr>
                  <w:spacing w:after="0" w:line="360" w:lineRule="auto"/>
                  <w:jc w:val="center"/>
                  <w:rPr>
                    <w:rFonts w:ascii="Lucida Bright" w:hAnsi="Lucida Bright"/>
                    <w:b/>
                    <w:bCs/>
                    <w:sz w:val="24"/>
                    <w:szCs w:val="24"/>
                    <w:lang w:val="sv-SE"/>
                  </w:rPr>
                </w:pPr>
                <w:r w:rsidRPr="0033323C">
                  <w:rPr>
                    <w:rFonts w:ascii="Lucida Bright" w:hAnsi="Lucida Bright"/>
                    <w:b/>
                    <w:bCs/>
                    <w:sz w:val="24"/>
                    <w:szCs w:val="24"/>
                    <w:lang w:val="sv-SE"/>
                  </w:rPr>
                  <w:t>RK</w:t>
                </w:r>
              </w:p>
            </w:tc>
            <w:tc>
              <w:tcPr>
                <w:tcW w:w="1068" w:type="dxa"/>
                <w:tcBorders>
                  <w:top w:val="single" w:sz="8" w:space="0" w:color="4BACC6"/>
                  <w:left w:val="nil"/>
                  <w:bottom w:val="single" w:sz="8" w:space="0" w:color="4BACC6"/>
                  <w:right w:val="nil"/>
                </w:tcBorders>
                <w:shd w:val="clear" w:color="auto" w:fill="FFFFFF"/>
              </w:tcPr>
              <w:p w:rsidR="0033323C" w:rsidRPr="0033323C" w:rsidRDefault="0033323C" w:rsidP="0033323C">
                <w:pPr>
                  <w:spacing w:after="0" w:line="360" w:lineRule="auto"/>
                  <w:jc w:val="center"/>
                  <w:rPr>
                    <w:rFonts w:ascii="Lucida Bright" w:hAnsi="Lucida Bright"/>
                    <w:b/>
                    <w:bCs/>
                    <w:sz w:val="24"/>
                    <w:szCs w:val="24"/>
                    <w:lang w:val="sv-SE"/>
                  </w:rPr>
                </w:pPr>
                <w:r w:rsidRPr="0033323C">
                  <w:rPr>
                    <w:rFonts w:ascii="Lucida Bright" w:hAnsi="Lucida Bright"/>
                    <w:b/>
                    <w:bCs/>
                    <w:sz w:val="24"/>
                    <w:szCs w:val="24"/>
                    <w:lang w:val="sv-SE"/>
                  </w:rPr>
                  <w:t>Fh</w:t>
                </w:r>
              </w:p>
            </w:tc>
            <w:tc>
              <w:tcPr>
                <w:tcW w:w="913" w:type="dxa"/>
                <w:tcBorders>
                  <w:top w:val="single" w:sz="8" w:space="0" w:color="4BACC6"/>
                  <w:left w:val="nil"/>
                  <w:bottom w:val="single" w:sz="8" w:space="0" w:color="4BACC6"/>
                  <w:right w:val="nil"/>
                </w:tcBorders>
                <w:shd w:val="clear" w:color="auto" w:fill="FFFFFF"/>
              </w:tcPr>
              <w:p w:rsidR="0033323C" w:rsidRPr="0033323C" w:rsidRDefault="0033323C" w:rsidP="0033323C">
                <w:pPr>
                  <w:spacing w:after="0" w:line="360" w:lineRule="auto"/>
                  <w:jc w:val="center"/>
                  <w:rPr>
                    <w:rFonts w:ascii="Lucida Bright" w:hAnsi="Lucida Bright"/>
                    <w:b/>
                    <w:bCs/>
                    <w:sz w:val="24"/>
                    <w:szCs w:val="24"/>
                    <w:lang w:val="sv-SE"/>
                  </w:rPr>
                </w:pPr>
                <w:r w:rsidRPr="0033323C">
                  <w:rPr>
                    <w:rFonts w:ascii="Lucida Bright" w:hAnsi="Lucida Bright"/>
                    <w:b/>
                    <w:bCs/>
                    <w:sz w:val="24"/>
                    <w:szCs w:val="24"/>
                    <w:lang w:val="sv-SE"/>
                  </w:rPr>
                  <w:t xml:space="preserve">Ft </w:t>
                </w:r>
              </w:p>
            </w:tc>
            <w:tc>
              <w:tcPr>
                <w:tcW w:w="1656" w:type="dxa"/>
                <w:tcBorders>
                  <w:top w:val="single" w:sz="8" w:space="0" w:color="4BACC6"/>
                  <w:left w:val="nil"/>
                  <w:bottom w:val="single" w:sz="8" w:space="0" w:color="4BACC6"/>
                  <w:right w:val="nil"/>
                </w:tcBorders>
                <w:shd w:val="clear" w:color="auto" w:fill="FFFFFF"/>
              </w:tcPr>
              <w:p w:rsidR="0033323C" w:rsidRPr="0033323C" w:rsidRDefault="0033323C" w:rsidP="0033323C">
                <w:pPr>
                  <w:spacing w:after="0" w:line="360" w:lineRule="auto"/>
                  <w:jc w:val="center"/>
                  <w:rPr>
                    <w:rFonts w:ascii="Lucida Bright" w:hAnsi="Lucida Bright"/>
                    <w:b/>
                    <w:bCs/>
                    <w:sz w:val="24"/>
                    <w:szCs w:val="24"/>
                    <w:lang w:val="sv-SE"/>
                  </w:rPr>
                </w:pPr>
                <w:r w:rsidRPr="0033323C">
                  <w:rPr>
                    <w:rFonts w:ascii="Lucida Bright" w:hAnsi="Lucida Bright"/>
                    <w:b/>
                    <w:bCs/>
                    <w:sz w:val="24"/>
                    <w:szCs w:val="24"/>
                    <w:lang w:val="sv-SE"/>
                  </w:rPr>
                  <w:t>Keterangan</w:t>
                </w:r>
              </w:p>
            </w:tc>
          </w:tr>
          <w:tr w:rsidR="0033323C" w:rsidRPr="0033323C" w:rsidTr="0033323C">
            <w:trPr>
              <w:trHeight w:val="541"/>
            </w:trPr>
            <w:tc>
              <w:tcPr>
                <w:tcW w:w="1377" w:type="dxa"/>
                <w:tcBorders>
                  <w:left w:val="nil"/>
                  <w:right w:val="nil"/>
                </w:tcBorders>
                <w:shd w:val="clear" w:color="auto" w:fill="FFFFFF"/>
              </w:tcPr>
              <w:p w:rsidR="0033323C" w:rsidRPr="0033323C" w:rsidRDefault="0033323C" w:rsidP="0033323C">
                <w:pPr>
                  <w:spacing w:after="0" w:line="360" w:lineRule="auto"/>
                  <w:jc w:val="center"/>
                  <w:rPr>
                    <w:rFonts w:ascii="Lucida Bright" w:hAnsi="Lucida Bright"/>
                    <w:b/>
                    <w:bCs/>
                    <w:sz w:val="24"/>
                    <w:szCs w:val="24"/>
                    <w:lang w:val="sv-SE"/>
                  </w:rPr>
                </w:pPr>
                <w:r w:rsidRPr="0033323C">
                  <w:rPr>
                    <w:rFonts w:ascii="Lucida Bright" w:hAnsi="Lucida Bright"/>
                    <w:b/>
                    <w:bCs/>
                    <w:sz w:val="24"/>
                    <w:szCs w:val="24"/>
                    <w:lang w:val="sv-SE"/>
                  </w:rPr>
                  <w:t xml:space="preserve">Motivasi Siswa  </w:t>
                </w:r>
              </w:p>
            </w:tc>
            <w:tc>
              <w:tcPr>
                <w:tcW w:w="1224" w:type="dxa"/>
                <w:tcBorders>
                  <w:left w:val="nil"/>
                  <w:bottom w:val="nil"/>
                  <w:right w:val="nil"/>
                </w:tcBorders>
                <w:shd w:val="clear" w:color="auto" w:fill="FFFFFF"/>
              </w:tcPr>
              <w:p w:rsidR="0033323C" w:rsidRPr="0033323C" w:rsidRDefault="0033323C" w:rsidP="0033323C">
                <w:pPr>
                  <w:spacing w:after="0" w:line="360" w:lineRule="auto"/>
                  <w:jc w:val="center"/>
                  <w:rPr>
                    <w:rFonts w:ascii="Lucida Bright" w:hAnsi="Lucida Bright"/>
                    <w:b/>
                    <w:sz w:val="24"/>
                    <w:szCs w:val="24"/>
                  </w:rPr>
                </w:pPr>
                <w:r w:rsidRPr="0033323C">
                  <w:rPr>
                    <w:rFonts w:ascii="Lucida Bright" w:hAnsi="Lucida Bright"/>
                    <w:b/>
                    <w:sz w:val="24"/>
                    <w:szCs w:val="24"/>
                  </w:rPr>
                  <w:t>1530.88</w:t>
                </w:r>
              </w:p>
            </w:tc>
            <w:tc>
              <w:tcPr>
                <w:tcW w:w="586" w:type="dxa"/>
                <w:tcBorders>
                  <w:left w:val="nil"/>
                  <w:right w:val="nil"/>
                </w:tcBorders>
                <w:shd w:val="clear" w:color="auto" w:fill="FFFFFF"/>
              </w:tcPr>
              <w:p w:rsidR="0033323C" w:rsidRPr="0033323C" w:rsidRDefault="0033323C" w:rsidP="0033323C">
                <w:pPr>
                  <w:spacing w:after="0" w:line="360" w:lineRule="auto"/>
                  <w:jc w:val="center"/>
                  <w:rPr>
                    <w:rFonts w:ascii="Lucida Bright" w:hAnsi="Lucida Bright"/>
                    <w:b/>
                    <w:sz w:val="24"/>
                    <w:szCs w:val="24"/>
                  </w:rPr>
                </w:pPr>
                <w:r w:rsidRPr="0033323C">
                  <w:rPr>
                    <w:rFonts w:ascii="Lucida Bright" w:hAnsi="Lucida Bright"/>
                    <w:b/>
                    <w:sz w:val="24"/>
                    <w:szCs w:val="24"/>
                  </w:rPr>
                  <w:t>1</w:t>
                </w:r>
              </w:p>
            </w:tc>
            <w:tc>
              <w:tcPr>
                <w:tcW w:w="1224" w:type="dxa"/>
                <w:tcBorders>
                  <w:left w:val="nil"/>
                  <w:bottom w:val="nil"/>
                  <w:right w:val="nil"/>
                </w:tcBorders>
                <w:shd w:val="clear" w:color="auto" w:fill="FFFFFF"/>
              </w:tcPr>
              <w:p w:rsidR="0033323C" w:rsidRPr="0033323C" w:rsidRDefault="0033323C" w:rsidP="0033323C">
                <w:pPr>
                  <w:spacing w:after="0" w:line="360" w:lineRule="auto"/>
                  <w:jc w:val="center"/>
                  <w:rPr>
                    <w:rFonts w:ascii="Lucida Bright" w:hAnsi="Lucida Bright"/>
                    <w:b/>
                    <w:sz w:val="24"/>
                    <w:szCs w:val="24"/>
                  </w:rPr>
                </w:pPr>
                <w:r w:rsidRPr="0033323C">
                  <w:rPr>
                    <w:rFonts w:ascii="Lucida Bright" w:hAnsi="Lucida Bright"/>
                    <w:b/>
                    <w:sz w:val="24"/>
                    <w:szCs w:val="24"/>
                  </w:rPr>
                  <w:t>1530.88</w:t>
                </w:r>
              </w:p>
            </w:tc>
            <w:tc>
              <w:tcPr>
                <w:tcW w:w="1068" w:type="dxa"/>
                <w:tcBorders>
                  <w:left w:val="nil"/>
                  <w:right w:val="nil"/>
                </w:tcBorders>
                <w:shd w:val="clear" w:color="auto" w:fill="FFFFFF"/>
              </w:tcPr>
              <w:p w:rsidR="0033323C" w:rsidRPr="0033323C" w:rsidRDefault="0033323C" w:rsidP="0033323C">
                <w:pPr>
                  <w:spacing w:after="0" w:line="360" w:lineRule="auto"/>
                  <w:jc w:val="center"/>
                  <w:rPr>
                    <w:rFonts w:ascii="Lucida Bright" w:hAnsi="Lucida Bright"/>
                    <w:b/>
                    <w:sz w:val="24"/>
                    <w:szCs w:val="24"/>
                  </w:rPr>
                </w:pPr>
                <w:r w:rsidRPr="0033323C">
                  <w:rPr>
                    <w:rFonts w:ascii="Lucida Bright" w:hAnsi="Lucida Bright"/>
                    <w:b/>
                    <w:sz w:val="24"/>
                    <w:szCs w:val="24"/>
                  </w:rPr>
                  <w:t>51.512</w:t>
                </w:r>
              </w:p>
            </w:tc>
            <w:tc>
              <w:tcPr>
                <w:tcW w:w="913" w:type="dxa"/>
                <w:tcBorders>
                  <w:left w:val="nil"/>
                  <w:bottom w:val="nil"/>
                  <w:right w:val="nil"/>
                </w:tcBorders>
                <w:shd w:val="clear" w:color="auto" w:fill="FFFFFF"/>
              </w:tcPr>
              <w:p w:rsidR="0033323C" w:rsidRPr="0033323C" w:rsidRDefault="0033323C" w:rsidP="0033323C">
                <w:pPr>
                  <w:spacing w:after="0" w:line="360" w:lineRule="auto"/>
                  <w:jc w:val="center"/>
                  <w:rPr>
                    <w:rFonts w:ascii="Lucida Bright" w:hAnsi="Lucida Bright"/>
                    <w:b/>
                    <w:sz w:val="24"/>
                    <w:szCs w:val="24"/>
                  </w:rPr>
                </w:pPr>
                <w:r w:rsidRPr="0033323C">
                  <w:rPr>
                    <w:rFonts w:ascii="Lucida Bright" w:hAnsi="Lucida Bright"/>
                    <w:b/>
                    <w:sz w:val="24"/>
                    <w:szCs w:val="24"/>
                  </w:rPr>
                  <w:t>4.027</w:t>
                </w:r>
              </w:p>
            </w:tc>
            <w:tc>
              <w:tcPr>
                <w:tcW w:w="1656" w:type="dxa"/>
                <w:tcBorders>
                  <w:left w:val="nil"/>
                  <w:right w:val="nil"/>
                </w:tcBorders>
                <w:shd w:val="clear" w:color="auto" w:fill="FFFFFF"/>
              </w:tcPr>
              <w:p w:rsidR="0033323C" w:rsidRPr="0033323C" w:rsidRDefault="0033323C" w:rsidP="0033323C">
                <w:pPr>
                  <w:spacing w:after="0" w:line="360" w:lineRule="auto"/>
                  <w:jc w:val="center"/>
                  <w:rPr>
                    <w:rFonts w:ascii="Lucida Bright" w:hAnsi="Lucida Bright"/>
                    <w:b/>
                    <w:bCs/>
                    <w:sz w:val="24"/>
                    <w:szCs w:val="24"/>
                    <w:lang w:val="sv-SE"/>
                  </w:rPr>
                </w:pPr>
                <w:r w:rsidRPr="0033323C">
                  <w:rPr>
                    <w:rFonts w:ascii="Lucida Bright" w:hAnsi="Lucida Bright"/>
                    <w:b/>
                    <w:bCs/>
                    <w:sz w:val="24"/>
                    <w:szCs w:val="24"/>
                    <w:lang w:val="sv-SE"/>
                  </w:rPr>
                  <w:t>Signifikan</w:t>
                </w:r>
              </w:p>
            </w:tc>
          </w:tr>
          <w:tr w:rsidR="0033323C" w:rsidRPr="0033323C" w:rsidTr="0033323C">
            <w:trPr>
              <w:trHeight w:val="541"/>
            </w:trPr>
            <w:tc>
              <w:tcPr>
                <w:tcW w:w="1377" w:type="dxa"/>
                <w:shd w:val="clear" w:color="auto" w:fill="FFFFFF"/>
              </w:tcPr>
              <w:p w:rsidR="0033323C" w:rsidRPr="0033323C" w:rsidRDefault="0033323C" w:rsidP="0033323C">
                <w:pPr>
                  <w:spacing w:after="0" w:line="360" w:lineRule="auto"/>
                  <w:jc w:val="center"/>
                  <w:rPr>
                    <w:rFonts w:ascii="Lucida Bright" w:hAnsi="Lucida Bright"/>
                    <w:b/>
                    <w:bCs/>
                    <w:sz w:val="24"/>
                    <w:szCs w:val="24"/>
                    <w:lang w:val="sv-SE"/>
                  </w:rPr>
                </w:pPr>
                <w:r w:rsidRPr="0033323C">
                  <w:rPr>
                    <w:rFonts w:ascii="Lucida Bright" w:hAnsi="Lucida Bright"/>
                    <w:b/>
                    <w:bCs/>
                    <w:sz w:val="24"/>
                    <w:szCs w:val="24"/>
                    <w:lang w:val="sv-SE"/>
                  </w:rPr>
                  <w:t>Metode belajar</w:t>
                </w:r>
              </w:p>
            </w:tc>
            <w:tc>
              <w:tcPr>
                <w:tcW w:w="1224" w:type="dxa"/>
                <w:tcBorders>
                  <w:left w:val="nil"/>
                  <w:bottom w:val="nil"/>
                  <w:right w:val="nil"/>
                </w:tcBorders>
                <w:shd w:val="clear" w:color="auto" w:fill="FFFFFF"/>
              </w:tcPr>
              <w:p w:rsidR="0033323C" w:rsidRPr="0033323C" w:rsidRDefault="0033323C" w:rsidP="0033323C">
                <w:pPr>
                  <w:spacing w:after="0" w:line="360" w:lineRule="auto"/>
                  <w:jc w:val="center"/>
                  <w:rPr>
                    <w:rFonts w:ascii="Lucida Bright" w:hAnsi="Lucida Bright"/>
                    <w:b/>
                    <w:sz w:val="24"/>
                    <w:szCs w:val="24"/>
                  </w:rPr>
                </w:pPr>
                <w:r w:rsidRPr="0033323C">
                  <w:rPr>
                    <w:rFonts w:ascii="Lucida Bright" w:hAnsi="Lucida Bright"/>
                    <w:b/>
                    <w:sz w:val="24"/>
                    <w:szCs w:val="24"/>
                  </w:rPr>
                  <w:t>158.85</w:t>
                </w:r>
              </w:p>
            </w:tc>
            <w:tc>
              <w:tcPr>
                <w:tcW w:w="586" w:type="dxa"/>
                <w:shd w:val="clear" w:color="auto" w:fill="FFFFFF"/>
              </w:tcPr>
              <w:p w:rsidR="0033323C" w:rsidRPr="0033323C" w:rsidRDefault="0033323C" w:rsidP="0033323C">
                <w:pPr>
                  <w:spacing w:after="0" w:line="360" w:lineRule="auto"/>
                  <w:jc w:val="center"/>
                  <w:rPr>
                    <w:rFonts w:ascii="Lucida Bright" w:hAnsi="Lucida Bright"/>
                    <w:b/>
                    <w:sz w:val="24"/>
                    <w:szCs w:val="24"/>
                  </w:rPr>
                </w:pPr>
                <w:r w:rsidRPr="0033323C">
                  <w:rPr>
                    <w:rFonts w:ascii="Lucida Bright" w:hAnsi="Lucida Bright"/>
                    <w:b/>
                    <w:sz w:val="24"/>
                    <w:szCs w:val="24"/>
                  </w:rPr>
                  <w:t>1</w:t>
                </w:r>
              </w:p>
            </w:tc>
            <w:tc>
              <w:tcPr>
                <w:tcW w:w="1224" w:type="dxa"/>
                <w:tcBorders>
                  <w:left w:val="nil"/>
                  <w:bottom w:val="nil"/>
                  <w:right w:val="nil"/>
                </w:tcBorders>
                <w:shd w:val="clear" w:color="auto" w:fill="FFFFFF"/>
              </w:tcPr>
              <w:p w:rsidR="0033323C" w:rsidRPr="0033323C" w:rsidRDefault="0033323C" w:rsidP="0033323C">
                <w:pPr>
                  <w:spacing w:after="0" w:line="360" w:lineRule="auto"/>
                  <w:jc w:val="center"/>
                  <w:rPr>
                    <w:rFonts w:ascii="Lucida Bright" w:hAnsi="Lucida Bright"/>
                    <w:b/>
                    <w:sz w:val="24"/>
                    <w:szCs w:val="24"/>
                  </w:rPr>
                </w:pPr>
                <w:r w:rsidRPr="0033323C">
                  <w:rPr>
                    <w:rFonts w:ascii="Lucida Bright" w:hAnsi="Lucida Bright"/>
                    <w:b/>
                    <w:sz w:val="24"/>
                    <w:szCs w:val="24"/>
                  </w:rPr>
                  <w:t>158.85</w:t>
                </w:r>
              </w:p>
            </w:tc>
            <w:tc>
              <w:tcPr>
                <w:tcW w:w="1068" w:type="dxa"/>
                <w:shd w:val="clear" w:color="auto" w:fill="FFFFFF"/>
              </w:tcPr>
              <w:p w:rsidR="0033323C" w:rsidRPr="0033323C" w:rsidRDefault="0033323C" w:rsidP="0033323C">
                <w:pPr>
                  <w:spacing w:after="0" w:line="360" w:lineRule="auto"/>
                  <w:jc w:val="center"/>
                  <w:rPr>
                    <w:rFonts w:ascii="Lucida Bright" w:hAnsi="Lucida Bright"/>
                    <w:b/>
                    <w:sz w:val="24"/>
                    <w:szCs w:val="24"/>
                  </w:rPr>
                </w:pPr>
                <w:r w:rsidRPr="0033323C">
                  <w:rPr>
                    <w:rFonts w:ascii="Lucida Bright" w:hAnsi="Lucida Bright"/>
                    <w:b/>
                    <w:sz w:val="24"/>
                    <w:szCs w:val="24"/>
                  </w:rPr>
                  <w:t>5.345</w:t>
                </w:r>
              </w:p>
            </w:tc>
            <w:tc>
              <w:tcPr>
                <w:tcW w:w="913" w:type="dxa"/>
                <w:tcBorders>
                  <w:left w:val="nil"/>
                  <w:bottom w:val="nil"/>
                  <w:right w:val="nil"/>
                </w:tcBorders>
                <w:shd w:val="clear" w:color="auto" w:fill="FFFFFF"/>
              </w:tcPr>
              <w:p w:rsidR="0033323C" w:rsidRPr="0033323C" w:rsidRDefault="0033323C" w:rsidP="0033323C">
                <w:pPr>
                  <w:spacing w:after="0" w:line="360" w:lineRule="auto"/>
                  <w:jc w:val="center"/>
                  <w:rPr>
                    <w:rFonts w:ascii="Lucida Bright" w:hAnsi="Lucida Bright"/>
                    <w:b/>
                    <w:sz w:val="24"/>
                    <w:szCs w:val="24"/>
                  </w:rPr>
                </w:pPr>
                <w:r w:rsidRPr="0033323C">
                  <w:rPr>
                    <w:rFonts w:ascii="Lucida Bright" w:hAnsi="Lucida Bright"/>
                    <w:b/>
                    <w:sz w:val="24"/>
                    <w:szCs w:val="24"/>
                  </w:rPr>
                  <w:t>4.027</w:t>
                </w:r>
              </w:p>
            </w:tc>
            <w:tc>
              <w:tcPr>
                <w:tcW w:w="1656" w:type="dxa"/>
                <w:shd w:val="clear" w:color="auto" w:fill="FFFFFF"/>
              </w:tcPr>
              <w:p w:rsidR="0033323C" w:rsidRPr="0033323C" w:rsidRDefault="0033323C" w:rsidP="0033323C">
                <w:pPr>
                  <w:spacing w:after="0" w:line="360" w:lineRule="auto"/>
                  <w:jc w:val="center"/>
                  <w:rPr>
                    <w:rFonts w:ascii="Lucida Bright" w:hAnsi="Lucida Bright"/>
                    <w:b/>
                    <w:bCs/>
                    <w:sz w:val="24"/>
                    <w:szCs w:val="24"/>
                    <w:lang w:val="sv-SE"/>
                  </w:rPr>
                </w:pPr>
                <w:r w:rsidRPr="0033323C">
                  <w:rPr>
                    <w:rFonts w:ascii="Lucida Bright" w:hAnsi="Lucida Bright"/>
                    <w:b/>
                    <w:bCs/>
                    <w:sz w:val="24"/>
                    <w:szCs w:val="24"/>
                    <w:lang w:val="sv-SE"/>
                  </w:rPr>
                  <w:t>Signifikan</w:t>
                </w:r>
              </w:p>
            </w:tc>
          </w:tr>
          <w:tr w:rsidR="0033323C" w:rsidRPr="0033323C" w:rsidTr="0033323C">
            <w:trPr>
              <w:trHeight w:val="1094"/>
            </w:trPr>
            <w:tc>
              <w:tcPr>
                <w:tcW w:w="1377" w:type="dxa"/>
                <w:tcBorders>
                  <w:left w:val="nil"/>
                  <w:right w:val="nil"/>
                </w:tcBorders>
                <w:shd w:val="clear" w:color="auto" w:fill="FFFFFF"/>
              </w:tcPr>
              <w:p w:rsidR="0033323C" w:rsidRPr="0033323C" w:rsidRDefault="0033323C" w:rsidP="0033323C">
                <w:pPr>
                  <w:spacing w:after="0" w:line="360" w:lineRule="auto"/>
                  <w:jc w:val="center"/>
                  <w:rPr>
                    <w:rFonts w:ascii="Lucida Bright" w:hAnsi="Lucida Bright"/>
                    <w:b/>
                    <w:bCs/>
                    <w:sz w:val="24"/>
                    <w:szCs w:val="24"/>
                    <w:lang w:val="sv-SE"/>
                  </w:rPr>
                </w:pPr>
                <w:r w:rsidRPr="0033323C">
                  <w:rPr>
                    <w:rFonts w:ascii="Lucida Bright" w:hAnsi="Lucida Bright"/>
                    <w:b/>
                    <w:bCs/>
                    <w:sz w:val="24"/>
                    <w:szCs w:val="24"/>
                    <w:lang w:val="sv-SE"/>
                  </w:rPr>
                  <w:t>Interaksi (Motivasi x metode belajar)</w:t>
                </w:r>
              </w:p>
            </w:tc>
            <w:tc>
              <w:tcPr>
                <w:tcW w:w="1224" w:type="dxa"/>
                <w:tcBorders>
                  <w:left w:val="nil"/>
                  <w:bottom w:val="nil"/>
                  <w:right w:val="nil"/>
                </w:tcBorders>
                <w:shd w:val="clear" w:color="auto" w:fill="FFFFFF"/>
              </w:tcPr>
              <w:p w:rsidR="0033323C" w:rsidRPr="0033323C" w:rsidRDefault="0033323C" w:rsidP="0033323C">
                <w:pPr>
                  <w:spacing w:after="0" w:line="360" w:lineRule="auto"/>
                  <w:jc w:val="center"/>
                  <w:rPr>
                    <w:rFonts w:ascii="Lucida Bright" w:hAnsi="Lucida Bright"/>
                    <w:b/>
                    <w:sz w:val="24"/>
                    <w:szCs w:val="24"/>
                  </w:rPr>
                </w:pPr>
                <w:r w:rsidRPr="0033323C">
                  <w:rPr>
                    <w:rFonts w:ascii="Lucida Bright" w:hAnsi="Lucida Bright"/>
                    <w:b/>
                    <w:sz w:val="24"/>
                    <w:szCs w:val="24"/>
                  </w:rPr>
                  <w:t>236.32</w:t>
                </w:r>
              </w:p>
            </w:tc>
            <w:tc>
              <w:tcPr>
                <w:tcW w:w="586" w:type="dxa"/>
                <w:tcBorders>
                  <w:left w:val="nil"/>
                  <w:right w:val="nil"/>
                </w:tcBorders>
                <w:shd w:val="clear" w:color="auto" w:fill="FFFFFF"/>
              </w:tcPr>
              <w:p w:rsidR="0033323C" w:rsidRPr="0033323C" w:rsidRDefault="0033323C" w:rsidP="0033323C">
                <w:pPr>
                  <w:spacing w:after="0" w:line="360" w:lineRule="auto"/>
                  <w:jc w:val="center"/>
                  <w:rPr>
                    <w:rFonts w:ascii="Lucida Bright" w:hAnsi="Lucida Bright"/>
                    <w:b/>
                    <w:sz w:val="24"/>
                    <w:szCs w:val="24"/>
                  </w:rPr>
                </w:pPr>
                <w:r w:rsidRPr="0033323C">
                  <w:rPr>
                    <w:rFonts w:ascii="Lucida Bright" w:hAnsi="Lucida Bright"/>
                    <w:b/>
                    <w:sz w:val="24"/>
                    <w:szCs w:val="24"/>
                  </w:rPr>
                  <w:t>1</w:t>
                </w:r>
              </w:p>
            </w:tc>
            <w:tc>
              <w:tcPr>
                <w:tcW w:w="1224" w:type="dxa"/>
                <w:tcBorders>
                  <w:left w:val="nil"/>
                  <w:bottom w:val="nil"/>
                  <w:right w:val="nil"/>
                </w:tcBorders>
                <w:shd w:val="clear" w:color="auto" w:fill="FFFFFF"/>
              </w:tcPr>
              <w:p w:rsidR="0033323C" w:rsidRPr="0033323C" w:rsidRDefault="0033323C" w:rsidP="0033323C">
                <w:pPr>
                  <w:spacing w:after="0" w:line="360" w:lineRule="auto"/>
                  <w:jc w:val="center"/>
                  <w:rPr>
                    <w:rFonts w:ascii="Lucida Bright" w:hAnsi="Lucida Bright"/>
                    <w:b/>
                    <w:sz w:val="24"/>
                    <w:szCs w:val="24"/>
                  </w:rPr>
                </w:pPr>
                <w:r w:rsidRPr="0033323C">
                  <w:rPr>
                    <w:rFonts w:ascii="Lucida Bright" w:hAnsi="Lucida Bright"/>
                    <w:b/>
                    <w:sz w:val="24"/>
                    <w:szCs w:val="24"/>
                  </w:rPr>
                  <w:t>236.32</w:t>
                </w:r>
              </w:p>
            </w:tc>
            <w:tc>
              <w:tcPr>
                <w:tcW w:w="1068" w:type="dxa"/>
                <w:tcBorders>
                  <w:left w:val="nil"/>
                  <w:right w:val="nil"/>
                </w:tcBorders>
                <w:shd w:val="clear" w:color="auto" w:fill="FFFFFF"/>
              </w:tcPr>
              <w:p w:rsidR="0033323C" w:rsidRPr="0033323C" w:rsidRDefault="0033323C" w:rsidP="0033323C">
                <w:pPr>
                  <w:spacing w:after="0" w:line="360" w:lineRule="auto"/>
                  <w:jc w:val="center"/>
                  <w:rPr>
                    <w:rFonts w:ascii="Lucida Bright" w:hAnsi="Lucida Bright"/>
                    <w:b/>
                    <w:sz w:val="24"/>
                    <w:szCs w:val="24"/>
                  </w:rPr>
                </w:pPr>
                <w:r w:rsidRPr="0033323C">
                  <w:rPr>
                    <w:rFonts w:ascii="Lucida Bright" w:hAnsi="Lucida Bright"/>
                    <w:b/>
                    <w:sz w:val="24"/>
                    <w:szCs w:val="24"/>
                  </w:rPr>
                  <w:t>7.952</w:t>
                </w:r>
              </w:p>
            </w:tc>
            <w:tc>
              <w:tcPr>
                <w:tcW w:w="913" w:type="dxa"/>
                <w:tcBorders>
                  <w:left w:val="nil"/>
                  <w:bottom w:val="nil"/>
                  <w:right w:val="nil"/>
                </w:tcBorders>
                <w:shd w:val="clear" w:color="auto" w:fill="FFFFFF"/>
              </w:tcPr>
              <w:p w:rsidR="0033323C" w:rsidRPr="0033323C" w:rsidRDefault="0033323C" w:rsidP="0033323C">
                <w:pPr>
                  <w:spacing w:after="0" w:line="360" w:lineRule="auto"/>
                  <w:jc w:val="center"/>
                  <w:rPr>
                    <w:rFonts w:ascii="Lucida Bright" w:hAnsi="Lucida Bright"/>
                    <w:b/>
                    <w:sz w:val="24"/>
                    <w:szCs w:val="24"/>
                  </w:rPr>
                </w:pPr>
                <w:r w:rsidRPr="0033323C">
                  <w:rPr>
                    <w:rFonts w:ascii="Lucida Bright" w:hAnsi="Lucida Bright"/>
                    <w:b/>
                    <w:sz w:val="24"/>
                    <w:szCs w:val="24"/>
                  </w:rPr>
                  <w:t>4.027</w:t>
                </w:r>
              </w:p>
            </w:tc>
            <w:tc>
              <w:tcPr>
                <w:tcW w:w="1656" w:type="dxa"/>
                <w:tcBorders>
                  <w:left w:val="nil"/>
                  <w:right w:val="nil"/>
                </w:tcBorders>
                <w:shd w:val="clear" w:color="auto" w:fill="FFFFFF"/>
              </w:tcPr>
              <w:p w:rsidR="0033323C" w:rsidRPr="0033323C" w:rsidRDefault="0033323C" w:rsidP="0033323C">
                <w:pPr>
                  <w:spacing w:after="0" w:line="360" w:lineRule="auto"/>
                  <w:jc w:val="center"/>
                  <w:rPr>
                    <w:rFonts w:ascii="Lucida Bright" w:hAnsi="Lucida Bright"/>
                    <w:b/>
                    <w:bCs/>
                    <w:sz w:val="24"/>
                    <w:szCs w:val="24"/>
                    <w:lang w:val="sv-SE"/>
                  </w:rPr>
                </w:pPr>
                <w:r w:rsidRPr="0033323C">
                  <w:rPr>
                    <w:rFonts w:ascii="Lucida Bright" w:hAnsi="Lucida Bright"/>
                    <w:b/>
                    <w:bCs/>
                    <w:sz w:val="24"/>
                    <w:szCs w:val="24"/>
                    <w:lang w:val="sv-SE"/>
                  </w:rPr>
                  <w:t>Signifikan</w:t>
                </w:r>
              </w:p>
            </w:tc>
          </w:tr>
          <w:tr w:rsidR="0033323C" w:rsidRPr="0033323C" w:rsidTr="0033323C">
            <w:trPr>
              <w:trHeight w:val="277"/>
            </w:trPr>
            <w:tc>
              <w:tcPr>
                <w:tcW w:w="1377" w:type="dxa"/>
                <w:shd w:val="clear" w:color="auto" w:fill="FFFFFF"/>
              </w:tcPr>
              <w:p w:rsidR="0033323C" w:rsidRPr="0033323C" w:rsidRDefault="0033323C" w:rsidP="0033323C">
                <w:pPr>
                  <w:spacing w:after="0" w:line="360" w:lineRule="auto"/>
                  <w:jc w:val="center"/>
                  <w:rPr>
                    <w:rFonts w:ascii="Lucida Bright" w:hAnsi="Lucida Bright"/>
                    <w:b/>
                    <w:bCs/>
                    <w:sz w:val="24"/>
                    <w:szCs w:val="24"/>
                    <w:lang w:val="sv-SE"/>
                  </w:rPr>
                </w:pPr>
                <w:r w:rsidRPr="0033323C">
                  <w:rPr>
                    <w:rFonts w:ascii="Lucida Bright" w:hAnsi="Lucida Bright"/>
                    <w:b/>
                    <w:bCs/>
                    <w:sz w:val="24"/>
                    <w:szCs w:val="24"/>
                    <w:lang w:val="sv-SE"/>
                  </w:rPr>
                  <w:t>Galat</w:t>
                </w:r>
              </w:p>
            </w:tc>
            <w:tc>
              <w:tcPr>
                <w:tcW w:w="1224" w:type="dxa"/>
                <w:tcBorders>
                  <w:left w:val="nil"/>
                  <w:bottom w:val="nil"/>
                  <w:right w:val="nil"/>
                </w:tcBorders>
                <w:shd w:val="clear" w:color="auto" w:fill="FFFFFF"/>
              </w:tcPr>
              <w:p w:rsidR="0033323C" w:rsidRPr="0033323C" w:rsidRDefault="0033323C" w:rsidP="0033323C">
                <w:pPr>
                  <w:spacing w:after="0" w:line="360" w:lineRule="auto"/>
                  <w:jc w:val="center"/>
                  <w:rPr>
                    <w:rFonts w:ascii="Lucida Bright" w:hAnsi="Lucida Bright"/>
                    <w:b/>
                    <w:sz w:val="24"/>
                    <w:szCs w:val="24"/>
                  </w:rPr>
                </w:pPr>
                <w:r w:rsidRPr="0033323C">
                  <w:rPr>
                    <w:rFonts w:ascii="Lucida Bright" w:hAnsi="Lucida Bright"/>
                    <w:b/>
                    <w:sz w:val="24"/>
                    <w:szCs w:val="24"/>
                  </w:rPr>
                  <w:t>1530.88</w:t>
                </w:r>
              </w:p>
            </w:tc>
            <w:tc>
              <w:tcPr>
                <w:tcW w:w="586" w:type="dxa"/>
                <w:shd w:val="clear" w:color="auto" w:fill="FFFFFF"/>
              </w:tcPr>
              <w:p w:rsidR="0033323C" w:rsidRPr="0033323C" w:rsidRDefault="0033323C" w:rsidP="0033323C">
                <w:pPr>
                  <w:spacing w:after="0" w:line="360" w:lineRule="auto"/>
                  <w:jc w:val="center"/>
                  <w:rPr>
                    <w:rFonts w:ascii="Lucida Bright" w:hAnsi="Lucida Bright"/>
                    <w:b/>
                    <w:sz w:val="24"/>
                    <w:szCs w:val="24"/>
                  </w:rPr>
                </w:pPr>
                <w:r w:rsidRPr="0033323C">
                  <w:rPr>
                    <w:rFonts w:ascii="Lucida Bright" w:hAnsi="Lucida Bright"/>
                    <w:b/>
                    <w:sz w:val="24"/>
                    <w:szCs w:val="24"/>
                  </w:rPr>
                  <w:t>3</w:t>
                </w:r>
              </w:p>
            </w:tc>
            <w:tc>
              <w:tcPr>
                <w:tcW w:w="1224" w:type="dxa"/>
                <w:tcBorders>
                  <w:left w:val="nil"/>
                  <w:bottom w:val="nil"/>
                  <w:right w:val="nil"/>
                </w:tcBorders>
                <w:shd w:val="clear" w:color="auto" w:fill="FFFFFF"/>
              </w:tcPr>
              <w:p w:rsidR="0033323C" w:rsidRPr="0033323C" w:rsidRDefault="0033323C" w:rsidP="0033323C">
                <w:pPr>
                  <w:spacing w:after="0" w:line="360" w:lineRule="auto"/>
                  <w:jc w:val="center"/>
                  <w:rPr>
                    <w:rFonts w:ascii="Lucida Bright" w:hAnsi="Lucida Bright"/>
                    <w:b/>
                    <w:sz w:val="24"/>
                    <w:szCs w:val="24"/>
                  </w:rPr>
                </w:pPr>
                <w:r w:rsidRPr="0033323C">
                  <w:rPr>
                    <w:rFonts w:ascii="Lucida Bright" w:hAnsi="Lucida Bright"/>
                    <w:b/>
                    <w:sz w:val="24"/>
                    <w:szCs w:val="24"/>
                  </w:rPr>
                  <w:t>510.29</w:t>
                </w:r>
              </w:p>
            </w:tc>
            <w:tc>
              <w:tcPr>
                <w:tcW w:w="1068" w:type="dxa"/>
                <w:shd w:val="clear" w:color="auto" w:fill="FFFFFF"/>
              </w:tcPr>
              <w:p w:rsidR="0033323C" w:rsidRPr="0033323C" w:rsidRDefault="0033323C" w:rsidP="0033323C">
                <w:pPr>
                  <w:spacing w:after="0" w:line="360" w:lineRule="auto"/>
                  <w:jc w:val="center"/>
                  <w:rPr>
                    <w:rFonts w:ascii="Lucida Bright" w:hAnsi="Lucida Bright"/>
                    <w:b/>
                    <w:sz w:val="24"/>
                    <w:szCs w:val="24"/>
                    <w:lang w:val="sv-SE"/>
                  </w:rPr>
                </w:pPr>
              </w:p>
            </w:tc>
            <w:tc>
              <w:tcPr>
                <w:tcW w:w="913" w:type="dxa"/>
                <w:tcBorders>
                  <w:left w:val="nil"/>
                  <w:bottom w:val="nil"/>
                  <w:right w:val="nil"/>
                </w:tcBorders>
                <w:shd w:val="clear" w:color="auto" w:fill="FFFFFF"/>
              </w:tcPr>
              <w:p w:rsidR="0033323C" w:rsidRPr="0033323C" w:rsidRDefault="0033323C" w:rsidP="0033323C">
                <w:pPr>
                  <w:spacing w:after="0" w:line="360" w:lineRule="auto"/>
                  <w:jc w:val="center"/>
                  <w:rPr>
                    <w:rFonts w:ascii="Lucida Bright" w:hAnsi="Lucida Bright"/>
                    <w:b/>
                    <w:sz w:val="24"/>
                    <w:szCs w:val="24"/>
                    <w:lang w:val="sv-SE"/>
                  </w:rPr>
                </w:pPr>
              </w:p>
            </w:tc>
            <w:tc>
              <w:tcPr>
                <w:tcW w:w="1656" w:type="dxa"/>
                <w:shd w:val="clear" w:color="auto" w:fill="FFFFFF"/>
              </w:tcPr>
              <w:p w:rsidR="0033323C" w:rsidRPr="0033323C" w:rsidRDefault="0033323C" w:rsidP="0033323C">
                <w:pPr>
                  <w:spacing w:after="0" w:line="360" w:lineRule="auto"/>
                  <w:jc w:val="center"/>
                  <w:rPr>
                    <w:rFonts w:ascii="Lucida Bright" w:hAnsi="Lucida Bright"/>
                    <w:b/>
                    <w:bCs/>
                    <w:sz w:val="24"/>
                    <w:szCs w:val="24"/>
                    <w:lang w:val="sv-SE"/>
                  </w:rPr>
                </w:pPr>
              </w:p>
            </w:tc>
          </w:tr>
          <w:tr w:rsidR="0033323C" w:rsidRPr="0033323C" w:rsidTr="0033323C">
            <w:trPr>
              <w:trHeight w:val="264"/>
            </w:trPr>
            <w:tc>
              <w:tcPr>
                <w:tcW w:w="1377" w:type="dxa"/>
                <w:tcBorders>
                  <w:top w:val="single" w:sz="8" w:space="0" w:color="4BACC6"/>
                  <w:left w:val="nil"/>
                  <w:bottom w:val="single" w:sz="8" w:space="0" w:color="4BACC6"/>
                  <w:right w:val="nil"/>
                </w:tcBorders>
                <w:shd w:val="clear" w:color="auto" w:fill="FFFFFF"/>
              </w:tcPr>
              <w:p w:rsidR="0033323C" w:rsidRPr="0033323C" w:rsidRDefault="0033323C" w:rsidP="0033323C">
                <w:pPr>
                  <w:spacing w:after="0" w:line="360" w:lineRule="auto"/>
                  <w:jc w:val="center"/>
                  <w:rPr>
                    <w:rFonts w:ascii="Lucida Bright" w:hAnsi="Lucida Bright"/>
                    <w:b/>
                    <w:bCs/>
                    <w:sz w:val="24"/>
                    <w:szCs w:val="24"/>
                    <w:lang w:val="sv-SE"/>
                  </w:rPr>
                </w:pPr>
                <w:r w:rsidRPr="0033323C">
                  <w:rPr>
                    <w:rFonts w:ascii="Lucida Bright" w:hAnsi="Lucida Bright"/>
                    <w:b/>
                    <w:bCs/>
                    <w:sz w:val="24"/>
                    <w:szCs w:val="24"/>
                    <w:lang w:val="sv-SE"/>
                  </w:rPr>
                  <w:t>Total</w:t>
                </w:r>
              </w:p>
            </w:tc>
            <w:tc>
              <w:tcPr>
                <w:tcW w:w="1224" w:type="dxa"/>
                <w:tcBorders>
                  <w:top w:val="single" w:sz="8" w:space="0" w:color="4BACC6"/>
                  <w:left w:val="nil"/>
                  <w:bottom w:val="single" w:sz="8" w:space="0" w:color="4BACC6"/>
                  <w:right w:val="nil"/>
                </w:tcBorders>
                <w:shd w:val="clear" w:color="auto" w:fill="FFFFFF"/>
              </w:tcPr>
              <w:p w:rsidR="0033323C" w:rsidRPr="0033323C" w:rsidRDefault="0033323C" w:rsidP="0033323C">
                <w:pPr>
                  <w:spacing w:after="0" w:line="360" w:lineRule="auto"/>
                  <w:jc w:val="center"/>
                  <w:rPr>
                    <w:rFonts w:ascii="Lucida Bright" w:hAnsi="Lucida Bright"/>
                    <w:b/>
                    <w:bCs/>
                    <w:sz w:val="24"/>
                    <w:szCs w:val="24"/>
                  </w:rPr>
                </w:pPr>
                <w:r w:rsidRPr="0033323C">
                  <w:rPr>
                    <w:rFonts w:ascii="Lucida Bright" w:hAnsi="Lucida Bright"/>
                    <w:b/>
                    <w:bCs/>
                    <w:sz w:val="24"/>
                    <w:szCs w:val="24"/>
                  </w:rPr>
                  <w:t>1545.38</w:t>
                </w:r>
              </w:p>
            </w:tc>
            <w:tc>
              <w:tcPr>
                <w:tcW w:w="586" w:type="dxa"/>
                <w:tcBorders>
                  <w:top w:val="single" w:sz="8" w:space="0" w:color="4BACC6"/>
                  <w:left w:val="nil"/>
                  <w:bottom w:val="single" w:sz="8" w:space="0" w:color="4BACC6"/>
                  <w:right w:val="nil"/>
                </w:tcBorders>
                <w:shd w:val="clear" w:color="auto" w:fill="FFFFFF"/>
              </w:tcPr>
              <w:p w:rsidR="0033323C" w:rsidRPr="0033323C" w:rsidRDefault="0033323C" w:rsidP="0033323C">
                <w:pPr>
                  <w:spacing w:after="0" w:line="360" w:lineRule="auto"/>
                  <w:jc w:val="center"/>
                  <w:rPr>
                    <w:rFonts w:ascii="Lucida Bright" w:hAnsi="Lucida Bright"/>
                    <w:b/>
                    <w:bCs/>
                    <w:sz w:val="24"/>
                    <w:szCs w:val="24"/>
                  </w:rPr>
                </w:pPr>
                <w:r w:rsidRPr="0033323C">
                  <w:rPr>
                    <w:rFonts w:ascii="Lucida Bright" w:hAnsi="Lucida Bright"/>
                    <w:b/>
                    <w:bCs/>
                    <w:sz w:val="24"/>
                    <w:szCs w:val="24"/>
                  </w:rPr>
                  <w:t>52</w:t>
                </w:r>
              </w:p>
            </w:tc>
            <w:tc>
              <w:tcPr>
                <w:tcW w:w="1224" w:type="dxa"/>
                <w:tcBorders>
                  <w:top w:val="single" w:sz="8" w:space="0" w:color="4BACC6"/>
                  <w:left w:val="nil"/>
                  <w:bottom w:val="single" w:sz="8" w:space="0" w:color="4BACC6"/>
                  <w:right w:val="nil"/>
                </w:tcBorders>
                <w:shd w:val="clear" w:color="auto" w:fill="FFFFFF"/>
              </w:tcPr>
              <w:p w:rsidR="0033323C" w:rsidRPr="0033323C" w:rsidRDefault="0033323C" w:rsidP="0033323C">
                <w:pPr>
                  <w:spacing w:after="0" w:line="360" w:lineRule="auto"/>
                  <w:jc w:val="center"/>
                  <w:rPr>
                    <w:rFonts w:ascii="Lucida Bright" w:hAnsi="Lucida Bright"/>
                    <w:b/>
                    <w:bCs/>
                    <w:sz w:val="24"/>
                    <w:szCs w:val="24"/>
                    <w:lang w:val="sv-SE"/>
                  </w:rPr>
                </w:pPr>
              </w:p>
            </w:tc>
            <w:tc>
              <w:tcPr>
                <w:tcW w:w="1068" w:type="dxa"/>
                <w:tcBorders>
                  <w:top w:val="single" w:sz="8" w:space="0" w:color="4BACC6"/>
                  <w:left w:val="nil"/>
                  <w:bottom w:val="single" w:sz="8" w:space="0" w:color="4BACC6"/>
                  <w:right w:val="nil"/>
                </w:tcBorders>
                <w:shd w:val="clear" w:color="auto" w:fill="FFFFFF"/>
              </w:tcPr>
              <w:p w:rsidR="0033323C" w:rsidRPr="0033323C" w:rsidRDefault="0033323C" w:rsidP="0033323C">
                <w:pPr>
                  <w:spacing w:after="0" w:line="360" w:lineRule="auto"/>
                  <w:jc w:val="center"/>
                  <w:rPr>
                    <w:rFonts w:ascii="Lucida Bright" w:hAnsi="Lucida Bright"/>
                    <w:b/>
                    <w:bCs/>
                    <w:sz w:val="24"/>
                    <w:szCs w:val="24"/>
                    <w:lang w:val="sv-SE"/>
                  </w:rPr>
                </w:pPr>
              </w:p>
            </w:tc>
            <w:tc>
              <w:tcPr>
                <w:tcW w:w="913" w:type="dxa"/>
                <w:tcBorders>
                  <w:top w:val="single" w:sz="8" w:space="0" w:color="4BACC6"/>
                  <w:left w:val="nil"/>
                  <w:bottom w:val="single" w:sz="8" w:space="0" w:color="4BACC6"/>
                  <w:right w:val="nil"/>
                </w:tcBorders>
                <w:shd w:val="clear" w:color="auto" w:fill="FFFFFF"/>
              </w:tcPr>
              <w:p w:rsidR="0033323C" w:rsidRPr="0033323C" w:rsidRDefault="0033323C" w:rsidP="0033323C">
                <w:pPr>
                  <w:spacing w:after="0" w:line="360" w:lineRule="auto"/>
                  <w:jc w:val="center"/>
                  <w:rPr>
                    <w:rFonts w:ascii="Lucida Bright" w:hAnsi="Lucida Bright"/>
                    <w:b/>
                    <w:bCs/>
                    <w:sz w:val="24"/>
                    <w:szCs w:val="24"/>
                    <w:lang w:val="sv-SE"/>
                  </w:rPr>
                </w:pPr>
              </w:p>
            </w:tc>
            <w:tc>
              <w:tcPr>
                <w:tcW w:w="1656" w:type="dxa"/>
                <w:tcBorders>
                  <w:top w:val="single" w:sz="8" w:space="0" w:color="4BACC6"/>
                  <w:left w:val="nil"/>
                  <w:bottom w:val="single" w:sz="8" w:space="0" w:color="4BACC6"/>
                  <w:right w:val="nil"/>
                </w:tcBorders>
                <w:shd w:val="clear" w:color="auto" w:fill="FFFFFF"/>
              </w:tcPr>
              <w:p w:rsidR="0033323C" w:rsidRPr="0033323C" w:rsidRDefault="0033323C" w:rsidP="0033323C">
                <w:pPr>
                  <w:spacing w:after="0" w:line="360" w:lineRule="auto"/>
                  <w:jc w:val="center"/>
                  <w:rPr>
                    <w:rFonts w:ascii="Lucida Bright" w:hAnsi="Lucida Bright"/>
                    <w:b/>
                    <w:bCs/>
                    <w:sz w:val="24"/>
                    <w:szCs w:val="24"/>
                    <w:lang w:val="sv-SE"/>
                  </w:rPr>
                </w:pPr>
              </w:p>
            </w:tc>
          </w:tr>
        </w:tbl>
        <w:p w:rsidR="0033323C" w:rsidRPr="0033323C" w:rsidRDefault="0033323C" w:rsidP="0033323C">
          <w:pPr>
            <w:spacing w:after="0" w:line="360" w:lineRule="auto"/>
            <w:jc w:val="both"/>
            <w:rPr>
              <w:rFonts w:ascii="Lucida Bright" w:hAnsi="Lucida Bright"/>
              <w:color w:val="000000"/>
              <w:sz w:val="24"/>
              <w:szCs w:val="24"/>
              <w:lang w:val="sv-SE"/>
            </w:rPr>
            <w:sectPr w:rsidR="0033323C" w:rsidRPr="0033323C" w:rsidSect="0033323C">
              <w:type w:val="continuous"/>
              <w:pgSz w:w="11909" w:h="16834" w:code="9"/>
              <w:pgMar w:top="1701" w:right="1134" w:bottom="1134" w:left="1701" w:header="1138" w:footer="0" w:gutter="0"/>
              <w:cols w:space="505"/>
              <w:docGrid w:linePitch="360"/>
            </w:sectPr>
          </w:pPr>
        </w:p>
        <w:p w:rsidR="0033323C" w:rsidRPr="0033323C" w:rsidRDefault="0033323C" w:rsidP="0033323C">
          <w:pPr>
            <w:spacing w:after="0" w:line="360" w:lineRule="auto"/>
            <w:jc w:val="both"/>
            <w:rPr>
              <w:rFonts w:ascii="Lucida Bright" w:hAnsi="Lucida Bright"/>
              <w:color w:val="000000"/>
              <w:sz w:val="24"/>
              <w:szCs w:val="24"/>
            </w:rPr>
          </w:pPr>
          <w:r w:rsidRPr="0033323C">
            <w:rPr>
              <w:rFonts w:ascii="Lucida Bright" w:hAnsi="Lucida Bright"/>
              <w:color w:val="000000"/>
              <w:sz w:val="24"/>
              <w:szCs w:val="24"/>
              <w:lang w:val="sv-SE"/>
            </w:rPr>
            <w:lastRenderedPageBreak/>
            <w:t xml:space="preserve">Berdasarkan hasil penelitian dan pengujian hipotesis, berikut adalah </w:t>
          </w:r>
        </w:p>
        <w:p w:rsidR="0033323C" w:rsidRPr="0033323C" w:rsidRDefault="0033323C" w:rsidP="0033323C">
          <w:pPr>
            <w:spacing w:after="0" w:line="360" w:lineRule="auto"/>
            <w:jc w:val="both"/>
            <w:rPr>
              <w:rFonts w:ascii="Lucida Bright" w:hAnsi="Lucida Bright"/>
              <w:color w:val="000000"/>
              <w:sz w:val="24"/>
              <w:szCs w:val="24"/>
            </w:rPr>
          </w:pPr>
        </w:p>
        <w:p w:rsidR="0033323C" w:rsidRPr="0033323C" w:rsidRDefault="0033323C" w:rsidP="0033323C">
          <w:pPr>
            <w:spacing w:after="0" w:line="360" w:lineRule="auto"/>
            <w:jc w:val="both"/>
            <w:rPr>
              <w:rFonts w:ascii="Lucida Bright" w:hAnsi="Lucida Bright"/>
              <w:color w:val="000000"/>
              <w:sz w:val="24"/>
              <w:szCs w:val="24"/>
            </w:rPr>
          </w:pPr>
          <w:r w:rsidRPr="0033323C">
            <w:rPr>
              <w:rFonts w:ascii="Lucida Bright" w:hAnsi="Lucida Bright"/>
              <w:color w:val="000000"/>
              <w:sz w:val="24"/>
              <w:szCs w:val="24"/>
              <w:lang w:val="sv-SE"/>
            </w:rPr>
            <w:t>penjelasan dari ke</w:t>
          </w:r>
          <w:r w:rsidRPr="0033323C">
            <w:rPr>
              <w:rFonts w:ascii="Lucida Bright" w:hAnsi="Lucida Bright"/>
              <w:color w:val="000000"/>
              <w:sz w:val="24"/>
              <w:szCs w:val="24"/>
            </w:rPr>
            <w:t>tiga</w:t>
          </w:r>
          <w:r w:rsidRPr="0033323C">
            <w:rPr>
              <w:rFonts w:ascii="Lucida Bright" w:hAnsi="Lucida Bright"/>
              <w:color w:val="000000"/>
              <w:sz w:val="24"/>
              <w:szCs w:val="24"/>
              <w:lang w:val="sv-SE"/>
            </w:rPr>
            <w:t xml:space="preserve"> hipotesis penelitian :</w:t>
          </w:r>
        </w:p>
        <w:p w:rsidR="0033323C" w:rsidRPr="0033323C" w:rsidRDefault="0033323C" w:rsidP="0033323C">
          <w:pPr>
            <w:spacing w:after="0" w:line="360" w:lineRule="auto"/>
            <w:jc w:val="both"/>
            <w:rPr>
              <w:rFonts w:ascii="Lucida Bright" w:hAnsi="Lucida Bright"/>
              <w:b/>
              <w:color w:val="000000"/>
              <w:sz w:val="24"/>
              <w:szCs w:val="24"/>
            </w:rPr>
          </w:pPr>
        </w:p>
        <w:p w:rsidR="0033323C" w:rsidRPr="0033323C" w:rsidRDefault="0033323C" w:rsidP="0033323C">
          <w:pPr>
            <w:spacing w:after="0" w:line="360" w:lineRule="auto"/>
            <w:jc w:val="both"/>
            <w:rPr>
              <w:rFonts w:ascii="Lucida Bright" w:hAnsi="Lucida Bright"/>
              <w:b/>
              <w:color w:val="000000"/>
              <w:sz w:val="24"/>
              <w:szCs w:val="24"/>
            </w:rPr>
          </w:pPr>
          <w:r w:rsidRPr="0033323C">
            <w:rPr>
              <w:rFonts w:ascii="Lucida Bright" w:hAnsi="Lucida Bright"/>
              <w:b/>
              <w:color w:val="000000"/>
              <w:sz w:val="24"/>
              <w:szCs w:val="24"/>
              <w:lang w:val="sv-SE"/>
            </w:rPr>
            <w:t>Hipotesis Pertama</w:t>
          </w:r>
          <w:r w:rsidRPr="0033323C">
            <w:rPr>
              <w:rFonts w:ascii="Lucida Bright" w:hAnsi="Lucida Bright"/>
              <w:b/>
              <w:color w:val="000000"/>
              <w:sz w:val="24"/>
              <w:szCs w:val="24"/>
            </w:rPr>
            <w:t xml:space="preserve">: </w:t>
          </w:r>
          <w:r w:rsidRPr="0033323C">
            <w:rPr>
              <w:rFonts w:ascii="Lucida Bright" w:hAnsi="Lucida Bright"/>
              <w:b/>
              <w:sz w:val="24"/>
              <w:szCs w:val="24"/>
            </w:rPr>
            <w:t>Perbandingan antara Metode Role Play dan Metode  Story Telling.</w:t>
          </w:r>
        </w:p>
        <w:p w:rsidR="0033323C" w:rsidRPr="0033323C" w:rsidRDefault="0033323C" w:rsidP="0033323C">
          <w:pPr>
            <w:spacing w:line="360" w:lineRule="auto"/>
            <w:ind w:firstLine="426"/>
            <w:jc w:val="both"/>
            <w:rPr>
              <w:rFonts w:ascii="Lucida Bright" w:hAnsi="Lucida Bright"/>
              <w:sz w:val="24"/>
              <w:szCs w:val="24"/>
            </w:rPr>
          </w:pPr>
          <w:r w:rsidRPr="0033323C">
            <w:rPr>
              <w:rFonts w:ascii="Lucida Bright" w:hAnsi="Lucida Bright"/>
              <w:sz w:val="24"/>
              <w:szCs w:val="24"/>
              <w:lang w:val="sv-SE"/>
            </w:rPr>
            <w:t>Hasil perhitungan A</w:t>
          </w:r>
          <w:r w:rsidRPr="0033323C">
            <w:rPr>
              <w:rFonts w:ascii="Lucida Bright" w:hAnsi="Lucida Bright"/>
              <w:sz w:val="24"/>
              <w:szCs w:val="24"/>
            </w:rPr>
            <w:t>NOVA</w:t>
          </w:r>
          <w:r w:rsidRPr="0033323C">
            <w:rPr>
              <w:rFonts w:ascii="Lucida Bright" w:hAnsi="Lucida Bright"/>
              <w:sz w:val="24"/>
              <w:szCs w:val="24"/>
              <w:lang w:val="sv-SE"/>
            </w:rPr>
            <w:t xml:space="preserve"> seperti tampak pada tabel 4.7 </w:t>
          </w:r>
          <w:r w:rsidRPr="0033323C">
            <w:rPr>
              <w:rFonts w:ascii="Lucida Bright" w:hAnsi="Lucida Bright"/>
              <w:sz w:val="24"/>
              <w:szCs w:val="24"/>
              <w:lang w:val="sv-SE"/>
            </w:rPr>
            <w:lastRenderedPageBreak/>
            <w:t xml:space="preserve">menunjukkan bahwa harga Fh = </w:t>
          </w:r>
          <w:r w:rsidRPr="0033323C">
            <w:rPr>
              <w:rFonts w:ascii="Lucida Bright" w:hAnsi="Lucida Bright"/>
              <w:sz w:val="24"/>
              <w:szCs w:val="24"/>
            </w:rPr>
            <w:t>51,512</w:t>
          </w:r>
          <w:r w:rsidRPr="0033323C">
            <w:rPr>
              <w:rFonts w:ascii="Lucida Bright" w:hAnsi="Lucida Bright"/>
              <w:sz w:val="24"/>
              <w:szCs w:val="24"/>
              <w:lang w:val="sv-SE"/>
            </w:rPr>
            <w:t xml:space="preserve">  sedangkan Ft dengan dk = (1) (52) pada taraf signifikansi = 0,05 diperoleh harga sebesar 4,027.  Dengan demikian harga F hitung lebih besar dari F tabel (51,512  &gt; 4,027), sehingga dapat diambil kesimpulan bahwa hipotesis nol yang menyatakan bahwa ”</w:t>
          </w:r>
          <w:r w:rsidRPr="0033323C">
            <w:rPr>
              <w:rFonts w:ascii="Lucida Bright" w:hAnsi="Lucida Bright"/>
              <w:sz w:val="24"/>
              <w:szCs w:val="24"/>
            </w:rPr>
            <w:t xml:space="preserve">siswa yang diajar dengan menggunakan metode pembelajaran Role Play </w:t>
          </w:r>
          <w:r w:rsidRPr="0033323C">
            <w:rPr>
              <w:rFonts w:ascii="Lucida Bright" w:hAnsi="Lucida Bright"/>
              <w:sz w:val="24"/>
              <w:szCs w:val="24"/>
            </w:rPr>
            <w:lastRenderedPageBreak/>
            <w:t>memiliki prestasi belajar yang tidak lebih baik daripada  siswa yang diajar dengan menggunakan  Story Telling</w:t>
          </w:r>
          <w:r w:rsidRPr="0033323C">
            <w:rPr>
              <w:rFonts w:ascii="Lucida Bright" w:hAnsi="Lucida Bright"/>
              <w:sz w:val="24"/>
              <w:szCs w:val="24"/>
              <w:lang w:val="sv-SE"/>
            </w:rPr>
            <w:t xml:space="preserve">” </w:t>
          </w:r>
          <w:r w:rsidRPr="0033323C">
            <w:rPr>
              <w:rFonts w:ascii="Lucida Bright" w:hAnsi="Lucida Bright"/>
              <w:i/>
              <w:sz w:val="24"/>
              <w:szCs w:val="24"/>
              <w:lang w:val="sv-SE"/>
            </w:rPr>
            <w:t>ditolak</w:t>
          </w:r>
          <w:r w:rsidRPr="0033323C">
            <w:rPr>
              <w:rFonts w:ascii="Lucida Bright" w:hAnsi="Lucida Bright"/>
              <w:sz w:val="24"/>
              <w:szCs w:val="24"/>
              <w:lang w:val="sv-SE"/>
            </w:rPr>
            <w:t xml:space="preserve">.  Sebaliknya hipotesis alternatif yang menyatakan bahwa” </w:t>
          </w:r>
          <w:r w:rsidRPr="0033323C">
            <w:rPr>
              <w:rFonts w:ascii="Lucida Bright" w:hAnsi="Lucida Bright"/>
              <w:sz w:val="24"/>
              <w:szCs w:val="24"/>
            </w:rPr>
            <w:t>Siswa yang diajar dengan menggunakan metode pembelajaran Role Play memiliki prestasi belajar yang lebih baik daripada  siswa yang diajar dengan menggunakan  Story Telling</w:t>
          </w:r>
          <w:r w:rsidRPr="0033323C">
            <w:rPr>
              <w:rFonts w:ascii="Lucida Bright" w:hAnsi="Lucida Bright"/>
              <w:sz w:val="24"/>
              <w:szCs w:val="24"/>
              <w:lang w:val="sv-SE"/>
            </w:rPr>
            <w:t xml:space="preserve">” </w:t>
          </w:r>
          <w:r w:rsidRPr="0033323C">
            <w:rPr>
              <w:rFonts w:ascii="Lucida Bright" w:hAnsi="Lucida Bright"/>
              <w:i/>
              <w:sz w:val="24"/>
              <w:szCs w:val="24"/>
              <w:lang w:val="sv-SE"/>
            </w:rPr>
            <w:t>diterima</w:t>
          </w:r>
          <w:r w:rsidRPr="0033323C">
            <w:rPr>
              <w:rFonts w:ascii="Lucida Bright" w:hAnsi="Lucida Bright"/>
              <w:sz w:val="24"/>
              <w:szCs w:val="24"/>
              <w:lang w:val="sv-SE"/>
            </w:rPr>
            <w:t xml:space="preserve">,   karena kebenarannya terbukti dalam penelitian ini. Hal </w:t>
          </w:r>
          <w:r w:rsidRPr="0033323C">
            <w:rPr>
              <w:rFonts w:ascii="Lucida Bright" w:hAnsi="Lucida Bright"/>
              <w:sz w:val="24"/>
              <w:szCs w:val="24"/>
            </w:rPr>
            <w:t>ini juga</w:t>
          </w:r>
          <w:r w:rsidRPr="0033323C">
            <w:rPr>
              <w:rFonts w:ascii="Lucida Bright" w:hAnsi="Lucida Bright"/>
              <w:sz w:val="24"/>
              <w:szCs w:val="24"/>
              <w:lang w:val="sv-SE"/>
            </w:rPr>
            <w:t xml:space="preserve"> dapat ditunjukkan dengan perbandingan antara mean kelompok yang responden pada s</w:t>
          </w:r>
          <w:r w:rsidRPr="0033323C">
            <w:rPr>
              <w:rFonts w:ascii="Lucida Bright" w:hAnsi="Lucida Bright"/>
              <w:sz w:val="24"/>
              <w:szCs w:val="24"/>
            </w:rPr>
            <w:t>iswa yang diajar dengan menggunakan metode pembelajaran Role Play memiliki prestasi belajar berbicara bahasa Inggris</w:t>
          </w:r>
          <w:r w:rsidRPr="0033323C">
            <w:rPr>
              <w:rFonts w:ascii="Lucida Bright" w:hAnsi="Lucida Bright"/>
              <w:sz w:val="24"/>
              <w:szCs w:val="24"/>
              <w:lang w:val="sv-SE"/>
            </w:rPr>
            <w:t xml:space="preserve"> sebesar 84,88  </w:t>
          </w:r>
          <w:r w:rsidRPr="0033323C">
            <w:rPr>
              <w:rFonts w:ascii="Lucida Bright" w:hAnsi="Lucida Bright"/>
              <w:sz w:val="24"/>
              <w:szCs w:val="24"/>
            </w:rPr>
            <w:t>lebih baik daripada  siswa yang diajar dengan menggunakan  Story Telling</w:t>
          </w:r>
          <w:r w:rsidRPr="0033323C">
            <w:rPr>
              <w:rFonts w:ascii="Lucida Bright" w:hAnsi="Lucida Bright"/>
              <w:sz w:val="24"/>
              <w:szCs w:val="24"/>
              <w:lang w:val="sv-SE"/>
            </w:rPr>
            <w:t xml:space="preserve"> dengan rata-rata sebesar 81,48. </w:t>
          </w:r>
          <w:r w:rsidRPr="0033323C">
            <w:rPr>
              <w:rFonts w:ascii="Lucida Bright" w:hAnsi="Lucida Bright"/>
              <w:sz w:val="24"/>
              <w:szCs w:val="24"/>
            </w:rPr>
            <w:t xml:space="preserve">Dengan demikian hal ini berarti bahwa siswa yang diajar dengan Role Play memiliki prestasi keterampilan </w:t>
          </w:r>
          <w:proofErr w:type="gramStart"/>
          <w:r w:rsidRPr="0033323C">
            <w:rPr>
              <w:rFonts w:ascii="Lucida Bright" w:hAnsi="Lucida Bright"/>
              <w:sz w:val="24"/>
              <w:szCs w:val="24"/>
            </w:rPr>
            <w:t>berbicara  bahasa</w:t>
          </w:r>
          <w:proofErr w:type="gramEnd"/>
          <w:r w:rsidRPr="0033323C">
            <w:rPr>
              <w:rFonts w:ascii="Lucida Bright" w:hAnsi="Lucida Bright"/>
              <w:sz w:val="24"/>
              <w:szCs w:val="24"/>
            </w:rPr>
            <w:t xml:space="preserve"> Inggris lebih baik daripada siswa yang diajar dengan Story telling.</w:t>
          </w:r>
        </w:p>
        <w:p w:rsidR="0033323C" w:rsidRPr="0033323C" w:rsidRDefault="0033323C" w:rsidP="0033323C">
          <w:pPr>
            <w:spacing w:after="0" w:line="360" w:lineRule="auto"/>
            <w:jc w:val="both"/>
            <w:rPr>
              <w:rFonts w:ascii="Lucida Bright" w:hAnsi="Lucida Bright"/>
              <w:b/>
              <w:sz w:val="24"/>
              <w:szCs w:val="24"/>
            </w:rPr>
          </w:pPr>
          <w:r w:rsidRPr="0033323C">
            <w:rPr>
              <w:rFonts w:ascii="Lucida Bright" w:hAnsi="Lucida Bright"/>
              <w:b/>
              <w:color w:val="000000"/>
              <w:sz w:val="24"/>
              <w:szCs w:val="24"/>
              <w:lang w:val="sv-SE"/>
            </w:rPr>
            <w:t>Hipotesis Kedua</w:t>
          </w:r>
          <w:r w:rsidRPr="0033323C">
            <w:rPr>
              <w:rFonts w:ascii="Lucida Bright" w:hAnsi="Lucida Bright"/>
              <w:b/>
              <w:color w:val="000000"/>
              <w:sz w:val="24"/>
              <w:szCs w:val="24"/>
            </w:rPr>
            <w:t>:</w:t>
          </w:r>
          <w:r w:rsidRPr="0033323C">
            <w:rPr>
              <w:rFonts w:ascii="Lucida Bright" w:hAnsi="Lucida Bright"/>
              <w:b/>
              <w:sz w:val="24"/>
              <w:szCs w:val="24"/>
            </w:rPr>
            <w:t xml:space="preserve"> Perbandingan prestasi keterampilan berbicara </w:t>
          </w:r>
          <w:r w:rsidRPr="0033323C">
            <w:rPr>
              <w:rFonts w:ascii="Lucida Bright" w:hAnsi="Lucida Bright"/>
              <w:b/>
              <w:sz w:val="24"/>
              <w:szCs w:val="24"/>
            </w:rPr>
            <w:lastRenderedPageBreak/>
            <w:t>bahasa Inggris antara siswa yang memiliki motivasi belajar tinggi dan rendah.</w:t>
          </w:r>
        </w:p>
        <w:p w:rsidR="0033323C" w:rsidRPr="0033323C" w:rsidRDefault="0033323C" w:rsidP="0033323C">
          <w:pPr>
            <w:shd w:val="clear" w:color="auto" w:fill="FFFFFF"/>
            <w:autoSpaceDE w:val="0"/>
            <w:autoSpaceDN w:val="0"/>
            <w:adjustRightInd w:val="0"/>
            <w:spacing w:line="360" w:lineRule="auto"/>
            <w:jc w:val="both"/>
            <w:rPr>
              <w:rFonts w:ascii="Lucida Bright" w:hAnsi="Lucida Bright"/>
              <w:sz w:val="24"/>
              <w:szCs w:val="24"/>
            </w:rPr>
          </w:pPr>
          <w:r w:rsidRPr="0033323C">
            <w:rPr>
              <w:rFonts w:ascii="Lucida Bright" w:hAnsi="Lucida Bright"/>
              <w:sz w:val="24"/>
              <w:szCs w:val="24"/>
            </w:rPr>
            <w:t xml:space="preserve">     Untuk menguji Hipotesis yang menyatakan siswa yang memiliki motivasi tinggi memiliki prestasi belajar yang lebih baik </w:t>
          </w:r>
          <w:proofErr w:type="gramStart"/>
          <w:r w:rsidRPr="0033323C">
            <w:rPr>
              <w:rFonts w:ascii="Lucida Bright" w:hAnsi="Lucida Bright"/>
              <w:sz w:val="24"/>
              <w:szCs w:val="24"/>
            </w:rPr>
            <w:t>daripada  siswa</w:t>
          </w:r>
          <w:proofErr w:type="gramEnd"/>
          <w:r w:rsidRPr="0033323C">
            <w:rPr>
              <w:rFonts w:ascii="Lucida Bright" w:hAnsi="Lucida Bright"/>
              <w:sz w:val="24"/>
              <w:szCs w:val="24"/>
            </w:rPr>
            <w:t xml:space="preserve"> yang memiliki motivasi rendah terhadap prestasi belajar keterampilan berbicara bahasa Inggris digunakan analisis varians </w:t>
          </w:r>
          <w:r w:rsidRPr="0033323C">
            <w:rPr>
              <w:rFonts w:ascii="Lucida Bright" w:hAnsi="Lucida Bright"/>
              <w:i/>
              <w:sz w:val="24"/>
              <w:szCs w:val="24"/>
            </w:rPr>
            <w:t>two way</w:t>
          </w:r>
          <w:r w:rsidRPr="0033323C">
            <w:rPr>
              <w:rFonts w:ascii="Lucida Bright" w:hAnsi="Lucida Bright"/>
              <w:sz w:val="24"/>
              <w:szCs w:val="24"/>
            </w:rPr>
            <w:t xml:space="preserve">. Berdasarkan hasil perhitungan analisis varians dua jalan, diperoleh </w:t>
          </w:r>
          <m:oMath>
            <m:sSub>
              <m:sSubPr>
                <m:ctrlPr>
                  <w:rPr>
                    <w:rFonts w:ascii="Cambria Math" w:hAnsi="Lucida Bright"/>
                    <w:i/>
                    <w:sz w:val="24"/>
                    <w:szCs w:val="24"/>
                  </w:rPr>
                </m:ctrlPr>
              </m:sSubPr>
              <m:e>
                <m:r>
                  <w:rPr>
                    <w:rFonts w:ascii="Cambria Math" w:hAnsi="Cambria Math"/>
                    <w:sz w:val="24"/>
                    <w:szCs w:val="24"/>
                  </w:rPr>
                  <m:t>F</m:t>
                </m:r>
              </m:e>
              <m:sub>
                <m:r>
                  <w:rPr>
                    <w:rFonts w:ascii="Lucida Bright" w:hAnsi="Cambria Math"/>
                    <w:sz w:val="24"/>
                    <w:szCs w:val="24"/>
                  </w:rPr>
                  <m:t>h</m:t>
                </m:r>
                <m:r>
                  <w:rPr>
                    <w:rFonts w:ascii="Cambria Math" w:hAnsi="Cambria Math"/>
                    <w:sz w:val="24"/>
                    <w:szCs w:val="24"/>
                  </w:rPr>
                  <m:t>itung</m:t>
                </m:r>
              </m:sub>
            </m:sSub>
          </m:oMath>
          <w:r w:rsidRPr="0033323C">
            <w:rPr>
              <w:rFonts w:ascii="Lucida Bright" w:hAnsi="Lucida Bright"/>
              <w:sz w:val="24"/>
              <w:szCs w:val="24"/>
            </w:rPr>
            <w:t xml:space="preserve"> = 5,345. Hasil perhitungan ini kemudian dikonsultasikan dengan </w:t>
          </w:r>
          <m:oMath>
            <m:sSub>
              <m:sSubPr>
                <m:ctrlPr>
                  <w:rPr>
                    <w:rFonts w:ascii="Cambria Math" w:hAnsi="Lucida Bright"/>
                    <w:i/>
                    <w:sz w:val="24"/>
                    <w:szCs w:val="24"/>
                  </w:rPr>
                </m:ctrlPr>
              </m:sSubPr>
              <m:e>
                <m:r>
                  <w:rPr>
                    <w:rFonts w:ascii="Cambria Math" w:hAnsi="Cambria Math"/>
                    <w:sz w:val="24"/>
                    <w:szCs w:val="24"/>
                  </w:rPr>
                  <m:t>F</m:t>
                </m:r>
              </m:e>
              <m:sub>
                <m:r>
                  <w:rPr>
                    <w:rFonts w:ascii="Cambria Math" w:hAnsi="Cambria Math"/>
                    <w:sz w:val="24"/>
                    <w:szCs w:val="24"/>
                  </w:rPr>
                  <m:t>tabel</m:t>
                </m:r>
              </m:sub>
            </m:sSub>
          </m:oMath>
          <w:r w:rsidRPr="0033323C">
            <w:rPr>
              <w:rFonts w:ascii="Lucida Bright" w:hAnsi="Lucida Bright"/>
              <w:sz w:val="24"/>
              <w:szCs w:val="24"/>
            </w:rPr>
            <w:t xml:space="preserve"> dengan </w:t>
          </w:r>
          <m:oMath>
            <m:sSub>
              <m:sSubPr>
                <m:ctrlPr>
                  <w:rPr>
                    <w:rFonts w:ascii="Cambria Math" w:hAnsi="Lucida Bright"/>
                    <w:i/>
                    <w:sz w:val="24"/>
                    <w:szCs w:val="24"/>
                  </w:rPr>
                </m:ctrlPr>
              </m:sSubPr>
              <m:e>
                <m:r>
                  <w:rPr>
                    <w:rFonts w:ascii="Cambria Math" w:hAnsi="Cambria Math"/>
                    <w:sz w:val="24"/>
                    <w:szCs w:val="24"/>
                  </w:rPr>
                  <m:t>DK</m:t>
                </m:r>
              </m:e>
              <m:sub>
                <m:r>
                  <w:rPr>
                    <w:rFonts w:ascii="Cambria Math" w:hAnsi="Cambria Math"/>
                    <w:sz w:val="24"/>
                    <w:szCs w:val="24"/>
                  </w:rPr>
                  <m:t>pembilang</m:t>
                </m:r>
              </m:sub>
            </m:sSub>
          </m:oMath>
          <w:r w:rsidRPr="0033323C">
            <w:rPr>
              <w:rFonts w:ascii="Lucida Bright" w:hAnsi="Lucida Bright"/>
              <w:sz w:val="24"/>
              <w:szCs w:val="24"/>
            </w:rPr>
            <w:t xml:space="preserve"> = 1 dan </w:t>
          </w:r>
          <m:oMath>
            <m:sSub>
              <m:sSubPr>
                <m:ctrlPr>
                  <w:rPr>
                    <w:rFonts w:ascii="Cambria Math" w:hAnsi="Lucida Bright"/>
                    <w:i/>
                    <w:sz w:val="24"/>
                    <w:szCs w:val="24"/>
                  </w:rPr>
                </m:ctrlPr>
              </m:sSubPr>
              <m:e>
                <m:r>
                  <w:rPr>
                    <w:rFonts w:ascii="Cambria Math" w:hAnsi="Cambria Math"/>
                    <w:sz w:val="24"/>
                    <w:szCs w:val="24"/>
                  </w:rPr>
                  <m:t>DK</m:t>
                </m:r>
              </m:e>
              <m:sub>
                <m:r>
                  <w:rPr>
                    <w:rFonts w:ascii="Cambria Math" w:hAnsi="Cambria Math"/>
                    <w:sz w:val="24"/>
                    <w:szCs w:val="24"/>
                  </w:rPr>
                  <m:t>penyebut</m:t>
                </m:r>
              </m:sub>
            </m:sSub>
          </m:oMath>
          <w:r w:rsidRPr="0033323C">
            <w:rPr>
              <w:rFonts w:ascii="Lucida Bright" w:hAnsi="Lucida Bright"/>
              <w:sz w:val="24"/>
              <w:szCs w:val="24"/>
            </w:rPr>
            <w:t xml:space="preserve"> = 52, dan taraf signifikansi 0,05 diperoleh </w:t>
          </w:r>
          <m:oMath>
            <m:sSub>
              <m:sSubPr>
                <m:ctrlPr>
                  <w:rPr>
                    <w:rFonts w:ascii="Cambria Math" w:hAnsi="Lucida Bright"/>
                    <w:i/>
                    <w:sz w:val="24"/>
                    <w:szCs w:val="24"/>
                  </w:rPr>
                </m:ctrlPr>
              </m:sSubPr>
              <m:e>
                <m:r>
                  <w:rPr>
                    <w:rFonts w:ascii="Cambria Math" w:hAnsi="Cambria Math"/>
                    <w:sz w:val="24"/>
                    <w:szCs w:val="24"/>
                  </w:rPr>
                  <m:t>F</m:t>
                </m:r>
              </m:e>
              <m:sub>
                <m:r>
                  <w:rPr>
                    <w:rFonts w:ascii="Cambria Math" w:hAnsi="Cambria Math"/>
                    <w:sz w:val="24"/>
                    <w:szCs w:val="24"/>
                  </w:rPr>
                  <m:t>tabel</m:t>
                </m:r>
              </m:sub>
            </m:sSub>
          </m:oMath>
          <w:r w:rsidRPr="0033323C">
            <w:rPr>
              <w:rFonts w:ascii="Lucida Bright" w:hAnsi="Lucida Bright"/>
              <w:sz w:val="24"/>
              <w:szCs w:val="24"/>
            </w:rPr>
            <w:t xml:space="preserve"> = 4,027, karena </w:t>
          </w:r>
          <m:oMath>
            <m:sSub>
              <m:sSubPr>
                <m:ctrlPr>
                  <w:rPr>
                    <w:rFonts w:ascii="Cambria Math" w:hAnsi="Lucida Bright"/>
                    <w:i/>
                    <w:sz w:val="24"/>
                    <w:szCs w:val="24"/>
                  </w:rPr>
                </m:ctrlPr>
              </m:sSubPr>
              <m:e>
                <m:r>
                  <w:rPr>
                    <w:rFonts w:ascii="Cambria Math" w:hAnsi="Cambria Math"/>
                    <w:sz w:val="24"/>
                    <w:szCs w:val="24"/>
                  </w:rPr>
                  <m:t>F</m:t>
                </m:r>
              </m:e>
              <m:sub>
                <m:r>
                  <w:rPr>
                    <w:rFonts w:ascii="Lucida Bright" w:hAnsi="Cambria Math"/>
                    <w:sz w:val="24"/>
                    <w:szCs w:val="24"/>
                  </w:rPr>
                  <m:t>h</m:t>
                </m:r>
                <m:r>
                  <w:rPr>
                    <w:rFonts w:ascii="Cambria Math" w:hAnsi="Cambria Math"/>
                    <w:sz w:val="24"/>
                    <w:szCs w:val="24"/>
                  </w:rPr>
                  <m:t>itung</m:t>
                </m:r>
              </m:sub>
            </m:sSub>
          </m:oMath>
          <w:r w:rsidRPr="0033323C">
            <w:rPr>
              <w:rFonts w:ascii="Lucida Bright" w:hAnsi="Lucida Bright"/>
              <w:sz w:val="24"/>
              <w:szCs w:val="24"/>
            </w:rPr>
            <w:t>&gt;</w:t>
          </w:r>
          <m:oMath>
            <m:sSub>
              <m:sSubPr>
                <m:ctrlPr>
                  <w:rPr>
                    <w:rFonts w:ascii="Cambria Math" w:hAnsi="Lucida Bright"/>
                    <w:i/>
                    <w:sz w:val="24"/>
                    <w:szCs w:val="24"/>
                  </w:rPr>
                </m:ctrlPr>
              </m:sSubPr>
              <m:e>
                <m:r>
                  <w:rPr>
                    <w:rFonts w:ascii="Cambria Math" w:hAnsi="Cambria Math"/>
                    <w:sz w:val="24"/>
                    <w:szCs w:val="24"/>
                  </w:rPr>
                  <m:t>F</m:t>
                </m:r>
              </m:e>
              <m:sub>
                <m:r>
                  <w:rPr>
                    <w:rFonts w:ascii="Cambria Math" w:hAnsi="Cambria Math"/>
                    <w:sz w:val="24"/>
                    <w:szCs w:val="24"/>
                  </w:rPr>
                  <m:t>tabel</m:t>
                </m:r>
              </m:sub>
            </m:sSub>
          </m:oMath>
          <w:r w:rsidRPr="0033323C">
            <w:rPr>
              <w:rFonts w:ascii="Lucida Bright" w:hAnsi="Lucida Bright"/>
              <w:sz w:val="24"/>
              <w:szCs w:val="24"/>
            </w:rPr>
            <w:t xml:space="preserve"> atau 5,345 &gt;  4,027, sehingga dapat diambil kesimpulan bahwa hipotesis nol yang menyatakan "Siswa yang memiliki motivasi tinggi memiliki prestasi belajar keterampilan berbicara bahasa Inggris yang tidak lebih baik daripada  siswa yang memiliki motivasi rendah" </w:t>
          </w:r>
          <w:r w:rsidRPr="0033323C">
            <w:rPr>
              <w:rFonts w:ascii="Lucida Bright" w:hAnsi="Lucida Bright"/>
              <w:i/>
              <w:sz w:val="24"/>
              <w:szCs w:val="24"/>
            </w:rPr>
            <w:t>ditolak.</w:t>
          </w:r>
          <w:r w:rsidRPr="0033323C">
            <w:rPr>
              <w:rFonts w:ascii="Lucida Bright" w:hAnsi="Lucida Bright"/>
              <w:sz w:val="24"/>
              <w:szCs w:val="24"/>
            </w:rPr>
            <w:t xml:space="preserve"> Sebaliknya hipotesis alternatif yang menyatakan bahwa "Siswa yang memiliki motivasi tinggi memiliki </w:t>
          </w:r>
          <w:r w:rsidRPr="0033323C">
            <w:rPr>
              <w:rFonts w:ascii="Lucida Bright" w:hAnsi="Lucida Bright"/>
              <w:sz w:val="24"/>
              <w:szCs w:val="24"/>
            </w:rPr>
            <w:lastRenderedPageBreak/>
            <w:t xml:space="preserve">prestasi belajar keterampilan berbicara bahasa </w:t>
          </w:r>
          <w:proofErr w:type="gramStart"/>
          <w:r w:rsidRPr="0033323C">
            <w:rPr>
              <w:rFonts w:ascii="Lucida Bright" w:hAnsi="Lucida Bright"/>
              <w:sz w:val="24"/>
              <w:szCs w:val="24"/>
            </w:rPr>
            <w:t>Inggrisyang  lebih</w:t>
          </w:r>
          <w:proofErr w:type="gramEnd"/>
          <w:r w:rsidRPr="0033323C">
            <w:rPr>
              <w:rFonts w:ascii="Lucida Bright" w:hAnsi="Lucida Bright"/>
              <w:sz w:val="24"/>
              <w:szCs w:val="24"/>
            </w:rPr>
            <w:t xml:space="preserve"> baik daripada  siswa yang memiliki motivasi rendah "</w:t>
          </w:r>
          <w:r w:rsidRPr="0033323C">
            <w:rPr>
              <w:rFonts w:ascii="Lucida Bright" w:hAnsi="Lucida Bright"/>
              <w:i/>
              <w:sz w:val="24"/>
              <w:szCs w:val="24"/>
            </w:rPr>
            <w:t>diterima</w:t>
          </w:r>
          <w:r w:rsidRPr="0033323C">
            <w:rPr>
              <w:rFonts w:ascii="Lucida Bright" w:hAnsi="Lucida Bright"/>
              <w:sz w:val="24"/>
              <w:szCs w:val="24"/>
            </w:rPr>
            <w:t>, karena kebenarannya terbukti dalam penelitian ini. Hal ini juga dapat ditunjukkan dengan perbandingan antara rata-rata kelompok siswa dengan tingkat motivasi tinggi diperoleh hasil rata-rata sebesar 88</w:t>
          </w:r>
          <w:proofErr w:type="gramStart"/>
          <w:r w:rsidRPr="0033323C">
            <w:rPr>
              <w:rFonts w:ascii="Lucida Bright" w:hAnsi="Lucida Bright"/>
              <w:sz w:val="24"/>
              <w:szCs w:val="24"/>
            </w:rPr>
            <w:t>,39</w:t>
          </w:r>
          <w:proofErr w:type="gramEnd"/>
          <w:r w:rsidRPr="0033323C">
            <w:rPr>
              <w:rFonts w:ascii="Lucida Bright" w:hAnsi="Lucida Bright"/>
              <w:sz w:val="24"/>
              <w:szCs w:val="24"/>
            </w:rPr>
            <w:t xml:space="preserve"> lebih baik daripada rata-rata kelompok dengan tingkat motivasi rendah yang diperoleh rata-rata sebesar 77,85. </w:t>
          </w:r>
          <w:proofErr w:type="gramStart"/>
          <w:r w:rsidRPr="0033323C">
            <w:rPr>
              <w:rFonts w:ascii="Lucida Bright" w:hAnsi="Lucida Bright"/>
              <w:sz w:val="24"/>
              <w:szCs w:val="24"/>
            </w:rPr>
            <w:t>Dengan demikian hal ini berarti bahwa siswa yang memiliki motivasi tinggi memiliki prestasi keterampilan berbicara bahasa Inggris lebih baik daripada siswa yang memiliki motivasi rendah.</w:t>
          </w:r>
          <w:proofErr w:type="gramEnd"/>
        </w:p>
        <w:p w:rsidR="0033323C" w:rsidRPr="0033323C" w:rsidRDefault="0033323C" w:rsidP="0033323C">
          <w:pPr>
            <w:spacing w:line="360" w:lineRule="auto"/>
            <w:jc w:val="both"/>
            <w:rPr>
              <w:rFonts w:ascii="Lucida Bright" w:hAnsi="Lucida Bright"/>
              <w:b/>
              <w:sz w:val="24"/>
              <w:szCs w:val="24"/>
            </w:rPr>
          </w:pPr>
          <w:r w:rsidRPr="0033323C">
            <w:rPr>
              <w:rFonts w:ascii="Lucida Bright" w:hAnsi="Lucida Bright"/>
              <w:b/>
              <w:color w:val="000000"/>
              <w:sz w:val="24"/>
              <w:szCs w:val="24"/>
              <w:lang w:val="sv-SE"/>
            </w:rPr>
            <w:t>Hipotesis Ketiga</w:t>
          </w:r>
          <w:r w:rsidRPr="0033323C">
            <w:rPr>
              <w:rFonts w:ascii="Lucida Bright" w:hAnsi="Lucida Bright"/>
              <w:b/>
              <w:color w:val="000000"/>
              <w:sz w:val="24"/>
              <w:szCs w:val="24"/>
            </w:rPr>
            <w:t>:</w:t>
          </w:r>
          <w:r w:rsidRPr="0033323C">
            <w:rPr>
              <w:rFonts w:ascii="Lucida Bright" w:hAnsi="Lucida Bright"/>
              <w:b/>
              <w:sz w:val="24"/>
              <w:szCs w:val="24"/>
            </w:rPr>
            <w:t xml:space="preserve"> Interaksi antara metode pembelajaran dan  motivasi. </w:t>
          </w:r>
        </w:p>
        <w:p w:rsidR="0033323C" w:rsidRPr="0033323C" w:rsidRDefault="0033323C" w:rsidP="0033323C">
          <w:pPr>
            <w:spacing w:line="360" w:lineRule="auto"/>
            <w:jc w:val="both"/>
            <w:rPr>
              <w:rFonts w:ascii="Lucida Bright" w:hAnsi="Lucida Bright"/>
              <w:sz w:val="24"/>
              <w:szCs w:val="24"/>
            </w:rPr>
          </w:pPr>
          <w:r w:rsidRPr="0033323C">
            <w:rPr>
              <w:rFonts w:ascii="Lucida Bright" w:hAnsi="Lucida Bright"/>
              <w:sz w:val="24"/>
              <w:szCs w:val="24"/>
            </w:rPr>
            <w:t xml:space="preserve">     Untuk menguji hipotesis yang menyatakan terdapat interaksi antara metode pembelajaran dan motivasi belajar terhadap hasil belajar keterampilan berbicara bahasa Inggris, digunakan analisis varians </w:t>
          </w:r>
          <w:r w:rsidRPr="0033323C">
            <w:rPr>
              <w:rFonts w:ascii="Lucida Bright" w:hAnsi="Lucida Bright"/>
              <w:i/>
              <w:sz w:val="24"/>
              <w:szCs w:val="24"/>
            </w:rPr>
            <w:t xml:space="preserve">two </w:t>
          </w:r>
          <w:proofErr w:type="gramStart"/>
          <w:r w:rsidRPr="0033323C">
            <w:rPr>
              <w:rFonts w:ascii="Lucida Bright" w:hAnsi="Lucida Bright"/>
              <w:i/>
              <w:sz w:val="24"/>
              <w:szCs w:val="24"/>
            </w:rPr>
            <w:t>way</w:t>
          </w:r>
          <w:proofErr w:type="gramEnd"/>
          <w:r w:rsidRPr="0033323C">
            <w:rPr>
              <w:rFonts w:ascii="Lucida Bright" w:hAnsi="Lucida Bright"/>
              <w:sz w:val="24"/>
              <w:szCs w:val="24"/>
            </w:rPr>
            <w:t xml:space="preserve">. Berdasarkan hasil </w:t>
          </w:r>
          <w:r w:rsidRPr="0033323C">
            <w:rPr>
              <w:rFonts w:ascii="Lucida Bright" w:hAnsi="Lucida Bright"/>
              <w:sz w:val="24"/>
              <w:szCs w:val="24"/>
            </w:rPr>
            <w:lastRenderedPageBreak/>
            <w:t xml:space="preserve">perhitungan analisis varians dua jalan, diperoleh </w:t>
          </w:r>
          <m:oMath>
            <m:sSub>
              <m:sSubPr>
                <m:ctrlPr>
                  <w:rPr>
                    <w:rFonts w:ascii="Cambria Math" w:hAnsi="Lucida Bright"/>
                    <w:i/>
                    <w:sz w:val="24"/>
                    <w:szCs w:val="24"/>
                  </w:rPr>
                </m:ctrlPr>
              </m:sSubPr>
              <m:e>
                <m:r>
                  <w:rPr>
                    <w:rFonts w:ascii="Cambria Math" w:hAnsi="Cambria Math"/>
                    <w:sz w:val="24"/>
                    <w:szCs w:val="24"/>
                  </w:rPr>
                  <m:t>F</m:t>
                </m:r>
              </m:e>
              <m:sub>
                <m:r>
                  <w:rPr>
                    <w:rFonts w:ascii="Lucida Bright" w:hAnsi="Cambria Math"/>
                    <w:sz w:val="24"/>
                    <w:szCs w:val="24"/>
                  </w:rPr>
                  <m:t>h</m:t>
                </m:r>
                <m:r>
                  <w:rPr>
                    <w:rFonts w:ascii="Cambria Math" w:hAnsi="Cambria Math"/>
                    <w:sz w:val="24"/>
                    <w:szCs w:val="24"/>
                  </w:rPr>
                  <m:t>itung</m:t>
                </m:r>
              </m:sub>
            </m:sSub>
          </m:oMath>
          <w:r w:rsidRPr="0033323C">
            <w:rPr>
              <w:rFonts w:ascii="Lucida Bright" w:hAnsi="Lucida Bright"/>
              <w:sz w:val="24"/>
              <w:szCs w:val="24"/>
            </w:rPr>
            <w:t xml:space="preserve"> = 7,952. Hasil perhitungan ini kemudian dikonsultasikan dengan </w:t>
          </w:r>
          <m:oMath>
            <m:sSub>
              <m:sSubPr>
                <m:ctrlPr>
                  <w:rPr>
                    <w:rFonts w:ascii="Cambria Math" w:hAnsi="Lucida Bright"/>
                    <w:i/>
                    <w:sz w:val="24"/>
                    <w:szCs w:val="24"/>
                  </w:rPr>
                </m:ctrlPr>
              </m:sSubPr>
              <m:e>
                <m:r>
                  <w:rPr>
                    <w:rFonts w:ascii="Cambria Math" w:hAnsi="Cambria Math"/>
                    <w:sz w:val="24"/>
                    <w:szCs w:val="24"/>
                  </w:rPr>
                  <m:t>F</m:t>
                </m:r>
              </m:e>
              <m:sub>
                <m:r>
                  <w:rPr>
                    <w:rFonts w:ascii="Cambria Math" w:hAnsi="Cambria Math"/>
                    <w:sz w:val="24"/>
                    <w:szCs w:val="24"/>
                  </w:rPr>
                  <m:t>tabel</m:t>
                </m:r>
              </m:sub>
            </m:sSub>
          </m:oMath>
          <w:r w:rsidRPr="0033323C">
            <w:rPr>
              <w:rFonts w:ascii="Lucida Bright" w:hAnsi="Lucida Bright"/>
              <w:sz w:val="24"/>
              <w:szCs w:val="24"/>
            </w:rPr>
            <w:t xml:space="preserve"> dengan </w:t>
          </w:r>
          <m:oMath>
            <m:sSub>
              <m:sSubPr>
                <m:ctrlPr>
                  <w:rPr>
                    <w:rFonts w:ascii="Cambria Math" w:hAnsi="Lucida Bright"/>
                    <w:i/>
                    <w:sz w:val="24"/>
                    <w:szCs w:val="24"/>
                  </w:rPr>
                </m:ctrlPr>
              </m:sSubPr>
              <m:e>
                <m:r>
                  <w:rPr>
                    <w:rFonts w:ascii="Cambria Math" w:hAnsi="Cambria Math"/>
                    <w:sz w:val="24"/>
                    <w:szCs w:val="24"/>
                  </w:rPr>
                  <m:t>DK</m:t>
                </m:r>
              </m:e>
              <m:sub>
                <m:r>
                  <w:rPr>
                    <w:rFonts w:ascii="Cambria Math" w:hAnsi="Cambria Math"/>
                    <w:sz w:val="24"/>
                    <w:szCs w:val="24"/>
                  </w:rPr>
                  <m:t>pembilang</m:t>
                </m:r>
              </m:sub>
            </m:sSub>
          </m:oMath>
          <w:r w:rsidRPr="0033323C">
            <w:rPr>
              <w:rFonts w:ascii="Lucida Bright" w:hAnsi="Lucida Bright"/>
              <w:sz w:val="24"/>
              <w:szCs w:val="24"/>
            </w:rPr>
            <w:t xml:space="preserve"> = 1 dan </w:t>
          </w:r>
          <m:oMath>
            <m:sSub>
              <m:sSubPr>
                <m:ctrlPr>
                  <w:rPr>
                    <w:rFonts w:ascii="Cambria Math" w:hAnsi="Lucida Bright"/>
                    <w:i/>
                    <w:sz w:val="24"/>
                    <w:szCs w:val="24"/>
                  </w:rPr>
                </m:ctrlPr>
              </m:sSubPr>
              <m:e>
                <m:r>
                  <w:rPr>
                    <w:rFonts w:ascii="Cambria Math" w:hAnsi="Cambria Math"/>
                    <w:sz w:val="24"/>
                    <w:szCs w:val="24"/>
                  </w:rPr>
                  <m:t>DK</m:t>
                </m:r>
              </m:e>
              <m:sub>
                <m:r>
                  <w:rPr>
                    <w:rFonts w:ascii="Cambria Math" w:hAnsi="Cambria Math"/>
                    <w:sz w:val="24"/>
                    <w:szCs w:val="24"/>
                  </w:rPr>
                  <m:t>penye</m:t>
                </m:r>
                <m:r>
                  <w:rPr>
                    <w:rFonts w:ascii="Cambria Math" w:hAnsi="Cambria Math"/>
                    <w:sz w:val="24"/>
                    <w:szCs w:val="24"/>
                  </w:rPr>
                  <m:t>but</m:t>
                </m:r>
              </m:sub>
            </m:sSub>
          </m:oMath>
          <w:r w:rsidRPr="0033323C">
            <w:rPr>
              <w:rFonts w:ascii="Lucida Bright" w:hAnsi="Lucida Bright"/>
              <w:sz w:val="24"/>
              <w:szCs w:val="24"/>
            </w:rPr>
            <w:t xml:space="preserve"> = 52, dan taraf signifikansi 0,05 diperoleh </w:t>
          </w:r>
          <m:oMath>
            <m:sSub>
              <m:sSubPr>
                <m:ctrlPr>
                  <w:rPr>
                    <w:rFonts w:ascii="Cambria Math" w:hAnsi="Lucida Bright"/>
                    <w:i/>
                    <w:sz w:val="24"/>
                    <w:szCs w:val="24"/>
                  </w:rPr>
                </m:ctrlPr>
              </m:sSubPr>
              <m:e>
                <m:r>
                  <w:rPr>
                    <w:rFonts w:ascii="Cambria Math" w:hAnsi="Cambria Math"/>
                    <w:sz w:val="24"/>
                    <w:szCs w:val="24"/>
                  </w:rPr>
                  <m:t>F</m:t>
                </m:r>
              </m:e>
              <m:sub>
                <m:r>
                  <w:rPr>
                    <w:rFonts w:ascii="Cambria Math" w:hAnsi="Cambria Math"/>
                    <w:sz w:val="24"/>
                    <w:szCs w:val="24"/>
                  </w:rPr>
                  <m:t>tabel</m:t>
                </m:r>
              </m:sub>
            </m:sSub>
          </m:oMath>
          <w:r w:rsidRPr="0033323C">
            <w:rPr>
              <w:rFonts w:ascii="Lucida Bright" w:hAnsi="Lucida Bright"/>
              <w:sz w:val="24"/>
              <w:szCs w:val="24"/>
            </w:rPr>
            <w:t xml:space="preserve"> = 7,952, karena </w:t>
          </w:r>
          <m:oMath>
            <m:sSub>
              <m:sSubPr>
                <m:ctrlPr>
                  <w:rPr>
                    <w:rFonts w:ascii="Cambria Math" w:hAnsi="Lucida Bright"/>
                    <w:i/>
                    <w:sz w:val="24"/>
                    <w:szCs w:val="24"/>
                  </w:rPr>
                </m:ctrlPr>
              </m:sSubPr>
              <m:e>
                <m:r>
                  <w:rPr>
                    <w:rFonts w:ascii="Cambria Math" w:hAnsi="Cambria Math"/>
                    <w:sz w:val="24"/>
                    <w:szCs w:val="24"/>
                  </w:rPr>
                  <m:t>F</m:t>
                </m:r>
              </m:e>
              <m:sub>
                <m:r>
                  <w:rPr>
                    <w:rFonts w:ascii="Lucida Bright" w:hAnsi="Cambria Math"/>
                    <w:sz w:val="24"/>
                    <w:szCs w:val="24"/>
                  </w:rPr>
                  <m:t>h</m:t>
                </m:r>
                <m:r>
                  <w:rPr>
                    <w:rFonts w:ascii="Cambria Math" w:hAnsi="Cambria Math"/>
                    <w:sz w:val="24"/>
                    <w:szCs w:val="24"/>
                  </w:rPr>
                  <m:t>itung</m:t>
                </m:r>
              </m:sub>
            </m:sSub>
          </m:oMath>
          <w:r w:rsidRPr="0033323C">
            <w:rPr>
              <w:rFonts w:ascii="Lucida Bright" w:hAnsi="Lucida Bright"/>
              <w:sz w:val="24"/>
              <w:szCs w:val="24"/>
            </w:rPr>
            <w:t>&gt;</w:t>
          </w:r>
          <m:oMath>
            <m:sSub>
              <m:sSubPr>
                <m:ctrlPr>
                  <w:rPr>
                    <w:rFonts w:ascii="Cambria Math" w:hAnsi="Lucida Bright"/>
                    <w:i/>
                    <w:sz w:val="24"/>
                    <w:szCs w:val="24"/>
                  </w:rPr>
                </m:ctrlPr>
              </m:sSubPr>
              <m:e>
                <m:r>
                  <w:rPr>
                    <w:rFonts w:ascii="Cambria Math" w:hAnsi="Cambria Math"/>
                    <w:sz w:val="24"/>
                    <w:szCs w:val="24"/>
                  </w:rPr>
                  <m:t>F</m:t>
                </m:r>
              </m:e>
              <m:sub>
                <m:r>
                  <w:rPr>
                    <w:rFonts w:ascii="Cambria Math" w:hAnsi="Cambria Math"/>
                    <w:sz w:val="24"/>
                    <w:szCs w:val="24"/>
                  </w:rPr>
                  <m:t>tabel</m:t>
                </m:r>
              </m:sub>
            </m:sSub>
          </m:oMath>
          <w:r w:rsidRPr="0033323C">
            <w:rPr>
              <w:rFonts w:ascii="Lucida Bright" w:hAnsi="Lucida Bright"/>
              <w:sz w:val="24"/>
              <w:szCs w:val="24"/>
            </w:rPr>
            <w:t xml:space="preserve"> atau  7,952 </w:t>
          </w:r>
          <w:r w:rsidR="002244CA" w:rsidRPr="002244CA">
            <w:rPr>
              <w:rFonts w:ascii="Lucida Bright" w:hAnsi="Lucida Bright"/>
              <w:position w:val="-8"/>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4pt" equationxml="&lt;">
                <v:imagedata r:id="rId10" o:title="" chromakey="white"/>
              </v:shape>
            </w:pict>
          </w:r>
          <w:r w:rsidRPr="0033323C">
            <w:rPr>
              <w:rFonts w:ascii="Lucida Bright" w:eastAsia="Times New Roman" w:hAnsi="Lucida Bright"/>
              <w:sz w:val="24"/>
              <w:szCs w:val="24"/>
            </w:rPr>
            <w:t xml:space="preserve"> 4,027</w:t>
          </w:r>
          <w:r w:rsidRPr="0033323C">
            <w:rPr>
              <w:rFonts w:ascii="Lucida Bright" w:hAnsi="Lucida Bright"/>
              <w:sz w:val="24"/>
              <w:szCs w:val="24"/>
            </w:rPr>
            <w:t xml:space="preserve">, sehingga dapat diambil kesimpulan bahwa hipotesis nol yang menyataka " tidak ada interaksi penggunaan metode pembelajaran Role Play dan Story Telling dengan  motivasi dalam kaitannya dengan prestasi belajar keterampilan berbicara bahasa Inggris " </w:t>
          </w:r>
          <w:r w:rsidRPr="0033323C">
            <w:rPr>
              <w:rFonts w:ascii="Lucida Bright" w:hAnsi="Lucida Bright"/>
              <w:i/>
              <w:sz w:val="24"/>
              <w:szCs w:val="24"/>
            </w:rPr>
            <w:t>ditolak.</w:t>
          </w:r>
          <w:r w:rsidRPr="0033323C">
            <w:rPr>
              <w:rFonts w:ascii="Lucida Bright" w:hAnsi="Lucida Bright"/>
              <w:sz w:val="24"/>
              <w:szCs w:val="24"/>
            </w:rPr>
            <w:t xml:space="preserve"> Sebaliknya hipotesis alternatif yang menyatakan bahwa "ada interaksi penggunaan metode pembelajaran Role Play dan Story Telling </w:t>
          </w:r>
          <w:proofErr w:type="gramStart"/>
          <w:r w:rsidRPr="0033323C">
            <w:rPr>
              <w:rFonts w:ascii="Lucida Bright" w:hAnsi="Lucida Bright"/>
              <w:sz w:val="24"/>
              <w:szCs w:val="24"/>
            </w:rPr>
            <w:t>dengan  motivasi</w:t>
          </w:r>
          <w:proofErr w:type="gramEnd"/>
          <w:r w:rsidRPr="0033323C">
            <w:rPr>
              <w:rFonts w:ascii="Lucida Bright" w:hAnsi="Lucida Bright"/>
              <w:sz w:val="24"/>
              <w:szCs w:val="24"/>
            </w:rPr>
            <w:t xml:space="preserve"> dalam kaitannya dengan prestasi belajar keterampilan berbicara bahasa Inggris " </w:t>
          </w:r>
          <w:r w:rsidRPr="0033323C">
            <w:rPr>
              <w:rFonts w:ascii="Lucida Bright" w:hAnsi="Lucida Bright"/>
              <w:i/>
              <w:sz w:val="24"/>
              <w:szCs w:val="24"/>
            </w:rPr>
            <w:t>diterima</w:t>
          </w:r>
          <w:r w:rsidRPr="0033323C">
            <w:rPr>
              <w:rFonts w:ascii="Lucida Bright" w:hAnsi="Lucida Bright"/>
              <w:sz w:val="24"/>
              <w:szCs w:val="24"/>
              <w:u w:val="single"/>
            </w:rPr>
            <w:t>,</w:t>
          </w:r>
          <w:r w:rsidRPr="0033323C">
            <w:rPr>
              <w:rFonts w:ascii="Lucida Bright" w:hAnsi="Lucida Bright"/>
              <w:sz w:val="24"/>
              <w:szCs w:val="24"/>
            </w:rPr>
            <w:t xml:space="preserve"> karena kebenarannya terbukti dalam penelitian ini. </w:t>
          </w:r>
          <w:proofErr w:type="gramStart"/>
          <w:r w:rsidRPr="0033323C">
            <w:rPr>
              <w:rFonts w:ascii="Lucida Bright" w:hAnsi="Lucida Bright"/>
              <w:sz w:val="24"/>
              <w:szCs w:val="24"/>
            </w:rPr>
            <w:t xml:space="preserve">Dari uraian di atas dapat disimpulkan bahwa ada interaksi penggunaan metode pembelajaran dengan motivasi dalam kaitannya dengan prestasi </w:t>
          </w:r>
          <w:r w:rsidRPr="0033323C">
            <w:rPr>
              <w:rFonts w:ascii="Lucida Bright" w:hAnsi="Lucida Bright"/>
              <w:sz w:val="24"/>
              <w:szCs w:val="24"/>
            </w:rPr>
            <w:lastRenderedPageBreak/>
            <w:t>belajar keterampilan berbicara bahasa Inggris.</w:t>
          </w:r>
          <w:proofErr w:type="gramEnd"/>
        </w:p>
        <w:p w:rsidR="0033323C" w:rsidRPr="0033323C" w:rsidRDefault="0033323C" w:rsidP="0033323C">
          <w:pPr>
            <w:autoSpaceDE w:val="0"/>
            <w:autoSpaceDN w:val="0"/>
            <w:adjustRightInd w:val="0"/>
            <w:spacing w:after="0" w:line="360" w:lineRule="auto"/>
            <w:jc w:val="both"/>
            <w:rPr>
              <w:rFonts w:ascii="Lucida Bright" w:hAnsi="Lucida Bright"/>
              <w:b/>
              <w:sz w:val="24"/>
              <w:szCs w:val="24"/>
            </w:rPr>
          </w:pPr>
          <w:r w:rsidRPr="0033323C">
            <w:rPr>
              <w:rFonts w:ascii="Lucida Bright" w:hAnsi="Lucida Bright"/>
              <w:b/>
              <w:sz w:val="24"/>
              <w:szCs w:val="24"/>
            </w:rPr>
            <w:t>SIMPULAN DAN SARAN</w:t>
          </w:r>
        </w:p>
        <w:p w:rsidR="0033323C" w:rsidRPr="0033323C" w:rsidRDefault="0033323C" w:rsidP="0033323C">
          <w:pPr>
            <w:spacing w:after="0" w:line="360" w:lineRule="auto"/>
            <w:ind w:firstLine="330"/>
            <w:jc w:val="both"/>
            <w:rPr>
              <w:rFonts w:ascii="Lucida Bright" w:hAnsi="Lucida Bright"/>
              <w:color w:val="000000"/>
              <w:sz w:val="24"/>
              <w:szCs w:val="24"/>
              <w:lang w:val="sv-SE"/>
            </w:rPr>
          </w:pPr>
          <w:r w:rsidRPr="0033323C">
            <w:rPr>
              <w:rFonts w:ascii="Lucida Bright" w:hAnsi="Lucida Bright"/>
              <w:color w:val="000000"/>
              <w:sz w:val="24"/>
              <w:szCs w:val="24"/>
              <w:lang w:val="sv-SE"/>
            </w:rPr>
            <w:t>Berdasarkan analisis dan  pembahasan uji hipotesis dapat disimpulkan sebagai berikut :</w:t>
          </w:r>
        </w:p>
        <w:p w:rsidR="0033323C" w:rsidRPr="0033323C" w:rsidRDefault="0033323C" w:rsidP="0033323C">
          <w:pPr>
            <w:pStyle w:val="ListParagraph"/>
            <w:numPr>
              <w:ilvl w:val="0"/>
              <w:numId w:val="12"/>
            </w:numPr>
            <w:tabs>
              <w:tab w:val="clear" w:pos="690"/>
              <w:tab w:val="left" w:pos="284"/>
            </w:tabs>
            <w:spacing w:line="360" w:lineRule="auto"/>
            <w:ind w:left="0" w:firstLine="0"/>
            <w:jc w:val="both"/>
            <w:rPr>
              <w:rFonts w:ascii="Lucida Bright" w:hAnsi="Lucida Bright"/>
              <w:color w:val="000000"/>
              <w:lang w:val="sv-SE"/>
            </w:rPr>
          </w:pPr>
          <w:r w:rsidRPr="0033323C">
            <w:rPr>
              <w:rFonts w:ascii="Lucida Bright" w:hAnsi="Lucida Bright"/>
              <w:color w:val="000000"/>
              <w:lang w:val="sv-SE"/>
            </w:rPr>
            <w:t xml:space="preserve">Terdapat perbedaan yang signifikan prestasi belajar keterampilan berbicara bahasa </w:t>
          </w:r>
          <w:r w:rsidRPr="0033323C">
            <w:rPr>
              <w:rFonts w:ascii="Lucida Bright" w:hAnsi="Lucida Bright"/>
              <w:color w:val="000000"/>
            </w:rPr>
            <w:t>I</w:t>
          </w:r>
          <w:r w:rsidRPr="0033323C">
            <w:rPr>
              <w:rFonts w:ascii="Lucida Bright" w:hAnsi="Lucida Bright"/>
              <w:color w:val="000000"/>
              <w:lang w:val="sv-SE"/>
            </w:rPr>
            <w:t>nggris pada ke</w:t>
          </w:r>
          <w:r w:rsidRPr="0033323C">
            <w:rPr>
              <w:rFonts w:ascii="Lucida Bright" w:hAnsi="Lucida Bright"/>
              <w:color w:val="000000"/>
            </w:rPr>
            <w:t>las E</w:t>
          </w:r>
          <w:r w:rsidRPr="0033323C">
            <w:rPr>
              <w:rFonts w:ascii="Lucida Bright" w:hAnsi="Lucida Bright"/>
              <w:color w:val="000000"/>
              <w:lang w:val="sv-SE"/>
            </w:rPr>
            <w:t xml:space="preserve">ksperimen </w:t>
          </w:r>
          <w:r w:rsidRPr="0033323C">
            <w:rPr>
              <w:rFonts w:ascii="Lucida Bright" w:hAnsi="Lucida Bright"/>
              <w:color w:val="000000"/>
            </w:rPr>
            <w:t xml:space="preserve"> dengan metode R</w:t>
          </w:r>
          <w:r w:rsidRPr="0033323C">
            <w:rPr>
              <w:rFonts w:ascii="Lucida Bright" w:hAnsi="Lucida Bright"/>
              <w:color w:val="000000"/>
              <w:lang w:val="sv-SE"/>
            </w:rPr>
            <w:t xml:space="preserve">ole </w:t>
          </w:r>
          <w:r w:rsidRPr="0033323C">
            <w:rPr>
              <w:rFonts w:ascii="Lucida Bright" w:hAnsi="Lucida Bright"/>
              <w:color w:val="000000"/>
            </w:rPr>
            <w:t>P</w:t>
          </w:r>
          <w:r w:rsidRPr="0033323C">
            <w:rPr>
              <w:rFonts w:ascii="Lucida Bright" w:hAnsi="Lucida Bright"/>
              <w:color w:val="000000"/>
              <w:lang w:val="sv-SE"/>
            </w:rPr>
            <w:t>lay</w:t>
          </w:r>
          <w:r w:rsidRPr="0033323C">
            <w:rPr>
              <w:rFonts w:ascii="Lucida Bright" w:hAnsi="Lucida Bright"/>
              <w:color w:val="000000"/>
            </w:rPr>
            <w:t xml:space="preserve"> </w:t>
          </w:r>
          <w:r w:rsidRPr="0033323C">
            <w:rPr>
              <w:rFonts w:ascii="Lucida Bright" w:hAnsi="Lucida Bright"/>
              <w:color w:val="000000"/>
              <w:lang w:val="sv-SE"/>
            </w:rPr>
            <w:t>dan kel</w:t>
          </w:r>
          <w:r w:rsidRPr="0033323C">
            <w:rPr>
              <w:rFonts w:ascii="Lucida Bright" w:hAnsi="Lucida Bright"/>
              <w:color w:val="000000"/>
            </w:rPr>
            <w:t>as</w:t>
          </w:r>
          <w:r w:rsidRPr="0033323C">
            <w:rPr>
              <w:rFonts w:ascii="Lucida Bright" w:hAnsi="Lucida Bright"/>
              <w:color w:val="000000"/>
              <w:lang w:val="sv-SE"/>
            </w:rPr>
            <w:t xml:space="preserve"> kontrol </w:t>
          </w:r>
          <w:r w:rsidRPr="0033323C">
            <w:rPr>
              <w:rFonts w:ascii="Lucida Bright" w:hAnsi="Lucida Bright"/>
              <w:color w:val="000000"/>
            </w:rPr>
            <w:t xml:space="preserve">dengan metode </w:t>
          </w:r>
          <w:r w:rsidRPr="0033323C">
            <w:rPr>
              <w:rFonts w:ascii="Lucida Bright" w:hAnsi="Lucida Bright"/>
              <w:color w:val="000000"/>
              <w:lang w:val="sv-SE"/>
            </w:rPr>
            <w:t xml:space="preserve">Story Telling. Prestasi belajar keterampilan berbicara bahasa Inggris dengan mengunakan metode pembelajaran </w:t>
          </w:r>
          <w:r w:rsidRPr="0033323C">
            <w:rPr>
              <w:rFonts w:ascii="Lucida Bright" w:hAnsi="Lucida Bright"/>
              <w:color w:val="000000"/>
            </w:rPr>
            <w:t>R</w:t>
          </w:r>
          <w:r w:rsidRPr="0033323C">
            <w:rPr>
              <w:rFonts w:ascii="Lucida Bright" w:hAnsi="Lucida Bright"/>
              <w:color w:val="000000"/>
              <w:lang w:val="sv-SE"/>
            </w:rPr>
            <w:t xml:space="preserve">ole </w:t>
          </w:r>
          <w:r w:rsidRPr="0033323C">
            <w:rPr>
              <w:rFonts w:ascii="Lucida Bright" w:hAnsi="Lucida Bright"/>
              <w:color w:val="000000"/>
            </w:rPr>
            <w:t>P</w:t>
          </w:r>
          <w:r w:rsidRPr="0033323C">
            <w:rPr>
              <w:rFonts w:ascii="Lucida Bright" w:hAnsi="Lucida Bright"/>
              <w:color w:val="000000"/>
              <w:lang w:val="sv-SE"/>
            </w:rPr>
            <w:t>lay lebih baik dibandingkan dengan menggunakan metode Story Telling.</w:t>
          </w:r>
        </w:p>
        <w:p w:rsidR="0033323C" w:rsidRPr="0033323C" w:rsidRDefault="0033323C" w:rsidP="0033323C">
          <w:pPr>
            <w:numPr>
              <w:ilvl w:val="0"/>
              <w:numId w:val="12"/>
            </w:numPr>
            <w:tabs>
              <w:tab w:val="clear" w:pos="690"/>
              <w:tab w:val="left" w:pos="284"/>
            </w:tabs>
            <w:spacing w:after="0" w:line="360" w:lineRule="auto"/>
            <w:ind w:left="0" w:firstLine="0"/>
            <w:jc w:val="both"/>
            <w:rPr>
              <w:rFonts w:ascii="Lucida Bright" w:hAnsi="Lucida Bright"/>
              <w:color w:val="000000"/>
              <w:sz w:val="24"/>
              <w:szCs w:val="24"/>
              <w:lang w:val="sv-SE"/>
            </w:rPr>
          </w:pPr>
          <w:r w:rsidRPr="0033323C">
            <w:rPr>
              <w:rFonts w:ascii="Lucida Bright" w:hAnsi="Lucida Bright"/>
              <w:color w:val="000000"/>
              <w:sz w:val="24"/>
              <w:szCs w:val="24"/>
              <w:lang w:val="sv-SE"/>
            </w:rPr>
            <w:t>Terdapat perbedaan yang signifikan prestasi belajar keterampilan berbicara bahasa Inggris pada kelompok siswa yang mempunyai motivasi belajar tinggi dan kelompok siswa yang mempunyai motivasi belajar rendah. Prestasi belajar keterampilan berbicara bahasa Inggris pada siswa yang mempunyai motivasi belajar tinggi lebih baik dibandingkan siswa yang mempunyai motivasi belajar rendah.</w:t>
          </w:r>
        </w:p>
        <w:p w:rsidR="0033323C" w:rsidRPr="0033323C" w:rsidRDefault="0033323C" w:rsidP="0033323C">
          <w:pPr>
            <w:numPr>
              <w:ilvl w:val="0"/>
              <w:numId w:val="12"/>
            </w:numPr>
            <w:tabs>
              <w:tab w:val="clear" w:pos="690"/>
              <w:tab w:val="left" w:pos="284"/>
            </w:tabs>
            <w:spacing w:after="0" w:line="360" w:lineRule="auto"/>
            <w:ind w:left="0" w:firstLine="0"/>
            <w:jc w:val="both"/>
            <w:rPr>
              <w:rFonts w:ascii="Lucida Bright" w:hAnsi="Lucida Bright"/>
              <w:color w:val="000000"/>
              <w:sz w:val="24"/>
              <w:szCs w:val="24"/>
              <w:lang w:val="sv-SE"/>
            </w:rPr>
          </w:pPr>
          <w:r w:rsidRPr="0033323C">
            <w:rPr>
              <w:rFonts w:ascii="Lucida Bright" w:hAnsi="Lucida Bright"/>
              <w:color w:val="000000"/>
              <w:sz w:val="24"/>
              <w:szCs w:val="24"/>
              <w:lang w:val="sv-SE"/>
            </w:rPr>
            <w:lastRenderedPageBreak/>
            <w:t>Terdapat perbedaan yang signifikan prestasi belajar keterampilan berbicara bahasa Inggris  pada siswa yang mempunyai motivasi belajar tinggi dan antara kel</w:t>
          </w:r>
          <w:r w:rsidRPr="0033323C">
            <w:rPr>
              <w:rFonts w:ascii="Lucida Bright" w:hAnsi="Lucida Bright"/>
              <w:color w:val="000000"/>
              <w:sz w:val="24"/>
              <w:szCs w:val="24"/>
            </w:rPr>
            <w:t>as E</w:t>
          </w:r>
          <w:r w:rsidRPr="0033323C">
            <w:rPr>
              <w:rFonts w:ascii="Lucida Bright" w:hAnsi="Lucida Bright"/>
              <w:color w:val="000000"/>
              <w:sz w:val="24"/>
              <w:szCs w:val="24"/>
              <w:lang w:val="sv-SE"/>
            </w:rPr>
            <w:t xml:space="preserve">ksperimen </w:t>
          </w:r>
          <w:r w:rsidRPr="0033323C">
            <w:rPr>
              <w:rFonts w:ascii="Lucida Bright" w:hAnsi="Lucida Bright"/>
              <w:color w:val="000000"/>
              <w:sz w:val="24"/>
              <w:szCs w:val="24"/>
            </w:rPr>
            <w:t>dengan metode R</w:t>
          </w:r>
          <w:r w:rsidRPr="0033323C">
            <w:rPr>
              <w:rFonts w:ascii="Lucida Bright" w:hAnsi="Lucida Bright"/>
              <w:color w:val="000000"/>
              <w:sz w:val="24"/>
              <w:szCs w:val="24"/>
              <w:lang w:val="sv-SE"/>
            </w:rPr>
            <w:t xml:space="preserve">ole </w:t>
          </w:r>
          <w:r w:rsidRPr="0033323C">
            <w:rPr>
              <w:rFonts w:ascii="Lucida Bright" w:hAnsi="Lucida Bright"/>
              <w:color w:val="000000"/>
              <w:sz w:val="24"/>
              <w:szCs w:val="24"/>
            </w:rPr>
            <w:t>P</w:t>
          </w:r>
          <w:r w:rsidRPr="0033323C">
            <w:rPr>
              <w:rFonts w:ascii="Lucida Bright" w:hAnsi="Lucida Bright"/>
              <w:color w:val="000000"/>
              <w:sz w:val="24"/>
              <w:szCs w:val="24"/>
              <w:lang w:val="sv-SE"/>
            </w:rPr>
            <w:t>lay dan kel</w:t>
          </w:r>
          <w:r w:rsidRPr="0033323C">
            <w:rPr>
              <w:rFonts w:ascii="Lucida Bright" w:hAnsi="Lucida Bright"/>
              <w:color w:val="000000"/>
              <w:sz w:val="24"/>
              <w:szCs w:val="24"/>
            </w:rPr>
            <w:t>as K</w:t>
          </w:r>
          <w:r w:rsidRPr="0033323C">
            <w:rPr>
              <w:rFonts w:ascii="Lucida Bright" w:hAnsi="Lucida Bright"/>
              <w:color w:val="000000"/>
              <w:sz w:val="24"/>
              <w:szCs w:val="24"/>
              <w:lang w:val="sv-SE"/>
            </w:rPr>
            <w:t xml:space="preserve">ontrol </w:t>
          </w:r>
          <w:r w:rsidRPr="0033323C">
            <w:rPr>
              <w:rFonts w:ascii="Lucida Bright" w:hAnsi="Lucida Bright"/>
              <w:color w:val="000000"/>
              <w:sz w:val="24"/>
              <w:szCs w:val="24"/>
            </w:rPr>
            <w:t xml:space="preserve">dengan metode </w:t>
          </w:r>
          <w:r w:rsidRPr="0033323C">
            <w:rPr>
              <w:rFonts w:ascii="Lucida Bright" w:hAnsi="Lucida Bright"/>
              <w:color w:val="000000"/>
              <w:sz w:val="24"/>
              <w:szCs w:val="24"/>
              <w:lang w:val="sv-SE"/>
            </w:rPr>
            <w:t xml:space="preserve">Story Telling. Prestasi belajar keterampilan berbicara bahasa Inggris dengan mengunakan metode pembelajaran </w:t>
          </w:r>
          <w:r w:rsidRPr="0033323C">
            <w:rPr>
              <w:rFonts w:ascii="Lucida Bright" w:hAnsi="Lucida Bright"/>
              <w:color w:val="000000"/>
              <w:sz w:val="24"/>
              <w:szCs w:val="24"/>
            </w:rPr>
            <w:t>S</w:t>
          </w:r>
          <w:r w:rsidRPr="0033323C">
            <w:rPr>
              <w:rFonts w:ascii="Lucida Bright" w:hAnsi="Lucida Bright"/>
              <w:color w:val="000000"/>
              <w:sz w:val="24"/>
              <w:szCs w:val="24"/>
              <w:lang w:val="sv-SE"/>
            </w:rPr>
            <w:t xml:space="preserve">tory </w:t>
          </w:r>
          <w:r w:rsidRPr="0033323C">
            <w:rPr>
              <w:rFonts w:ascii="Lucida Bright" w:hAnsi="Lucida Bright"/>
              <w:color w:val="000000"/>
              <w:sz w:val="24"/>
              <w:szCs w:val="24"/>
            </w:rPr>
            <w:t>T</w:t>
          </w:r>
          <w:r w:rsidRPr="0033323C">
            <w:rPr>
              <w:rFonts w:ascii="Lucida Bright" w:hAnsi="Lucida Bright"/>
              <w:color w:val="000000"/>
              <w:sz w:val="24"/>
              <w:szCs w:val="24"/>
              <w:lang w:val="sv-SE"/>
            </w:rPr>
            <w:t>elling  pada siswa dengan motivasi rendah lebih baik dibandingkan dengan mengg</w:t>
          </w:r>
          <w:r w:rsidRPr="0033323C">
            <w:rPr>
              <w:rFonts w:ascii="Lucida Bright" w:hAnsi="Lucida Bright"/>
              <w:color w:val="000000"/>
              <w:sz w:val="24"/>
              <w:szCs w:val="24"/>
            </w:rPr>
            <w:t>u</w:t>
          </w:r>
          <w:r w:rsidRPr="0033323C">
            <w:rPr>
              <w:rFonts w:ascii="Lucida Bright" w:hAnsi="Lucida Bright"/>
              <w:color w:val="000000"/>
              <w:sz w:val="24"/>
              <w:szCs w:val="24"/>
              <w:lang w:val="sv-SE"/>
            </w:rPr>
            <w:t xml:space="preserve">nakan metode </w:t>
          </w:r>
          <w:r w:rsidRPr="0033323C">
            <w:rPr>
              <w:rFonts w:ascii="Lucida Bright" w:hAnsi="Lucida Bright"/>
              <w:color w:val="000000"/>
              <w:sz w:val="24"/>
              <w:szCs w:val="24"/>
            </w:rPr>
            <w:t>R</w:t>
          </w:r>
          <w:r w:rsidRPr="0033323C">
            <w:rPr>
              <w:rFonts w:ascii="Lucida Bright" w:hAnsi="Lucida Bright"/>
              <w:color w:val="000000"/>
              <w:sz w:val="24"/>
              <w:szCs w:val="24"/>
              <w:lang w:val="sv-SE"/>
            </w:rPr>
            <w:t xml:space="preserve">ole </w:t>
          </w:r>
          <w:r w:rsidRPr="0033323C">
            <w:rPr>
              <w:rFonts w:ascii="Lucida Bright" w:hAnsi="Lucida Bright"/>
              <w:color w:val="000000"/>
              <w:sz w:val="24"/>
              <w:szCs w:val="24"/>
            </w:rPr>
            <w:t>P</w:t>
          </w:r>
          <w:r w:rsidRPr="0033323C">
            <w:rPr>
              <w:rFonts w:ascii="Lucida Bright" w:hAnsi="Lucida Bright"/>
              <w:color w:val="000000"/>
              <w:sz w:val="24"/>
              <w:szCs w:val="24"/>
              <w:lang w:val="sv-SE"/>
            </w:rPr>
            <w:t>lay pada siswa dengan motivasi rendah.</w:t>
          </w:r>
        </w:p>
        <w:p w:rsidR="0033323C" w:rsidRPr="0033323C" w:rsidRDefault="0033323C" w:rsidP="0033323C">
          <w:pPr>
            <w:spacing w:after="0" w:line="360" w:lineRule="auto"/>
            <w:ind w:firstLine="330"/>
            <w:jc w:val="both"/>
            <w:rPr>
              <w:rFonts w:ascii="Lucida Bright" w:hAnsi="Lucida Bright"/>
              <w:color w:val="000000"/>
              <w:sz w:val="24"/>
              <w:szCs w:val="24"/>
              <w:lang w:val="sv-SE"/>
            </w:rPr>
          </w:pPr>
          <w:r w:rsidRPr="0033323C">
            <w:rPr>
              <w:rFonts w:ascii="Lucida Bright" w:hAnsi="Lucida Bright"/>
              <w:color w:val="000000"/>
              <w:sz w:val="24"/>
              <w:szCs w:val="24"/>
              <w:lang w:val="sv-SE"/>
            </w:rPr>
            <w:t>Berdasarkan simpulan  impilkasi saran yang dapat penulis kemukakan, diantaranya :</w:t>
          </w:r>
        </w:p>
        <w:p w:rsidR="0033323C" w:rsidRPr="0033323C" w:rsidRDefault="0033323C" w:rsidP="0033323C">
          <w:pPr>
            <w:spacing w:after="0" w:line="360" w:lineRule="auto"/>
            <w:ind w:left="284" w:hanging="284"/>
            <w:jc w:val="both"/>
            <w:rPr>
              <w:rFonts w:ascii="Lucida Bright" w:hAnsi="Lucida Bright"/>
              <w:color w:val="000000"/>
              <w:sz w:val="24"/>
              <w:szCs w:val="24"/>
              <w:lang w:val="sv-SE"/>
            </w:rPr>
          </w:pPr>
          <w:r w:rsidRPr="0033323C">
            <w:rPr>
              <w:rFonts w:ascii="Lucida Bright" w:hAnsi="Lucida Bright"/>
              <w:color w:val="000000"/>
              <w:sz w:val="24"/>
              <w:szCs w:val="24"/>
              <w:lang w:val="sv-SE"/>
            </w:rPr>
            <w:t xml:space="preserve">1. </w:t>
          </w:r>
          <w:r w:rsidRPr="0033323C">
            <w:rPr>
              <w:rFonts w:ascii="Lucida Bright" w:hAnsi="Lucida Bright"/>
              <w:color w:val="000000"/>
              <w:sz w:val="24"/>
              <w:szCs w:val="24"/>
              <w:lang w:val="sv-SE"/>
            </w:rPr>
            <w:tab/>
            <w:t>Saran Bagi Siswa</w:t>
          </w:r>
        </w:p>
        <w:p w:rsidR="0033323C" w:rsidRPr="0033323C" w:rsidRDefault="0033323C" w:rsidP="0033323C">
          <w:pPr>
            <w:spacing w:after="0" w:line="360" w:lineRule="auto"/>
            <w:ind w:firstLine="284"/>
            <w:jc w:val="both"/>
            <w:rPr>
              <w:rFonts w:ascii="Lucida Bright" w:hAnsi="Lucida Bright"/>
              <w:color w:val="000000"/>
              <w:sz w:val="24"/>
              <w:szCs w:val="24"/>
            </w:rPr>
          </w:pPr>
          <w:r w:rsidRPr="0033323C">
            <w:rPr>
              <w:rFonts w:ascii="Lucida Bright" w:hAnsi="Lucida Bright"/>
              <w:color w:val="000000"/>
              <w:sz w:val="24"/>
              <w:szCs w:val="24"/>
              <w:lang w:val="sv-SE"/>
            </w:rPr>
            <w:t xml:space="preserve">Hendaknya </w:t>
          </w:r>
          <w:r w:rsidRPr="0033323C">
            <w:rPr>
              <w:rFonts w:ascii="Lucida Bright" w:hAnsi="Lucida Bright"/>
              <w:color w:val="000000"/>
              <w:sz w:val="24"/>
              <w:szCs w:val="24"/>
            </w:rPr>
            <w:t xml:space="preserve">siswa lebih aktif </w:t>
          </w:r>
          <w:r w:rsidRPr="0033323C">
            <w:rPr>
              <w:rFonts w:ascii="Lucida Bright" w:hAnsi="Lucida Bright"/>
              <w:color w:val="000000"/>
              <w:sz w:val="24"/>
              <w:szCs w:val="24"/>
              <w:lang w:val="sv-SE"/>
            </w:rPr>
            <w:t xml:space="preserve">dalam mengikuti </w:t>
          </w:r>
          <w:r w:rsidRPr="0033323C">
            <w:rPr>
              <w:rFonts w:ascii="Lucida Bright" w:hAnsi="Lucida Bright"/>
              <w:color w:val="000000"/>
              <w:sz w:val="24"/>
              <w:szCs w:val="24"/>
            </w:rPr>
            <w:t xml:space="preserve">pembelajaran di kelas agar dapat meningkatkan keterampilan berbahasa Inggris mereka dan mendapatkan prestasi bahasa Inggris yang lebih bagus.  </w:t>
          </w:r>
          <w:proofErr w:type="gramStart"/>
          <w:r w:rsidRPr="0033323C">
            <w:rPr>
              <w:rFonts w:ascii="Lucida Bright" w:hAnsi="Lucida Bright"/>
              <w:color w:val="000000"/>
              <w:sz w:val="24"/>
              <w:szCs w:val="24"/>
            </w:rPr>
            <w:t>Dengan menggunakan metode Role Play diharapkan siswa dapat meningkat prestasinya dan mampu berkomunikasi dalam bahasa Inggris dengan baik dan lancar.</w:t>
          </w:r>
          <w:proofErr w:type="gramEnd"/>
        </w:p>
        <w:p w:rsidR="0033323C" w:rsidRPr="0033323C" w:rsidRDefault="0033323C" w:rsidP="0033323C">
          <w:pPr>
            <w:spacing w:after="0" w:line="360" w:lineRule="auto"/>
            <w:ind w:left="284" w:hanging="284"/>
            <w:jc w:val="both"/>
            <w:rPr>
              <w:rFonts w:ascii="Lucida Bright" w:hAnsi="Lucida Bright"/>
              <w:color w:val="000000"/>
              <w:sz w:val="24"/>
              <w:szCs w:val="24"/>
              <w:lang w:val="sv-SE"/>
            </w:rPr>
          </w:pPr>
          <w:r w:rsidRPr="0033323C">
            <w:rPr>
              <w:rFonts w:ascii="Lucida Bright" w:hAnsi="Lucida Bright"/>
              <w:color w:val="000000"/>
              <w:sz w:val="24"/>
              <w:szCs w:val="24"/>
              <w:lang w:val="sv-SE"/>
            </w:rPr>
            <w:lastRenderedPageBreak/>
            <w:t xml:space="preserve">2. </w:t>
          </w:r>
          <w:r w:rsidRPr="0033323C">
            <w:rPr>
              <w:rFonts w:ascii="Lucida Bright" w:hAnsi="Lucida Bright"/>
              <w:color w:val="000000"/>
              <w:sz w:val="24"/>
              <w:szCs w:val="24"/>
              <w:lang w:val="sv-SE"/>
            </w:rPr>
            <w:tab/>
            <w:t>Saran Bagi Guru Mata Pelajaran</w:t>
          </w:r>
        </w:p>
        <w:p w:rsidR="0033323C" w:rsidRPr="0033323C" w:rsidRDefault="0033323C" w:rsidP="0033323C">
          <w:pPr>
            <w:spacing w:after="0" w:line="360" w:lineRule="auto"/>
            <w:jc w:val="both"/>
            <w:rPr>
              <w:rFonts w:ascii="Lucida Bright" w:hAnsi="Lucida Bright"/>
              <w:color w:val="000000"/>
              <w:sz w:val="24"/>
              <w:szCs w:val="24"/>
            </w:rPr>
          </w:pPr>
          <w:r w:rsidRPr="0033323C">
            <w:rPr>
              <w:rFonts w:ascii="Lucida Bright" w:hAnsi="Lucida Bright"/>
              <w:color w:val="000000"/>
              <w:sz w:val="24"/>
              <w:szCs w:val="24"/>
              <w:lang w:val="sv-SE"/>
            </w:rPr>
            <w:t>Hendaknya guru dapat menentukan m</w:t>
          </w:r>
          <w:r w:rsidRPr="0033323C">
            <w:rPr>
              <w:rFonts w:ascii="Lucida Bright" w:hAnsi="Lucida Bright"/>
              <w:color w:val="000000"/>
              <w:sz w:val="24"/>
              <w:szCs w:val="24"/>
            </w:rPr>
            <w:t>etode</w:t>
          </w:r>
          <w:r w:rsidRPr="0033323C">
            <w:rPr>
              <w:rFonts w:ascii="Lucida Bright" w:hAnsi="Lucida Bright"/>
              <w:color w:val="000000"/>
              <w:sz w:val="24"/>
              <w:szCs w:val="24"/>
              <w:lang w:val="sv-SE"/>
            </w:rPr>
            <w:t xml:space="preserve"> pembelajaran yang tepat dan dapat memberikan dorongan untuk meningkatkan motivasi belajar siswa. </w:t>
          </w:r>
        </w:p>
        <w:p w:rsidR="0033323C" w:rsidRPr="0033323C" w:rsidRDefault="0033323C" w:rsidP="0033323C">
          <w:pPr>
            <w:spacing w:after="0" w:line="360" w:lineRule="auto"/>
            <w:ind w:left="284" w:hanging="284"/>
            <w:jc w:val="both"/>
            <w:rPr>
              <w:rFonts w:ascii="Lucida Bright" w:hAnsi="Lucida Bright"/>
              <w:color w:val="000000"/>
              <w:sz w:val="24"/>
              <w:szCs w:val="24"/>
              <w:lang w:val="sv-SE"/>
            </w:rPr>
          </w:pPr>
          <w:r w:rsidRPr="0033323C">
            <w:rPr>
              <w:rFonts w:ascii="Lucida Bright" w:hAnsi="Lucida Bright"/>
              <w:color w:val="000000"/>
              <w:sz w:val="24"/>
              <w:szCs w:val="24"/>
              <w:lang w:val="sv-SE"/>
            </w:rPr>
            <w:t xml:space="preserve">3. </w:t>
          </w:r>
          <w:r w:rsidRPr="0033323C">
            <w:rPr>
              <w:rFonts w:ascii="Lucida Bright" w:hAnsi="Lucida Bright"/>
              <w:color w:val="000000"/>
              <w:sz w:val="24"/>
              <w:szCs w:val="24"/>
              <w:lang w:val="sv-SE"/>
            </w:rPr>
            <w:tab/>
            <w:t>Saran Bagi Peneliti Lain</w:t>
          </w:r>
        </w:p>
        <w:p w:rsidR="0033323C" w:rsidRPr="0033323C" w:rsidRDefault="0033323C" w:rsidP="0033323C">
          <w:pPr>
            <w:spacing w:after="0" w:line="360" w:lineRule="auto"/>
            <w:jc w:val="both"/>
            <w:rPr>
              <w:rFonts w:ascii="Lucida Bright" w:hAnsi="Lucida Bright"/>
              <w:color w:val="000000"/>
              <w:sz w:val="24"/>
              <w:szCs w:val="24"/>
            </w:rPr>
          </w:pPr>
          <w:r w:rsidRPr="0033323C">
            <w:rPr>
              <w:rFonts w:ascii="Lucida Bright" w:hAnsi="Lucida Bright"/>
              <w:color w:val="000000"/>
              <w:sz w:val="24"/>
              <w:szCs w:val="24"/>
            </w:rPr>
            <w:t xml:space="preserve">     Peneliti berharap dapat dilakukan penelitian lebih lanjut dengan memperdalam dan memperluas lingkup penelitian dengan mengembangkan metode pembelajaran yang lainnya yang lebih inovatif dan mempertimbangkan variabel bebas lainnya yang mempengaruhi prestasi belajar siswa</w:t>
          </w:r>
        </w:p>
        <w:p w:rsidR="0033323C" w:rsidRPr="0033323C" w:rsidRDefault="0033323C" w:rsidP="0033323C">
          <w:pPr>
            <w:spacing w:after="0" w:line="360" w:lineRule="auto"/>
            <w:jc w:val="both"/>
            <w:rPr>
              <w:rFonts w:ascii="Lucida Bright" w:hAnsi="Lucida Bright"/>
              <w:color w:val="000000"/>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21E33" w:rsidRDefault="00321E33" w:rsidP="0033323C">
          <w:pPr>
            <w:spacing w:after="0" w:line="240" w:lineRule="auto"/>
            <w:jc w:val="both"/>
            <w:rPr>
              <w:rFonts w:ascii="Lucida Bright" w:hAnsi="Lucida Bright"/>
              <w:b/>
              <w:sz w:val="24"/>
              <w:szCs w:val="24"/>
            </w:rPr>
          </w:pPr>
        </w:p>
        <w:p w:rsidR="0033323C" w:rsidRPr="0033323C" w:rsidRDefault="0033323C" w:rsidP="0033323C">
          <w:pPr>
            <w:spacing w:after="0" w:line="240" w:lineRule="auto"/>
            <w:jc w:val="both"/>
            <w:rPr>
              <w:rFonts w:ascii="Lucida Bright" w:hAnsi="Lucida Bright"/>
              <w:b/>
              <w:sz w:val="24"/>
              <w:szCs w:val="24"/>
            </w:rPr>
          </w:pPr>
          <w:r w:rsidRPr="0033323C">
            <w:rPr>
              <w:rFonts w:ascii="Lucida Bright" w:hAnsi="Lucida Bright"/>
              <w:b/>
              <w:sz w:val="24"/>
              <w:szCs w:val="24"/>
            </w:rPr>
            <w:t>DAFTAR PUSTAKA</w:t>
          </w:r>
        </w:p>
        <w:p w:rsidR="0033323C" w:rsidRPr="0033323C" w:rsidRDefault="0033323C" w:rsidP="0033323C">
          <w:pPr>
            <w:spacing w:after="0" w:line="240" w:lineRule="auto"/>
            <w:ind w:left="426" w:hanging="426"/>
            <w:jc w:val="both"/>
            <w:rPr>
              <w:rFonts w:ascii="Lucida Bright" w:hAnsi="Lucida Bright"/>
              <w:sz w:val="24"/>
              <w:szCs w:val="24"/>
            </w:rPr>
          </w:pPr>
          <w:r w:rsidRPr="0033323C">
            <w:rPr>
              <w:rFonts w:ascii="Lucida Bright" w:hAnsi="Lucida Bright"/>
              <w:sz w:val="24"/>
              <w:szCs w:val="24"/>
            </w:rPr>
            <w:t xml:space="preserve">Arikunto, Suharsimi.1993. </w:t>
          </w:r>
          <w:r w:rsidRPr="0033323C">
            <w:rPr>
              <w:rFonts w:ascii="Lucida Bright" w:hAnsi="Lucida Bright"/>
              <w:i/>
              <w:sz w:val="24"/>
              <w:szCs w:val="24"/>
            </w:rPr>
            <w:t>Language Learning and Teaching: Issue and Trends</w:t>
          </w:r>
          <w:r w:rsidRPr="0033323C">
            <w:rPr>
              <w:rFonts w:ascii="Lucida Bright" w:hAnsi="Lucida Bright"/>
              <w:sz w:val="24"/>
              <w:szCs w:val="24"/>
            </w:rPr>
            <w:t>. Universitas Negeri MalangP.</w:t>
          </w:r>
        </w:p>
        <w:p w:rsidR="0033323C" w:rsidRPr="0033323C" w:rsidRDefault="0033323C" w:rsidP="0033323C">
          <w:pPr>
            <w:spacing w:after="0" w:line="240" w:lineRule="auto"/>
            <w:ind w:left="567" w:hanging="567"/>
            <w:jc w:val="both"/>
            <w:rPr>
              <w:rFonts w:ascii="Lucida Bright" w:hAnsi="Lucida Bright"/>
              <w:b/>
              <w:sz w:val="24"/>
              <w:szCs w:val="24"/>
            </w:rPr>
          </w:pPr>
        </w:p>
        <w:p w:rsidR="0033323C" w:rsidRPr="0033323C" w:rsidRDefault="0033323C" w:rsidP="0033323C">
          <w:pPr>
            <w:autoSpaceDE w:val="0"/>
            <w:autoSpaceDN w:val="0"/>
            <w:adjustRightInd w:val="0"/>
            <w:spacing w:after="0" w:line="240" w:lineRule="auto"/>
            <w:ind w:left="426" w:hanging="426"/>
            <w:jc w:val="both"/>
            <w:rPr>
              <w:rFonts w:ascii="Lucida Bright" w:hAnsi="Lucida Bright"/>
              <w:sz w:val="24"/>
              <w:szCs w:val="24"/>
            </w:rPr>
          </w:pPr>
          <w:r w:rsidRPr="0033323C">
            <w:rPr>
              <w:rFonts w:ascii="Lucida Bright" w:hAnsi="Lucida Bright"/>
              <w:sz w:val="24"/>
              <w:szCs w:val="24"/>
            </w:rPr>
            <w:t xml:space="preserve">Asfandiyar, Andi Yudha, 2007. </w:t>
          </w:r>
          <w:r w:rsidRPr="0033323C">
            <w:rPr>
              <w:rFonts w:ascii="Lucida Bright" w:hAnsi="Lucida Bright"/>
              <w:i/>
              <w:iCs/>
              <w:sz w:val="24"/>
              <w:szCs w:val="24"/>
            </w:rPr>
            <w:t xml:space="preserve">Cara Pintar Mendongeng, </w:t>
          </w:r>
          <w:r w:rsidRPr="0033323C">
            <w:rPr>
              <w:rFonts w:ascii="Lucida Bright" w:hAnsi="Lucida Bright"/>
              <w:sz w:val="24"/>
              <w:szCs w:val="24"/>
            </w:rPr>
            <w:t>Jakarta: Mizan.</w:t>
          </w:r>
        </w:p>
        <w:p w:rsidR="0033323C" w:rsidRPr="0033323C" w:rsidRDefault="0033323C" w:rsidP="0033323C">
          <w:pPr>
            <w:autoSpaceDE w:val="0"/>
            <w:autoSpaceDN w:val="0"/>
            <w:adjustRightInd w:val="0"/>
            <w:spacing w:after="0" w:line="240" w:lineRule="auto"/>
            <w:ind w:left="426" w:hanging="426"/>
            <w:jc w:val="both"/>
            <w:rPr>
              <w:rFonts w:ascii="Lucida Bright" w:hAnsi="Lucida Bright"/>
              <w:sz w:val="24"/>
              <w:szCs w:val="24"/>
            </w:rPr>
          </w:pPr>
        </w:p>
        <w:p w:rsidR="0033323C" w:rsidRPr="0033323C" w:rsidRDefault="0033323C" w:rsidP="0033323C">
          <w:pPr>
            <w:spacing w:after="0" w:line="240" w:lineRule="auto"/>
            <w:ind w:left="426" w:hanging="426"/>
            <w:jc w:val="both"/>
            <w:rPr>
              <w:rFonts w:ascii="Lucida Bright" w:hAnsi="Lucida Bright"/>
              <w:i/>
              <w:sz w:val="24"/>
              <w:szCs w:val="24"/>
            </w:rPr>
          </w:pPr>
          <w:r w:rsidRPr="0033323C">
            <w:rPr>
              <w:rFonts w:ascii="Lucida Bright" w:hAnsi="Lucida Bright"/>
              <w:sz w:val="24"/>
              <w:szCs w:val="24"/>
            </w:rPr>
            <w:t xml:space="preserve">Blatner, Adam. 2009. Role </w:t>
          </w:r>
          <w:r w:rsidRPr="0033323C">
            <w:rPr>
              <w:rFonts w:ascii="Lucida Bright" w:hAnsi="Lucida Bright"/>
              <w:i/>
              <w:sz w:val="24"/>
              <w:szCs w:val="24"/>
            </w:rPr>
            <w:t xml:space="preserve">Playing. </w:t>
          </w:r>
          <w:hyperlink r:id="rId11" w:history="1">
            <w:r w:rsidRPr="0033323C">
              <w:rPr>
                <w:rStyle w:val="Hyperlink"/>
                <w:rFonts w:ascii="Lucida Bright" w:hAnsi="Lucida Bright"/>
                <w:i/>
                <w:sz w:val="24"/>
                <w:szCs w:val="24"/>
              </w:rPr>
              <w:t>http://en</w:t>
            </w:r>
          </w:hyperlink>
          <w:proofErr w:type="gramStart"/>
          <w:r w:rsidRPr="0033323C">
            <w:rPr>
              <w:rFonts w:ascii="Lucida Bright" w:hAnsi="Lucida Bright"/>
              <w:i/>
              <w:sz w:val="24"/>
              <w:szCs w:val="24"/>
              <w:u w:val="single"/>
            </w:rPr>
            <w:t>,wikipedia.org</w:t>
          </w:r>
          <w:proofErr w:type="gramEnd"/>
          <w:r w:rsidRPr="0033323C">
            <w:rPr>
              <w:rFonts w:ascii="Lucida Bright" w:hAnsi="Lucida Bright"/>
              <w:i/>
              <w:sz w:val="24"/>
              <w:szCs w:val="24"/>
              <w:u w:val="single"/>
            </w:rPr>
            <w:t>//wiki//Roleplayi</w:t>
          </w:r>
          <w:r w:rsidRPr="0033323C">
            <w:rPr>
              <w:rFonts w:ascii="Lucida Bright" w:hAnsi="Lucida Bright"/>
              <w:i/>
              <w:sz w:val="24"/>
              <w:szCs w:val="24"/>
            </w:rPr>
            <w:t>ng  diunduh 1 Juni 2013.</w:t>
          </w:r>
        </w:p>
        <w:p w:rsidR="0033323C" w:rsidRPr="0033323C" w:rsidRDefault="0033323C" w:rsidP="0033323C">
          <w:pPr>
            <w:spacing w:after="0" w:line="240" w:lineRule="auto"/>
            <w:ind w:left="426" w:hanging="426"/>
            <w:jc w:val="both"/>
            <w:rPr>
              <w:rFonts w:ascii="Lucida Bright" w:hAnsi="Lucida Bright"/>
              <w:i/>
              <w:sz w:val="24"/>
              <w:szCs w:val="24"/>
            </w:rPr>
          </w:pPr>
        </w:p>
        <w:p w:rsidR="0033323C" w:rsidRPr="0033323C" w:rsidRDefault="0033323C" w:rsidP="0033323C">
          <w:pPr>
            <w:autoSpaceDE w:val="0"/>
            <w:autoSpaceDN w:val="0"/>
            <w:adjustRightInd w:val="0"/>
            <w:spacing w:after="0" w:line="240" w:lineRule="auto"/>
            <w:ind w:left="426" w:hanging="426"/>
            <w:jc w:val="both"/>
            <w:rPr>
              <w:rFonts w:ascii="Lucida Bright" w:hAnsi="Lucida Bright"/>
              <w:i/>
              <w:sz w:val="24"/>
              <w:szCs w:val="24"/>
            </w:rPr>
          </w:pPr>
          <w:r w:rsidRPr="0033323C">
            <w:rPr>
              <w:rFonts w:ascii="Lucida Bright" w:hAnsi="Lucida Bright"/>
              <w:sz w:val="24"/>
              <w:szCs w:val="24"/>
            </w:rPr>
            <w:t xml:space="preserve">Boltman, Angela, 2001. </w:t>
          </w:r>
          <w:r w:rsidRPr="0033323C">
            <w:rPr>
              <w:rFonts w:ascii="Lucida Bright" w:hAnsi="Lucida Bright"/>
              <w:i/>
              <w:sz w:val="24"/>
              <w:szCs w:val="24"/>
            </w:rPr>
            <w:t>Children’s Storytelling Technologies: Differences inEllaboration and Recall</w:t>
          </w:r>
          <w:r w:rsidRPr="0033323C">
            <w:rPr>
              <w:rFonts w:ascii="Lucida Bright" w:hAnsi="Lucida Bright"/>
              <w:sz w:val="24"/>
              <w:szCs w:val="24"/>
            </w:rPr>
            <w:t>.</w:t>
          </w:r>
          <w:hyperlink r:id="rId12" w:history="1">
            <w:r w:rsidRPr="0033323C">
              <w:rPr>
                <w:rStyle w:val="Hyperlink"/>
                <w:rFonts w:ascii="Lucida Bright" w:hAnsi="Lucida Bright"/>
                <w:sz w:val="24"/>
                <w:szCs w:val="24"/>
              </w:rPr>
              <w:t>http://itiseer.1st.psu.edo/563253.html</w:t>
            </w:r>
          </w:hyperlink>
        </w:p>
        <w:p w:rsidR="0033323C" w:rsidRPr="0033323C" w:rsidRDefault="0033323C" w:rsidP="0033323C">
          <w:pPr>
            <w:spacing w:after="0" w:line="240" w:lineRule="auto"/>
            <w:ind w:left="426" w:hanging="426"/>
            <w:jc w:val="both"/>
            <w:rPr>
              <w:rFonts w:ascii="Lucida Bright" w:hAnsi="Lucida Bright"/>
              <w:i/>
              <w:sz w:val="24"/>
              <w:szCs w:val="24"/>
            </w:rPr>
          </w:pPr>
        </w:p>
        <w:p w:rsidR="0033323C" w:rsidRPr="0033323C" w:rsidRDefault="0033323C" w:rsidP="0033323C">
          <w:pPr>
            <w:spacing w:after="0" w:line="240" w:lineRule="auto"/>
            <w:ind w:left="426" w:hanging="426"/>
            <w:jc w:val="both"/>
            <w:rPr>
              <w:rFonts w:ascii="Lucida Bright" w:hAnsi="Lucida Bright"/>
              <w:sz w:val="24"/>
              <w:szCs w:val="24"/>
            </w:rPr>
          </w:pPr>
          <w:r w:rsidRPr="0033323C">
            <w:rPr>
              <w:rFonts w:ascii="Lucida Bright" w:hAnsi="Lucida Bright"/>
              <w:sz w:val="24"/>
              <w:szCs w:val="24"/>
            </w:rPr>
            <w:t xml:space="preserve">Brown.H Douglas. 2003. </w:t>
          </w:r>
          <w:r w:rsidRPr="0033323C">
            <w:rPr>
              <w:rFonts w:ascii="Lucida Bright" w:hAnsi="Lucida Bright"/>
              <w:i/>
              <w:sz w:val="24"/>
              <w:szCs w:val="24"/>
            </w:rPr>
            <w:t>Language Assessment: Principles and Classroom Practices</w:t>
          </w:r>
          <w:r w:rsidRPr="0033323C">
            <w:rPr>
              <w:rFonts w:ascii="Lucida Bright" w:hAnsi="Lucida Bright"/>
              <w:sz w:val="24"/>
              <w:szCs w:val="24"/>
            </w:rPr>
            <w:t>. New Jersey: PearsoN Education, Inc.</w:t>
          </w:r>
        </w:p>
        <w:p w:rsidR="0033323C" w:rsidRPr="0033323C" w:rsidRDefault="0033323C" w:rsidP="0033323C">
          <w:pPr>
            <w:spacing w:after="0" w:line="240" w:lineRule="auto"/>
            <w:ind w:left="426" w:hanging="426"/>
            <w:jc w:val="both"/>
            <w:rPr>
              <w:rFonts w:ascii="Lucida Bright" w:hAnsi="Lucida Bright"/>
              <w:sz w:val="24"/>
              <w:szCs w:val="24"/>
            </w:rPr>
          </w:pPr>
        </w:p>
        <w:p w:rsidR="0033323C" w:rsidRPr="0033323C" w:rsidRDefault="0033323C" w:rsidP="0033323C">
          <w:pPr>
            <w:spacing w:after="0" w:line="240" w:lineRule="auto"/>
            <w:ind w:left="426" w:hanging="426"/>
            <w:jc w:val="both"/>
            <w:rPr>
              <w:rFonts w:ascii="Lucida Bright" w:hAnsi="Lucida Bright"/>
              <w:sz w:val="24"/>
              <w:szCs w:val="24"/>
            </w:rPr>
          </w:pPr>
          <w:proofErr w:type="gramStart"/>
          <w:r w:rsidRPr="0033323C">
            <w:rPr>
              <w:rFonts w:ascii="Lucida Bright" w:hAnsi="Lucida Bright"/>
              <w:sz w:val="24"/>
              <w:szCs w:val="24"/>
            </w:rPr>
            <w:t>Budiyono.</w:t>
          </w:r>
          <w:proofErr w:type="gramEnd"/>
          <w:r w:rsidRPr="0033323C">
            <w:rPr>
              <w:rFonts w:ascii="Lucida Bright" w:hAnsi="Lucida Bright"/>
              <w:sz w:val="24"/>
              <w:szCs w:val="24"/>
            </w:rPr>
            <w:t xml:space="preserve"> 2003. </w:t>
          </w:r>
          <w:r w:rsidRPr="0033323C">
            <w:rPr>
              <w:rFonts w:ascii="Lucida Bright" w:hAnsi="Lucida Bright"/>
              <w:i/>
              <w:sz w:val="24"/>
              <w:szCs w:val="24"/>
            </w:rPr>
            <w:t>Statistik Untuk Penelitian</w:t>
          </w:r>
          <w:r w:rsidRPr="0033323C">
            <w:rPr>
              <w:rFonts w:ascii="Lucida Bright" w:hAnsi="Lucida Bright"/>
              <w:sz w:val="24"/>
              <w:szCs w:val="24"/>
            </w:rPr>
            <w:t>. Surakarta: Sebelas Maret University Press.</w:t>
          </w:r>
        </w:p>
        <w:p w:rsidR="0033323C" w:rsidRPr="0033323C" w:rsidRDefault="0033323C" w:rsidP="0033323C">
          <w:pPr>
            <w:spacing w:after="0" w:line="240" w:lineRule="auto"/>
            <w:ind w:left="426" w:hanging="426"/>
            <w:jc w:val="both"/>
            <w:rPr>
              <w:rFonts w:ascii="Lucida Bright" w:hAnsi="Lucida Bright"/>
              <w:sz w:val="24"/>
              <w:szCs w:val="24"/>
            </w:rPr>
          </w:pPr>
        </w:p>
        <w:p w:rsidR="0033323C" w:rsidRPr="0033323C" w:rsidRDefault="0033323C" w:rsidP="0033323C">
          <w:pPr>
            <w:spacing w:after="0" w:line="240" w:lineRule="auto"/>
            <w:ind w:left="426" w:hanging="426"/>
            <w:jc w:val="both"/>
            <w:rPr>
              <w:rFonts w:ascii="Lucida Bright" w:hAnsi="Lucida Bright"/>
              <w:sz w:val="24"/>
              <w:szCs w:val="24"/>
            </w:rPr>
          </w:pPr>
          <w:r w:rsidRPr="0033323C">
            <w:rPr>
              <w:rFonts w:ascii="Lucida Bright" w:hAnsi="Lucida Bright"/>
              <w:sz w:val="24"/>
              <w:szCs w:val="24"/>
            </w:rPr>
            <w:t xml:space="preserve">Bygate, M. 2000. </w:t>
          </w:r>
          <w:proofErr w:type="gramStart"/>
          <w:r w:rsidRPr="0033323C">
            <w:rPr>
              <w:rFonts w:ascii="Lucida Bright" w:hAnsi="Lucida Bright"/>
              <w:sz w:val="24"/>
              <w:szCs w:val="24"/>
            </w:rPr>
            <w:t>Speaking.</w:t>
          </w:r>
          <w:proofErr w:type="gramEnd"/>
          <w:r w:rsidRPr="0033323C">
            <w:rPr>
              <w:rFonts w:ascii="Lucida Bright" w:hAnsi="Lucida Bright"/>
              <w:sz w:val="24"/>
              <w:szCs w:val="24"/>
            </w:rPr>
            <w:t xml:space="preserve"> </w:t>
          </w:r>
          <w:r w:rsidRPr="0033323C">
            <w:rPr>
              <w:rFonts w:ascii="Lucida Bright" w:hAnsi="Lucida Bright"/>
              <w:i/>
              <w:sz w:val="24"/>
              <w:szCs w:val="24"/>
            </w:rPr>
            <w:t>M. Byram (ed.) Routledge Encyclopedia of language Teaching and Learning</w:t>
          </w:r>
          <w:r w:rsidRPr="0033323C">
            <w:rPr>
              <w:rFonts w:ascii="Lucida Bright" w:hAnsi="Lucida Bright"/>
              <w:sz w:val="24"/>
              <w:szCs w:val="24"/>
            </w:rPr>
            <w:t>. PP.110-113. London: Routledge</w:t>
          </w:r>
        </w:p>
        <w:p w:rsidR="0033323C" w:rsidRPr="0033323C" w:rsidRDefault="0033323C" w:rsidP="0033323C">
          <w:pPr>
            <w:spacing w:after="0" w:line="240" w:lineRule="auto"/>
            <w:ind w:left="426" w:hanging="426"/>
            <w:jc w:val="both"/>
            <w:rPr>
              <w:rFonts w:ascii="Lucida Bright" w:hAnsi="Lucida Bright"/>
              <w:sz w:val="24"/>
              <w:szCs w:val="24"/>
            </w:rPr>
          </w:pPr>
        </w:p>
        <w:p w:rsidR="0033323C" w:rsidRPr="0033323C" w:rsidRDefault="0033323C" w:rsidP="0033323C">
          <w:pPr>
            <w:spacing w:after="0" w:line="240" w:lineRule="auto"/>
            <w:ind w:left="426" w:hanging="426"/>
            <w:jc w:val="both"/>
            <w:rPr>
              <w:rFonts w:ascii="Lucida Bright" w:hAnsi="Lucida Bright"/>
              <w:sz w:val="24"/>
              <w:szCs w:val="24"/>
            </w:rPr>
          </w:pPr>
          <w:proofErr w:type="gramStart"/>
          <w:r w:rsidRPr="0033323C">
            <w:rPr>
              <w:rFonts w:ascii="Lucida Bright" w:hAnsi="Lucida Bright"/>
              <w:sz w:val="24"/>
              <w:szCs w:val="24"/>
            </w:rPr>
            <w:t>Djamarah, Syaiful Bahri dan Aswan Zain.</w:t>
          </w:r>
          <w:proofErr w:type="gramEnd"/>
          <w:r w:rsidRPr="0033323C">
            <w:rPr>
              <w:rFonts w:ascii="Lucida Bright" w:hAnsi="Lucida Bright"/>
              <w:sz w:val="24"/>
              <w:szCs w:val="24"/>
            </w:rPr>
            <w:t xml:space="preserve"> 2002. </w:t>
          </w:r>
          <w:r w:rsidRPr="0033323C">
            <w:rPr>
              <w:rFonts w:ascii="Lucida Bright" w:hAnsi="Lucida Bright"/>
              <w:i/>
              <w:sz w:val="24"/>
              <w:szCs w:val="24"/>
            </w:rPr>
            <w:t xml:space="preserve">Strategi Belajar </w:t>
          </w:r>
          <w:proofErr w:type="gramStart"/>
          <w:r w:rsidRPr="0033323C">
            <w:rPr>
              <w:rFonts w:ascii="Lucida Bright" w:hAnsi="Lucida Bright"/>
              <w:i/>
              <w:sz w:val="24"/>
              <w:szCs w:val="24"/>
            </w:rPr>
            <w:t>Mengajar  Jakarta</w:t>
          </w:r>
          <w:proofErr w:type="gramEnd"/>
          <w:r w:rsidRPr="0033323C">
            <w:rPr>
              <w:rFonts w:ascii="Lucida Bright" w:hAnsi="Lucida Bright"/>
              <w:sz w:val="24"/>
              <w:szCs w:val="24"/>
            </w:rPr>
            <w:t>: Rineka Cipta</w:t>
          </w:r>
        </w:p>
        <w:p w:rsidR="0033323C" w:rsidRPr="0033323C" w:rsidRDefault="0033323C" w:rsidP="0033323C">
          <w:pPr>
            <w:spacing w:after="0" w:line="240" w:lineRule="auto"/>
            <w:ind w:left="709" w:hanging="709"/>
            <w:jc w:val="both"/>
            <w:rPr>
              <w:rFonts w:ascii="Lucida Bright" w:hAnsi="Lucida Bright"/>
              <w:sz w:val="24"/>
              <w:szCs w:val="24"/>
            </w:rPr>
          </w:pPr>
        </w:p>
        <w:p w:rsidR="0033323C" w:rsidRPr="0033323C" w:rsidRDefault="0033323C" w:rsidP="0033323C">
          <w:pPr>
            <w:spacing w:after="0" w:line="240" w:lineRule="auto"/>
            <w:ind w:left="426" w:hanging="426"/>
            <w:jc w:val="both"/>
            <w:rPr>
              <w:rFonts w:ascii="Lucida Bright" w:hAnsi="Lucida Bright"/>
              <w:sz w:val="24"/>
              <w:szCs w:val="24"/>
            </w:rPr>
          </w:pPr>
          <w:proofErr w:type="gramStart"/>
          <w:r w:rsidRPr="0033323C">
            <w:rPr>
              <w:rFonts w:ascii="Lucida Bright" w:hAnsi="Lucida Bright"/>
              <w:sz w:val="24"/>
              <w:szCs w:val="24"/>
            </w:rPr>
            <w:t>Hammerly, H.1991.</w:t>
          </w:r>
          <w:proofErr w:type="gramEnd"/>
          <w:r w:rsidRPr="0033323C">
            <w:rPr>
              <w:rFonts w:ascii="Lucida Bright" w:hAnsi="Lucida Bright"/>
              <w:sz w:val="24"/>
              <w:szCs w:val="24"/>
            </w:rPr>
            <w:t xml:space="preserve"> </w:t>
          </w:r>
          <w:r w:rsidRPr="0033323C">
            <w:rPr>
              <w:rFonts w:ascii="Lucida Bright" w:hAnsi="Lucida Bright"/>
              <w:i/>
              <w:sz w:val="24"/>
              <w:szCs w:val="24"/>
            </w:rPr>
            <w:t>Fluency and        Accuracy: toward balance in language Teaching and Learning.</w:t>
          </w:r>
          <w:r w:rsidRPr="0033323C">
            <w:rPr>
              <w:rFonts w:ascii="Lucida Bright" w:hAnsi="Lucida Bright"/>
              <w:sz w:val="24"/>
              <w:szCs w:val="24"/>
            </w:rPr>
            <w:t xml:space="preserve"> Clevedon; Philadelphia: Multilingual matters Ltd.</w:t>
          </w:r>
        </w:p>
        <w:p w:rsidR="0033323C" w:rsidRPr="0033323C" w:rsidRDefault="0033323C" w:rsidP="0033323C">
          <w:pPr>
            <w:spacing w:after="0" w:line="240" w:lineRule="auto"/>
            <w:ind w:left="426" w:hanging="426"/>
            <w:jc w:val="both"/>
            <w:rPr>
              <w:rFonts w:ascii="Lucida Bright" w:hAnsi="Lucida Bright"/>
              <w:sz w:val="24"/>
              <w:szCs w:val="24"/>
            </w:rPr>
          </w:pPr>
        </w:p>
        <w:p w:rsidR="0033323C" w:rsidRPr="0033323C" w:rsidRDefault="0033323C" w:rsidP="0033323C">
          <w:pPr>
            <w:spacing w:after="0" w:line="240" w:lineRule="auto"/>
            <w:ind w:left="426" w:hanging="426"/>
            <w:jc w:val="both"/>
            <w:rPr>
              <w:rFonts w:ascii="Lucida Bright" w:hAnsi="Lucida Bright"/>
              <w:i/>
              <w:sz w:val="24"/>
              <w:szCs w:val="24"/>
            </w:rPr>
          </w:pPr>
          <w:proofErr w:type="gramStart"/>
          <w:r w:rsidRPr="0033323C">
            <w:rPr>
              <w:rFonts w:ascii="Lucida Bright" w:hAnsi="Lucida Bright"/>
              <w:sz w:val="24"/>
              <w:szCs w:val="24"/>
            </w:rPr>
            <w:lastRenderedPageBreak/>
            <w:t>Jill Hadfield.1992.</w:t>
          </w:r>
          <w:r w:rsidRPr="0033323C">
            <w:rPr>
              <w:rFonts w:ascii="Lucida Bright" w:hAnsi="Lucida Bright"/>
              <w:i/>
              <w:sz w:val="24"/>
              <w:szCs w:val="24"/>
            </w:rPr>
            <w:t>Classroom Dynamics.</w:t>
          </w:r>
          <w:proofErr w:type="gramEnd"/>
        </w:p>
        <w:p w:rsidR="0033323C" w:rsidRPr="0033323C" w:rsidRDefault="0033323C" w:rsidP="0033323C">
          <w:pPr>
            <w:spacing w:after="0" w:line="240" w:lineRule="auto"/>
            <w:ind w:left="426" w:hanging="426"/>
            <w:jc w:val="both"/>
            <w:rPr>
              <w:rFonts w:ascii="Lucida Bright" w:hAnsi="Lucida Bright"/>
              <w:sz w:val="24"/>
              <w:szCs w:val="24"/>
            </w:rPr>
          </w:pPr>
        </w:p>
        <w:p w:rsidR="0033323C" w:rsidRPr="0033323C" w:rsidRDefault="0033323C" w:rsidP="0033323C">
          <w:pPr>
            <w:spacing w:after="0" w:line="240" w:lineRule="auto"/>
            <w:ind w:left="426" w:hanging="426"/>
            <w:jc w:val="both"/>
            <w:rPr>
              <w:rFonts w:ascii="Lucida Bright" w:hAnsi="Lucida Bright"/>
              <w:sz w:val="24"/>
              <w:szCs w:val="24"/>
            </w:rPr>
          </w:pPr>
          <w:r w:rsidRPr="0033323C">
            <w:rPr>
              <w:rFonts w:ascii="Lucida Bright" w:hAnsi="Lucida Bright"/>
              <w:sz w:val="24"/>
              <w:szCs w:val="24"/>
            </w:rPr>
            <w:t>Oxford: OUP Resource Books for Teachers</w:t>
          </w:r>
        </w:p>
        <w:p w:rsidR="0033323C" w:rsidRPr="0033323C" w:rsidRDefault="0033323C" w:rsidP="0033323C">
          <w:pPr>
            <w:spacing w:after="0" w:line="240" w:lineRule="auto"/>
            <w:ind w:left="426" w:hanging="426"/>
            <w:jc w:val="both"/>
            <w:rPr>
              <w:rFonts w:ascii="Lucida Bright" w:hAnsi="Lucida Bright"/>
              <w:sz w:val="24"/>
              <w:szCs w:val="24"/>
            </w:rPr>
          </w:pPr>
        </w:p>
        <w:p w:rsidR="0033323C" w:rsidRPr="0033323C" w:rsidRDefault="0033323C" w:rsidP="0033323C">
          <w:pPr>
            <w:spacing w:after="0" w:line="240" w:lineRule="auto"/>
            <w:ind w:left="426" w:hanging="426"/>
            <w:jc w:val="both"/>
            <w:rPr>
              <w:rFonts w:ascii="Lucida Bright" w:hAnsi="Lucida Bright"/>
              <w:i/>
              <w:sz w:val="24"/>
              <w:szCs w:val="24"/>
            </w:rPr>
          </w:pPr>
          <w:proofErr w:type="gramStart"/>
          <w:r w:rsidRPr="0033323C">
            <w:rPr>
              <w:rFonts w:ascii="Lucida Bright" w:hAnsi="Lucida Bright"/>
              <w:sz w:val="24"/>
              <w:szCs w:val="24"/>
            </w:rPr>
            <w:t>Larkin, C. 1997.</w:t>
          </w:r>
          <w:proofErr w:type="gramEnd"/>
          <w:r w:rsidRPr="0033323C">
            <w:rPr>
              <w:rFonts w:ascii="Lucida Bright" w:hAnsi="Lucida Bright"/>
              <w:sz w:val="24"/>
              <w:szCs w:val="24"/>
            </w:rPr>
            <w:t xml:space="preserve"> </w:t>
          </w:r>
          <w:r w:rsidRPr="0033323C">
            <w:rPr>
              <w:rFonts w:ascii="Lucida Bright" w:hAnsi="Lucida Bright"/>
              <w:i/>
              <w:sz w:val="24"/>
              <w:szCs w:val="24"/>
            </w:rPr>
            <w:t>National StorytellingAsssociation.</w:t>
          </w:r>
          <w:r w:rsidRPr="0033323C">
            <w:rPr>
              <w:rFonts w:ascii="Lucida Bright" w:hAnsi="Lucida Bright"/>
              <w:sz w:val="24"/>
              <w:szCs w:val="24"/>
            </w:rPr>
            <w:t xml:space="preserve">Diakses dari </w:t>
          </w:r>
          <w:hyperlink r:id="rId13" w:history="1">
            <w:r w:rsidRPr="0033323C">
              <w:rPr>
                <w:rStyle w:val="Hyperlink"/>
                <w:rFonts w:ascii="Lucida Bright" w:hAnsi="Lucida Bright"/>
                <w:sz w:val="24"/>
                <w:szCs w:val="24"/>
              </w:rPr>
              <w:t>http://www.eldrbarry.net/net/roos/st</w:t>
            </w:r>
          </w:hyperlink>
          <w:r w:rsidRPr="0033323C">
            <w:rPr>
              <w:rFonts w:ascii="Lucida Bright" w:hAnsi="Lucida Bright"/>
              <w:sz w:val="24"/>
              <w:szCs w:val="24"/>
            </w:rPr>
            <w:t>_defn htm</w:t>
          </w:r>
        </w:p>
        <w:p w:rsidR="0033323C" w:rsidRPr="0033323C" w:rsidRDefault="0033323C" w:rsidP="0033323C">
          <w:pPr>
            <w:spacing w:after="0" w:line="240" w:lineRule="auto"/>
            <w:ind w:left="426" w:hanging="426"/>
            <w:jc w:val="both"/>
            <w:rPr>
              <w:rFonts w:ascii="Lucida Bright" w:hAnsi="Lucida Bright"/>
              <w:sz w:val="24"/>
              <w:szCs w:val="24"/>
            </w:rPr>
          </w:pPr>
        </w:p>
        <w:p w:rsidR="0033323C" w:rsidRPr="0033323C" w:rsidRDefault="0033323C" w:rsidP="0033323C">
          <w:pPr>
            <w:spacing w:after="0" w:line="240" w:lineRule="auto"/>
            <w:jc w:val="both"/>
            <w:rPr>
              <w:rFonts w:ascii="Lucida Bright" w:hAnsi="Lucida Bright"/>
              <w:sz w:val="24"/>
              <w:szCs w:val="24"/>
            </w:rPr>
          </w:pPr>
          <w:r w:rsidRPr="0033323C">
            <w:rPr>
              <w:rFonts w:ascii="Lucida Bright" w:hAnsi="Lucida Bright"/>
              <w:sz w:val="24"/>
              <w:szCs w:val="24"/>
            </w:rPr>
            <w:t xml:space="preserve">O’Malley, J. Michael. 1996. </w:t>
          </w:r>
          <w:proofErr w:type="gramStart"/>
          <w:r w:rsidRPr="0033323C">
            <w:rPr>
              <w:rFonts w:ascii="Lucida Bright" w:hAnsi="Lucida Bright"/>
              <w:i/>
              <w:iCs/>
              <w:sz w:val="24"/>
              <w:szCs w:val="24"/>
            </w:rPr>
            <w:t>Authentic  Assesment</w:t>
          </w:r>
          <w:proofErr w:type="gramEnd"/>
          <w:r w:rsidRPr="0033323C">
            <w:rPr>
              <w:rFonts w:ascii="Lucida Bright" w:hAnsi="Lucida Bright"/>
              <w:i/>
              <w:iCs/>
              <w:sz w:val="24"/>
              <w:szCs w:val="24"/>
            </w:rPr>
            <w:t xml:space="preserve"> for English Language Learners: Practical Approaches for Teachers. </w:t>
          </w:r>
          <w:r w:rsidRPr="0033323C">
            <w:rPr>
              <w:rFonts w:ascii="Lucida Bright" w:hAnsi="Lucida Bright"/>
              <w:sz w:val="24"/>
              <w:szCs w:val="24"/>
            </w:rPr>
            <w:t>Addison-Wesley Publishing Company</w:t>
          </w:r>
        </w:p>
        <w:p w:rsidR="0033323C" w:rsidRPr="0033323C" w:rsidRDefault="0033323C" w:rsidP="0033323C">
          <w:pPr>
            <w:spacing w:after="0" w:line="240" w:lineRule="auto"/>
            <w:ind w:left="426" w:hanging="426"/>
            <w:jc w:val="both"/>
            <w:rPr>
              <w:rFonts w:ascii="Lucida Bright" w:hAnsi="Lucida Bright"/>
              <w:sz w:val="24"/>
              <w:szCs w:val="24"/>
            </w:rPr>
          </w:pPr>
        </w:p>
        <w:p w:rsidR="0033323C" w:rsidRPr="0033323C" w:rsidRDefault="0033323C" w:rsidP="0033323C">
          <w:pPr>
            <w:spacing w:after="0" w:line="240" w:lineRule="auto"/>
            <w:ind w:left="426" w:hanging="426"/>
            <w:jc w:val="both"/>
            <w:rPr>
              <w:rFonts w:ascii="Lucida Bright" w:hAnsi="Lucida Bright"/>
              <w:sz w:val="24"/>
              <w:szCs w:val="24"/>
            </w:rPr>
          </w:pPr>
          <w:r w:rsidRPr="0033323C">
            <w:rPr>
              <w:rFonts w:ascii="Lucida Bright" w:hAnsi="Lucida Bright"/>
              <w:sz w:val="24"/>
              <w:szCs w:val="24"/>
            </w:rPr>
            <w:t xml:space="preserve">Pellowski, Anne. 1977. </w:t>
          </w:r>
          <w:r w:rsidRPr="0033323C">
            <w:rPr>
              <w:rFonts w:ascii="Lucida Bright" w:hAnsi="Lucida Bright"/>
              <w:i/>
              <w:sz w:val="24"/>
              <w:szCs w:val="24"/>
            </w:rPr>
            <w:t>The World of Storytelling</w:t>
          </w:r>
          <w:r w:rsidRPr="0033323C">
            <w:rPr>
              <w:rFonts w:ascii="Lucida Bright" w:hAnsi="Lucida Bright"/>
              <w:sz w:val="24"/>
              <w:szCs w:val="24"/>
            </w:rPr>
            <w:t>.  New York: R.K. Broker</w:t>
          </w:r>
        </w:p>
        <w:p w:rsidR="0033323C" w:rsidRPr="0033323C" w:rsidRDefault="0033323C" w:rsidP="0033323C">
          <w:pPr>
            <w:widowControl w:val="0"/>
            <w:autoSpaceDE w:val="0"/>
            <w:autoSpaceDN w:val="0"/>
            <w:adjustRightInd w:val="0"/>
            <w:spacing w:after="0" w:line="240" w:lineRule="auto"/>
            <w:ind w:left="426" w:hanging="426"/>
            <w:jc w:val="both"/>
            <w:rPr>
              <w:rFonts w:ascii="Lucida Bright" w:hAnsi="Lucida Bright"/>
              <w:sz w:val="24"/>
              <w:szCs w:val="24"/>
            </w:rPr>
          </w:pPr>
        </w:p>
        <w:p w:rsidR="0033323C" w:rsidRPr="0033323C" w:rsidRDefault="0033323C" w:rsidP="0033323C">
          <w:pPr>
            <w:spacing w:after="0" w:line="240" w:lineRule="auto"/>
            <w:ind w:left="426" w:hanging="426"/>
            <w:jc w:val="both"/>
            <w:rPr>
              <w:rFonts w:ascii="Lucida Bright" w:hAnsi="Lucida Bright"/>
              <w:sz w:val="24"/>
              <w:szCs w:val="24"/>
            </w:rPr>
          </w:pPr>
          <w:proofErr w:type="gramStart"/>
          <w:r w:rsidRPr="0033323C">
            <w:rPr>
              <w:rFonts w:ascii="Lucida Bright" w:hAnsi="Lucida Bright"/>
              <w:sz w:val="24"/>
              <w:szCs w:val="24"/>
            </w:rPr>
            <w:t>Richards, Jack C. and Rodgers Theodore S. 2008.</w:t>
          </w:r>
          <w:proofErr w:type="gramEnd"/>
          <w:r w:rsidRPr="0033323C">
            <w:rPr>
              <w:rFonts w:ascii="Lucida Bright" w:hAnsi="Lucida Bright"/>
              <w:sz w:val="24"/>
              <w:szCs w:val="24"/>
            </w:rPr>
            <w:t xml:space="preserve"> </w:t>
          </w:r>
          <w:proofErr w:type="gramStart"/>
          <w:r w:rsidRPr="0033323C">
            <w:rPr>
              <w:rFonts w:ascii="Lucida Bright" w:hAnsi="Lucida Bright"/>
              <w:i/>
              <w:sz w:val="24"/>
              <w:szCs w:val="24"/>
            </w:rPr>
            <w:t>Approaches and Methods in Language Teaching, Second Edition.</w:t>
          </w:r>
          <w:proofErr w:type="gramEnd"/>
          <w:r w:rsidRPr="0033323C">
            <w:rPr>
              <w:rFonts w:ascii="Lucida Bright" w:hAnsi="Lucida Bright"/>
              <w:i/>
              <w:sz w:val="24"/>
              <w:szCs w:val="24"/>
            </w:rPr>
            <w:t xml:space="preserve"> </w:t>
          </w:r>
          <w:r w:rsidRPr="0033323C">
            <w:rPr>
              <w:rFonts w:ascii="Lucida Bright" w:hAnsi="Lucida Bright"/>
              <w:sz w:val="24"/>
              <w:szCs w:val="24"/>
            </w:rPr>
            <w:t>Melbourne: Cambridge University Press.</w:t>
          </w:r>
        </w:p>
        <w:p w:rsidR="0033323C" w:rsidRPr="0033323C" w:rsidRDefault="0033323C" w:rsidP="0033323C">
          <w:pPr>
            <w:spacing w:after="0" w:line="240" w:lineRule="auto"/>
            <w:ind w:left="426" w:hanging="426"/>
            <w:jc w:val="both"/>
            <w:rPr>
              <w:rFonts w:ascii="Lucida Bright" w:hAnsi="Lucida Bright"/>
              <w:sz w:val="24"/>
              <w:szCs w:val="24"/>
            </w:rPr>
          </w:pPr>
        </w:p>
        <w:p w:rsidR="0033323C" w:rsidRPr="0033323C" w:rsidRDefault="0033323C" w:rsidP="0033323C">
          <w:pPr>
            <w:spacing w:after="0" w:line="240" w:lineRule="auto"/>
            <w:ind w:left="426" w:hanging="426"/>
            <w:jc w:val="both"/>
            <w:rPr>
              <w:rFonts w:ascii="Lucida Bright" w:hAnsi="Lucida Bright"/>
              <w:sz w:val="24"/>
              <w:szCs w:val="24"/>
            </w:rPr>
          </w:pPr>
          <w:proofErr w:type="gramStart"/>
          <w:r w:rsidRPr="0033323C">
            <w:rPr>
              <w:rFonts w:ascii="Lucida Bright" w:hAnsi="Lucida Bright"/>
              <w:sz w:val="24"/>
              <w:szCs w:val="24"/>
            </w:rPr>
            <w:t>Riduwan &amp; Akdon.</w:t>
          </w:r>
          <w:proofErr w:type="gramEnd"/>
          <w:r w:rsidRPr="0033323C">
            <w:rPr>
              <w:rFonts w:ascii="Lucida Bright" w:hAnsi="Lucida Bright"/>
              <w:sz w:val="24"/>
              <w:szCs w:val="24"/>
            </w:rPr>
            <w:t xml:space="preserve"> 2008. </w:t>
          </w:r>
          <w:r w:rsidRPr="0033323C">
            <w:rPr>
              <w:rFonts w:ascii="Lucida Bright" w:hAnsi="Lucida Bright"/>
              <w:i/>
              <w:sz w:val="24"/>
              <w:szCs w:val="24"/>
            </w:rPr>
            <w:t xml:space="preserve">Rumus dan Data dalam Analisis statistika. </w:t>
          </w:r>
          <w:r w:rsidRPr="0033323C">
            <w:rPr>
              <w:rFonts w:ascii="Lucida Bright" w:hAnsi="Lucida Bright"/>
              <w:sz w:val="24"/>
              <w:szCs w:val="24"/>
            </w:rPr>
            <w:t>Bandung: Alfabeta.</w:t>
          </w:r>
        </w:p>
        <w:p w:rsidR="0033323C" w:rsidRPr="0033323C" w:rsidRDefault="0033323C" w:rsidP="0033323C">
          <w:pPr>
            <w:spacing w:after="0" w:line="240" w:lineRule="auto"/>
            <w:ind w:left="426" w:hanging="426"/>
            <w:jc w:val="both"/>
            <w:rPr>
              <w:rFonts w:ascii="Lucida Bright" w:hAnsi="Lucida Bright"/>
              <w:sz w:val="24"/>
              <w:szCs w:val="24"/>
            </w:rPr>
          </w:pPr>
        </w:p>
        <w:p w:rsidR="0033323C" w:rsidRPr="0033323C" w:rsidRDefault="0033323C" w:rsidP="0033323C">
          <w:pPr>
            <w:spacing w:after="0" w:line="240" w:lineRule="auto"/>
            <w:ind w:left="426" w:hanging="426"/>
            <w:jc w:val="both"/>
            <w:rPr>
              <w:rFonts w:ascii="Lucida Bright" w:hAnsi="Lucida Bright"/>
              <w:sz w:val="24"/>
              <w:szCs w:val="24"/>
            </w:rPr>
          </w:pPr>
          <w:r w:rsidRPr="0033323C">
            <w:rPr>
              <w:rFonts w:ascii="Lucida Bright" w:hAnsi="Lucida Bright"/>
              <w:sz w:val="24"/>
              <w:szCs w:val="24"/>
            </w:rPr>
            <w:t xml:space="preserve">Riyanto, Yatim. 2010. </w:t>
          </w:r>
          <w:r w:rsidRPr="0033323C">
            <w:rPr>
              <w:rFonts w:ascii="Lucida Bright" w:hAnsi="Lucida Bright"/>
              <w:i/>
              <w:sz w:val="24"/>
              <w:szCs w:val="24"/>
            </w:rPr>
            <w:t>Paradigma Baru Pembelajaran</w:t>
          </w:r>
          <w:r w:rsidRPr="0033323C">
            <w:rPr>
              <w:rFonts w:ascii="Lucida Bright" w:hAnsi="Lucida Bright"/>
              <w:sz w:val="24"/>
              <w:szCs w:val="24"/>
            </w:rPr>
            <w:t>. Jakarta: Prenada Media</w:t>
          </w:r>
        </w:p>
        <w:p w:rsidR="0033323C" w:rsidRPr="0033323C" w:rsidRDefault="0033323C" w:rsidP="0033323C">
          <w:pPr>
            <w:spacing w:after="0" w:line="240" w:lineRule="auto"/>
            <w:ind w:left="426" w:hanging="426"/>
            <w:jc w:val="both"/>
            <w:rPr>
              <w:rFonts w:ascii="Lucida Bright" w:hAnsi="Lucida Bright"/>
              <w:sz w:val="24"/>
              <w:szCs w:val="24"/>
            </w:rPr>
          </w:pPr>
        </w:p>
        <w:p w:rsidR="0033323C" w:rsidRPr="0033323C" w:rsidRDefault="0033323C" w:rsidP="0033323C">
          <w:pPr>
            <w:spacing w:after="0" w:line="240" w:lineRule="auto"/>
            <w:ind w:left="426" w:hanging="426"/>
            <w:jc w:val="both"/>
            <w:rPr>
              <w:rFonts w:ascii="Lucida Bright" w:hAnsi="Lucida Bright"/>
              <w:sz w:val="24"/>
              <w:szCs w:val="24"/>
            </w:rPr>
          </w:pPr>
          <w:r w:rsidRPr="0033323C">
            <w:rPr>
              <w:rFonts w:ascii="Lucida Bright" w:hAnsi="Lucida Bright"/>
              <w:sz w:val="24"/>
              <w:szCs w:val="24"/>
            </w:rPr>
            <w:t xml:space="preserve">Saifudin Azwar, M.A. 2011. </w:t>
          </w:r>
          <w:r w:rsidRPr="0033323C">
            <w:rPr>
              <w:rFonts w:ascii="Lucida Bright" w:hAnsi="Lucida Bright"/>
              <w:i/>
              <w:sz w:val="24"/>
              <w:szCs w:val="24"/>
            </w:rPr>
            <w:t>Tes Prestasi, Fungsi Pengembangan dan Pengukuran Prestasi Belajar</w:t>
          </w:r>
          <w:r w:rsidRPr="0033323C">
            <w:rPr>
              <w:rFonts w:ascii="Lucida Bright" w:hAnsi="Lucida Bright"/>
              <w:sz w:val="24"/>
              <w:szCs w:val="24"/>
            </w:rPr>
            <w:t>. Yogyakarta: Pustaka Pelajar.</w:t>
          </w:r>
        </w:p>
        <w:p w:rsidR="0033323C" w:rsidRPr="0033323C" w:rsidRDefault="0033323C" w:rsidP="0033323C">
          <w:pPr>
            <w:spacing w:after="0" w:line="240" w:lineRule="auto"/>
            <w:ind w:left="426" w:hanging="426"/>
            <w:jc w:val="both"/>
            <w:rPr>
              <w:rFonts w:ascii="Lucida Bright" w:hAnsi="Lucida Bright"/>
              <w:sz w:val="24"/>
              <w:szCs w:val="24"/>
            </w:rPr>
          </w:pPr>
        </w:p>
        <w:p w:rsidR="0033323C" w:rsidRPr="0033323C" w:rsidRDefault="0033323C" w:rsidP="0033323C">
          <w:pPr>
            <w:spacing w:after="0" w:line="240" w:lineRule="auto"/>
            <w:ind w:left="426" w:hanging="426"/>
            <w:jc w:val="both"/>
            <w:rPr>
              <w:rFonts w:ascii="Lucida Bright" w:hAnsi="Lucida Bright"/>
              <w:sz w:val="24"/>
              <w:szCs w:val="24"/>
            </w:rPr>
          </w:pPr>
          <w:proofErr w:type="gramStart"/>
          <w:r w:rsidRPr="0033323C">
            <w:rPr>
              <w:rFonts w:ascii="Lucida Bright" w:hAnsi="Lucida Bright"/>
              <w:sz w:val="24"/>
              <w:szCs w:val="24"/>
            </w:rPr>
            <w:t>Sardiman,</w:t>
          </w:r>
          <w:proofErr w:type="gramEnd"/>
          <w:r w:rsidRPr="0033323C">
            <w:rPr>
              <w:rFonts w:ascii="Lucida Bright" w:hAnsi="Lucida Bright"/>
              <w:sz w:val="24"/>
              <w:szCs w:val="24"/>
            </w:rPr>
            <w:t xml:space="preserve"> AM. 2005. </w:t>
          </w:r>
          <w:r w:rsidRPr="0033323C">
            <w:rPr>
              <w:rFonts w:ascii="Lucida Bright" w:hAnsi="Lucida Bright"/>
              <w:i/>
              <w:sz w:val="24"/>
              <w:szCs w:val="24"/>
            </w:rPr>
            <w:t>Interaksi dan motivasi Belajar Mengajar</w:t>
          </w:r>
          <w:r w:rsidRPr="0033323C">
            <w:rPr>
              <w:rFonts w:ascii="Lucida Bright" w:hAnsi="Lucida Bright"/>
              <w:sz w:val="24"/>
              <w:szCs w:val="24"/>
            </w:rPr>
            <w:t>. Jakarta: PT. Raja Grafindo Persada.</w:t>
          </w:r>
        </w:p>
        <w:p w:rsidR="0033323C" w:rsidRPr="0033323C" w:rsidRDefault="0033323C" w:rsidP="0033323C">
          <w:pPr>
            <w:spacing w:after="0" w:line="240" w:lineRule="auto"/>
            <w:ind w:left="426" w:hanging="426"/>
            <w:jc w:val="both"/>
            <w:rPr>
              <w:rFonts w:ascii="Lucida Bright" w:hAnsi="Lucida Bright"/>
              <w:sz w:val="24"/>
              <w:szCs w:val="24"/>
            </w:rPr>
          </w:pPr>
        </w:p>
        <w:p w:rsidR="0033323C" w:rsidRPr="0033323C" w:rsidRDefault="0033323C" w:rsidP="0033323C">
          <w:pPr>
            <w:spacing w:after="0" w:line="240" w:lineRule="auto"/>
            <w:ind w:left="426" w:hanging="426"/>
            <w:jc w:val="both"/>
            <w:rPr>
              <w:rFonts w:ascii="Lucida Bright" w:hAnsi="Lucida Bright"/>
              <w:sz w:val="24"/>
              <w:szCs w:val="24"/>
            </w:rPr>
          </w:pPr>
          <w:proofErr w:type="gramStart"/>
          <w:r w:rsidRPr="0033323C">
            <w:rPr>
              <w:rFonts w:ascii="Lucida Bright" w:hAnsi="Lucida Bright"/>
              <w:sz w:val="24"/>
              <w:szCs w:val="24"/>
            </w:rPr>
            <w:lastRenderedPageBreak/>
            <w:t>Slameto.</w:t>
          </w:r>
          <w:proofErr w:type="gramEnd"/>
          <w:r w:rsidRPr="0033323C">
            <w:rPr>
              <w:rFonts w:ascii="Lucida Bright" w:hAnsi="Lucida Bright"/>
              <w:sz w:val="24"/>
              <w:szCs w:val="24"/>
            </w:rPr>
            <w:t xml:space="preserve"> 2010. </w:t>
          </w:r>
          <w:r w:rsidRPr="0033323C">
            <w:rPr>
              <w:rFonts w:ascii="Lucida Bright" w:hAnsi="Lucida Bright"/>
              <w:i/>
              <w:sz w:val="24"/>
              <w:szCs w:val="24"/>
            </w:rPr>
            <w:t>Belajar &amp; Faktor-Faktor Yang Mempengaruhi</w:t>
          </w:r>
          <w:r w:rsidRPr="0033323C">
            <w:rPr>
              <w:rFonts w:ascii="Lucida Bright" w:hAnsi="Lucida Bright"/>
              <w:sz w:val="24"/>
              <w:szCs w:val="24"/>
            </w:rPr>
            <w:t>. Jakarta: Rineka Cipta.</w:t>
          </w:r>
        </w:p>
        <w:p w:rsidR="0033323C" w:rsidRPr="0033323C" w:rsidRDefault="0033323C" w:rsidP="0033323C">
          <w:pPr>
            <w:spacing w:after="0" w:line="240" w:lineRule="auto"/>
            <w:ind w:left="426" w:hanging="426"/>
            <w:jc w:val="both"/>
            <w:rPr>
              <w:rFonts w:ascii="Lucida Bright" w:hAnsi="Lucida Bright"/>
              <w:sz w:val="24"/>
              <w:szCs w:val="24"/>
            </w:rPr>
          </w:pPr>
        </w:p>
        <w:p w:rsidR="0033323C" w:rsidRPr="0033323C" w:rsidRDefault="0033323C" w:rsidP="0033323C">
          <w:pPr>
            <w:spacing w:after="0" w:line="240" w:lineRule="auto"/>
            <w:ind w:left="426" w:hanging="426"/>
            <w:jc w:val="both"/>
            <w:rPr>
              <w:rFonts w:ascii="Lucida Bright" w:hAnsi="Lucida Bright"/>
              <w:sz w:val="24"/>
              <w:szCs w:val="24"/>
            </w:rPr>
          </w:pPr>
          <w:proofErr w:type="gramStart"/>
          <w:r w:rsidRPr="0033323C">
            <w:rPr>
              <w:rFonts w:ascii="Lucida Bright" w:hAnsi="Lucida Bright"/>
              <w:sz w:val="24"/>
              <w:szCs w:val="24"/>
            </w:rPr>
            <w:t>Sudjana.</w:t>
          </w:r>
          <w:proofErr w:type="gramEnd"/>
          <w:r w:rsidRPr="0033323C">
            <w:rPr>
              <w:rFonts w:ascii="Lucida Bright" w:hAnsi="Lucida Bright"/>
              <w:sz w:val="24"/>
              <w:szCs w:val="24"/>
            </w:rPr>
            <w:t xml:space="preserve"> 2005. </w:t>
          </w:r>
          <w:r w:rsidRPr="0033323C">
            <w:rPr>
              <w:rFonts w:ascii="Lucida Bright" w:hAnsi="Lucida Bright"/>
              <w:i/>
              <w:sz w:val="24"/>
              <w:szCs w:val="24"/>
            </w:rPr>
            <w:t>Metode Statistik</w:t>
          </w:r>
          <w:r w:rsidRPr="0033323C">
            <w:rPr>
              <w:rFonts w:ascii="Lucida Bright" w:hAnsi="Lucida Bright"/>
              <w:sz w:val="24"/>
              <w:szCs w:val="24"/>
            </w:rPr>
            <w:t>. Bandung: Tarsito.</w:t>
          </w:r>
        </w:p>
        <w:p w:rsidR="0033323C" w:rsidRPr="0033323C" w:rsidRDefault="0033323C" w:rsidP="0033323C">
          <w:pPr>
            <w:spacing w:after="0" w:line="240" w:lineRule="auto"/>
            <w:ind w:left="426" w:hanging="426"/>
            <w:jc w:val="both"/>
            <w:rPr>
              <w:rFonts w:ascii="Lucida Bright" w:hAnsi="Lucida Bright"/>
              <w:sz w:val="24"/>
              <w:szCs w:val="24"/>
            </w:rPr>
          </w:pPr>
        </w:p>
        <w:p w:rsidR="0033323C" w:rsidRPr="0033323C" w:rsidRDefault="0033323C" w:rsidP="0033323C">
          <w:pPr>
            <w:spacing w:after="0" w:line="240" w:lineRule="auto"/>
            <w:ind w:left="426" w:hanging="426"/>
            <w:jc w:val="both"/>
            <w:rPr>
              <w:rFonts w:ascii="Lucida Bright" w:hAnsi="Lucida Bright"/>
              <w:sz w:val="24"/>
              <w:szCs w:val="24"/>
            </w:rPr>
          </w:pPr>
          <w:proofErr w:type="gramStart"/>
          <w:r w:rsidRPr="0033323C">
            <w:rPr>
              <w:rFonts w:ascii="Lucida Bright" w:hAnsi="Lucida Bright"/>
              <w:sz w:val="24"/>
              <w:szCs w:val="24"/>
            </w:rPr>
            <w:t>Sugiyono.</w:t>
          </w:r>
          <w:proofErr w:type="gramEnd"/>
          <w:r w:rsidRPr="0033323C">
            <w:rPr>
              <w:rFonts w:ascii="Lucida Bright" w:hAnsi="Lucida Bright"/>
              <w:sz w:val="24"/>
              <w:szCs w:val="24"/>
            </w:rPr>
            <w:t xml:space="preserve"> 2008. </w:t>
          </w:r>
          <w:r w:rsidRPr="0033323C">
            <w:rPr>
              <w:rFonts w:ascii="Lucida Bright" w:hAnsi="Lucida Bright"/>
              <w:i/>
              <w:sz w:val="24"/>
              <w:szCs w:val="24"/>
            </w:rPr>
            <w:t>Metode Penelitian Pendidikan.</w:t>
          </w:r>
          <w:r w:rsidRPr="0033323C">
            <w:rPr>
              <w:rFonts w:ascii="Lucida Bright" w:hAnsi="Lucida Bright"/>
              <w:sz w:val="24"/>
              <w:szCs w:val="24"/>
            </w:rPr>
            <w:t xml:space="preserve"> Bandung: CV Alfabeta</w:t>
          </w:r>
        </w:p>
        <w:p w:rsidR="0033323C" w:rsidRPr="0033323C" w:rsidRDefault="0033323C" w:rsidP="0033323C">
          <w:pPr>
            <w:autoSpaceDE w:val="0"/>
            <w:autoSpaceDN w:val="0"/>
            <w:adjustRightInd w:val="0"/>
            <w:spacing w:after="0" w:line="240" w:lineRule="auto"/>
            <w:ind w:left="426" w:hanging="426"/>
            <w:jc w:val="both"/>
            <w:rPr>
              <w:rFonts w:ascii="Lucida Bright" w:hAnsi="Lucida Bright" w:cs="Lucida Bright"/>
              <w:sz w:val="24"/>
              <w:szCs w:val="24"/>
            </w:rPr>
          </w:pPr>
        </w:p>
        <w:p w:rsidR="0033323C" w:rsidRPr="0033323C" w:rsidRDefault="0033323C" w:rsidP="0033323C">
          <w:pPr>
            <w:spacing w:after="0" w:line="240" w:lineRule="auto"/>
            <w:ind w:left="426" w:hanging="426"/>
            <w:jc w:val="both"/>
            <w:rPr>
              <w:rFonts w:ascii="Lucida Bright" w:hAnsi="Lucida Bright"/>
              <w:sz w:val="24"/>
              <w:szCs w:val="24"/>
            </w:rPr>
          </w:pPr>
          <w:r w:rsidRPr="0033323C">
            <w:rPr>
              <w:rFonts w:ascii="Lucida Bright" w:hAnsi="Lucida Bright"/>
              <w:sz w:val="24"/>
              <w:szCs w:val="24"/>
            </w:rPr>
            <w:t xml:space="preserve">Ur, Penny. 1997. </w:t>
          </w:r>
          <w:r w:rsidRPr="0033323C">
            <w:rPr>
              <w:rFonts w:ascii="Lucida Bright" w:hAnsi="Lucida Bright"/>
              <w:i/>
              <w:sz w:val="24"/>
              <w:szCs w:val="24"/>
            </w:rPr>
            <w:t xml:space="preserve">A Course in Language teaching Practice and Theory. </w:t>
          </w:r>
          <w:r w:rsidRPr="0033323C">
            <w:rPr>
              <w:rFonts w:ascii="Lucida Bright" w:hAnsi="Lucida Bright"/>
              <w:sz w:val="24"/>
              <w:szCs w:val="24"/>
            </w:rPr>
            <w:t>Melbourne: Cambridge University Press.</w:t>
          </w:r>
        </w:p>
        <w:p w:rsidR="00261A48" w:rsidRDefault="002244CA" w:rsidP="0033323C">
          <w:pPr>
            <w:spacing w:line="360" w:lineRule="auto"/>
            <w:ind w:right="260"/>
            <w:jc w:val="both"/>
          </w:pPr>
        </w:p>
      </w:sdtContent>
    </w:sdt>
    <w:sectPr w:rsidR="00261A48" w:rsidSect="000815AB">
      <w:type w:val="continuous"/>
      <w:pgSz w:w="11909" w:h="16834" w:code="9"/>
      <w:pgMar w:top="1701" w:right="1134" w:bottom="1134" w:left="1701" w:header="1138" w:footer="0" w:gutter="0"/>
      <w:cols w:num="2" w:space="50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FE8" w:rsidRDefault="002D6FE8" w:rsidP="00E712B2">
      <w:pPr>
        <w:spacing w:after="0" w:line="240" w:lineRule="auto"/>
      </w:pPr>
      <w:r>
        <w:separator/>
      </w:r>
    </w:p>
  </w:endnote>
  <w:endnote w:type="continuationSeparator" w:id="1">
    <w:p w:rsidR="002D6FE8" w:rsidRDefault="002D6FE8" w:rsidP="00E71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Bright">
    <w:panose1 w:val="020406020505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96" w:rsidRPr="000815AB" w:rsidRDefault="002244CA">
    <w:pPr>
      <w:pStyle w:val="Footer"/>
      <w:jc w:val="center"/>
      <w:rPr>
        <w:rFonts w:ascii="Lucida Bright" w:hAnsi="Lucida Bright"/>
        <w:sz w:val="20"/>
        <w:szCs w:val="20"/>
      </w:rPr>
    </w:pPr>
    <w:r w:rsidRPr="000815AB">
      <w:rPr>
        <w:rFonts w:ascii="Lucida Bright" w:hAnsi="Lucida Bright"/>
        <w:sz w:val="20"/>
        <w:szCs w:val="20"/>
      </w:rPr>
      <w:fldChar w:fldCharType="begin"/>
    </w:r>
    <w:r w:rsidR="00422B9D" w:rsidRPr="000815AB">
      <w:rPr>
        <w:rFonts w:ascii="Lucida Bright" w:hAnsi="Lucida Bright"/>
        <w:sz w:val="20"/>
        <w:szCs w:val="20"/>
      </w:rPr>
      <w:instrText xml:space="preserve"> PAGE   \* MERGEFORMAT </w:instrText>
    </w:r>
    <w:r w:rsidRPr="000815AB">
      <w:rPr>
        <w:rFonts w:ascii="Lucida Bright" w:hAnsi="Lucida Bright"/>
        <w:sz w:val="20"/>
        <w:szCs w:val="20"/>
      </w:rPr>
      <w:fldChar w:fldCharType="separate"/>
    </w:r>
    <w:r w:rsidR="00321E33">
      <w:rPr>
        <w:rFonts w:ascii="Lucida Bright" w:hAnsi="Lucida Bright"/>
        <w:noProof/>
        <w:sz w:val="20"/>
        <w:szCs w:val="20"/>
      </w:rPr>
      <w:t>394</w:t>
    </w:r>
    <w:r w:rsidRPr="000815AB">
      <w:rPr>
        <w:rFonts w:ascii="Lucida Bright" w:hAnsi="Lucida Bright"/>
        <w:sz w:val="20"/>
        <w:szCs w:val="20"/>
      </w:rPr>
      <w:fldChar w:fldCharType="end"/>
    </w:r>
  </w:p>
  <w:p w:rsidR="00092D96" w:rsidRDefault="00321E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FE8" w:rsidRDefault="002D6FE8" w:rsidP="00E712B2">
      <w:pPr>
        <w:spacing w:after="0" w:line="240" w:lineRule="auto"/>
      </w:pPr>
      <w:r>
        <w:separator/>
      </w:r>
    </w:p>
  </w:footnote>
  <w:footnote w:type="continuationSeparator" w:id="1">
    <w:p w:rsidR="002D6FE8" w:rsidRDefault="002D6FE8" w:rsidP="00E71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6237"/>
      <w:gridCol w:w="2835"/>
    </w:tblGrid>
    <w:tr w:rsidR="004421D7" w:rsidRPr="000822A9" w:rsidTr="002B17EE">
      <w:tc>
        <w:tcPr>
          <w:tcW w:w="6237" w:type="dxa"/>
        </w:tcPr>
        <w:p w:rsidR="004421D7" w:rsidRPr="00F571E5" w:rsidRDefault="00422B9D" w:rsidP="002B17EE">
          <w:pPr>
            <w:pStyle w:val="Header"/>
            <w:spacing w:after="0" w:line="480" w:lineRule="auto"/>
            <w:rPr>
              <w:rFonts w:ascii="Lucida Bright" w:hAnsi="Lucida Bright"/>
              <w:i/>
              <w:sz w:val="20"/>
              <w:szCs w:val="20"/>
            </w:rPr>
          </w:pPr>
          <w:r>
            <w:rPr>
              <w:rFonts w:ascii="Lucida Bright" w:hAnsi="Lucida Bright"/>
              <w:i/>
              <w:sz w:val="20"/>
              <w:szCs w:val="20"/>
            </w:rPr>
            <w:t>JURNAL TEKNOLOGI PENDIDIKAN DAN PEMBELAJARAN</w:t>
          </w:r>
        </w:p>
        <w:p w:rsidR="00894DD2" w:rsidRPr="000815AB" w:rsidRDefault="00422B9D" w:rsidP="00321E33">
          <w:pPr>
            <w:pStyle w:val="Header"/>
            <w:spacing w:after="0" w:line="480" w:lineRule="auto"/>
            <w:rPr>
              <w:rFonts w:ascii="Lucida Bright" w:hAnsi="Lucida Bright"/>
              <w:i/>
              <w:sz w:val="20"/>
              <w:szCs w:val="20"/>
              <w:lang w:val="id-ID"/>
            </w:rPr>
          </w:pPr>
          <w:r>
            <w:rPr>
              <w:rFonts w:ascii="Lucida Bright" w:hAnsi="Lucida Bright"/>
              <w:i/>
              <w:sz w:val="20"/>
              <w:szCs w:val="20"/>
            </w:rPr>
            <w:t>Vol</w:t>
          </w:r>
          <w:r>
            <w:rPr>
              <w:rFonts w:ascii="Lucida Bright" w:hAnsi="Lucida Bright"/>
              <w:i/>
              <w:sz w:val="20"/>
              <w:szCs w:val="20"/>
              <w:lang w:val="id-ID"/>
            </w:rPr>
            <w:t>.</w:t>
          </w:r>
          <w:r w:rsidR="00321E33">
            <w:rPr>
              <w:rFonts w:ascii="Lucida Bright" w:hAnsi="Lucida Bright"/>
              <w:i/>
              <w:sz w:val="20"/>
              <w:szCs w:val="20"/>
            </w:rPr>
            <w:t>2</w:t>
          </w:r>
          <w:r>
            <w:rPr>
              <w:rFonts w:ascii="Lucida Bright" w:hAnsi="Lucida Bright"/>
              <w:i/>
              <w:sz w:val="20"/>
              <w:szCs w:val="20"/>
            </w:rPr>
            <w:t>, No</w:t>
          </w:r>
          <w:r>
            <w:rPr>
              <w:rFonts w:ascii="Lucida Bright" w:hAnsi="Lucida Bright"/>
              <w:i/>
              <w:sz w:val="20"/>
              <w:szCs w:val="20"/>
              <w:lang w:val="id-ID"/>
            </w:rPr>
            <w:t>.</w:t>
          </w:r>
          <w:r w:rsidR="00321E33">
            <w:rPr>
              <w:rFonts w:ascii="Lucida Bright" w:hAnsi="Lucida Bright"/>
              <w:i/>
              <w:sz w:val="20"/>
              <w:szCs w:val="20"/>
            </w:rPr>
            <w:t>3</w:t>
          </w:r>
          <w:r w:rsidRPr="000822A9">
            <w:rPr>
              <w:rFonts w:ascii="Lucida Bright" w:hAnsi="Lucida Bright"/>
              <w:i/>
              <w:sz w:val="20"/>
              <w:szCs w:val="20"/>
            </w:rPr>
            <w:t>, hal</w:t>
          </w:r>
          <w:r w:rsidRPr="000822A9">
            <w:rPr>
              <w:rFonts w:ascii="Lucida Bright" w:hAnsi="Lucida Bright"/>
              <w:i/>
              <w:sz w:val="20"/>
              <w:szCs w:val="20"/>
              <w:lang w:val="id-ID"/>
            </w:rPr>
            <w:t xml:space="preserve"> </w:t>
          </w:r>
          <w:r w:rsidR="00321E33">
            <w:rPr>
              <w:rFonts w:ascii="Lucida Bright" w:hAnsi="Lucida Bright"/>
              <w:i/>
              <w:sz w:val="20"/>
              <w:szCs w:val="20"/>
            </w:rPr>
            <w:t>393</w:t>
          </w:r>
          <w:r>
            <w:rPr>
              <w:rFonts w:ascii="Lucida Bright" w:hAnsi="Lucida Bright"/>
              <w:i/>
              <w:sz w:val="20"/>
              <w:szCs w:val="20"/>
              <w:lang w:val="id-ID"/>
            </w:rPr>
            <w:t xml:space="preserve"> – </w:t>
          </w:r>
          <w:r w:rsidR="00321E33">
            <w:rPr>
              <w:rFonts w:ascii="Lucida Bright" w:hAnsi="Lucida Bright"/>
              <w:i/>
              <w:sz w:val="20"/>
              <w:szCs w:val="20"/>
            </w:rPr>
            <w:t>414</w:t>
          </w:r>
          <w:r>
            <w:rPr>
              <w:rFonts w:ascii="Lucida Bright" w:hAnsi="Lucida Bright"/>
              <w:i/>
              <w:sz w:val="20"/>
              <w:szCs w:val="20"/>
              <w:lang w:val="id-ID"/>
            </w:rPr>
            <w:t xml:space="preserve">, </w:t>
          </w:r>
          <w:r w:rsidR="002B17EE">
            <w:rPr>
              <w:rFonts w:ascii="Lucida Bright" w:hAnsi="Lucida Bright"/>
              <w:i/>
              <w:sz w:val="20"/>
              <w:szCs w:val="20"/>
            </w:rPr>
            <w:t>Mei 2014</w:t>
          </w:r>
        </w:p>
      </w:tc>
      <w:tc>
        <w:tcPr>
          <w:tcW w:w="2835" w:type="dxa"/>
        </w:tcPr>
        <w:p w:rsidR="004421D7" w:rsidRPr="000822A9" w:rsidRDefault="00422B9D" w:rsidP="000822A9">
          <w:pPr>
            <w:pStyle w:val="Header"/>
            <w:spacing w:after="0" w:line="240" w:lineRule="auto"/>
            <w:jc w:val="right"/>
            <w:rPr>
              <w:rFonts w:ascii="Lucida Bright" w:hAnsi="Lucida Bright"/>
              <w:i/>
              <w:sz w:val="20"/>
              <w:szCs w:val="20"/>
              <w:lang w:val="id-ID"/>
            </w:rPr>
          </w:pPr>
          <w:r w:rsidRPr="000822A9">
            <w:rPr>
              <w:rFonts w:ascii="Lucida Bright" w:hAnsi="Lucida Bright"/>
              <w:i/>
              <w:sz w:val="20"/>
              <w:szCs w:val="20"/>
              <w:lang w:val="id-ID"/>
            </w:rPr>
            <w:t>ISSN:</w:t>
          </w:r>
          <w:r>
            <w:rPr>
              <w:rFonts w:ascii="Lucida Bright" w:hAnsi="Lucida Bright"/>
              <w:i/>
              <w:sz w:val="20"/>
              <w:szCs w:val="20"/>
              <w:lang w:val="id-ID"/>
            </w:rPr>
            <w:t xml:space="preserve"> </w:t>
          </w:r>
          <w:r w:rsidRPr="00F2487E">
            <w:rPr>
              <w:rFonts w:ascii="Lucida Bright" w:hAnsi="Lucida Bright"/>
              <w:i/>
              <w:sz w:val="21"/>
              <w:szCs w:val="21"/>
            </w:rPr>
            <w:t>2354-6441</w:t>
          </w:r>
        </w:p>
        <w:p w:rsidR="004421D7" w:rsidRPr="000822A9" w:rsidRDefault="002244CA" w:rsidP="002B17EE">
          <w:pPr>
            <w:pStyle w:val="Header"/>
            <w:spacing w:after="0" w:line="240" w:lineRule="auto"/>
            <w:jc w:val="right"/>
            <w:rPr>
              <w:rFonts w:ascii="Lucida Bright" w:hAnsi="Lucida Bright"/>
              <w:i/>
              <w:sz w:val="20"/>
              <w:szCs w:val="20"/>
              <w:lang w:val="id-ID"/>
            </w:rPr>
          </w:pPr>
          <w:hyperlink r:id="rId1" w:history="1">
            <w:r w:rsidR="002B17EE" w:rsidRPr="00F13351">
              <w:rPr>
                <w:rStyle w:val="Hyperlink"/>
                <w:rFonts w:ascii="Lucida Bright" w:hAnsi="Lucida Bright"/>
                <w:i/>
                <w:sz w:val="20"/>
                <w:szCs w:val="20"/>
              </w:rPr>
              <w:t>http://jurnal.fkip.uns.ac.id</w:t>
            </w:r>
          </w:hyperlink>
        </w:p>
      </w:tc>
    </w:tr>
  </w:tbl>
  <w:p w:rsidR="004421D7" w:rsidRPr="004421D7" w:rsidRDefault="00321E33" w:rsidP="004421D7">
    <w:pPr>
      <w:pStyle w:val="Header"/>
      <w:spacing w:after="0"/>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5686"/>
    <w:multiLevelType w:val="hybridMultilevel"/>
    <w:tmpl w:val="453A0FD8"/>
    <w:lvl w:ilvl="0" w:tplc="19FE9954">
      <w:start w:val="1"/>
      <w:numFmt w:val="decimal"/>
      <w:lvlText w:val="%1."/>
      <w:lvlJc w:val="left"/>
      <w:pPr>
        <w:ind w:left="1080" w:hanging="360"/>
      </w:pPr>
      <w:rPr>
        <w:rFonts w:ascii="Lucida Bright" w:eastAsia="Calibri" w:hAnsi="Lucida Bright"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9976A59"/>
    <w:multiLevelType w:val="hybridMultilevel"/>
    <w:tmpl w:val="B5BA35E0"/>
    <w:lvl w:ilvl="0" w:tplc="FFE8EAFE">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2">
    <w:nsid w:val="1B431512"/>
    <w:multiLevelType w:val="hybridMultilevel"/>
    <w:tmpl w:val="593E07D2"/>
    <w:lvl w:ilvl="0" w:tplc="7D4E8462">
      <w:start w:val="1"/>
      <w:numFmt w:val="lowerLetter"/>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
    <w:nsid w:val="25DD482D"/>
    <w:multiLevelType w:val="hybridMultilevel"/>
    <w:tmpl w:val="E1029C2A"/>
    <w:lvl w:ilvl="0" w:tplc="7CA6856E">
      <w:start w:val="1"/>
      <w:numFmt w:val="decimal"/>
      <w:lvlText w:val="%1."/>
      <w:lvlJc w:val="left"/>
      <w:pPr>
        <w:tabs>
          <w:tab w:val="num" w:pos="690"/>
        </w:tabs>
        <w:ind w:left="690" w:hanging="360"/>
      </w:pPr>
      <w:rPr>
        <w:rFonts w:ascii="Lucida Bright" w:eastAsia="Calibri" w:hAnsi="Lucida Bright" w:cs="Times New Roman"/>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4">
    <w:nsid w:val="28267462"/>
    <w:multiLevelType w:val="hybridMultilevel"/>
    <w:tmpl w:val="DA269308"/>
    <w:lvl w:ilvl="0" w:tplc="3FF2A358">
      <w:start w:val="1"/>
      <w:numFmt w:val="lowerLetter"/>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5">
    <w:nsid w:val="28C82D83"/>
    <w:multiLevelType w:val="hybridMultilevel"/>
    <w:tmpl w:val="20A83166"/>
    <w:lvl w:ilvl="0" w:tplc="07DE4D62">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
    <w:nsid w:val="2B1E582A"/>
    <w:multiLevelType w:val="hybridMultilevel"/>
    <w:tmpl w:val="2CBED4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363E2733"/>
    <w:multiLevelType w:val="hybridMultilevel"/>
    <w:tmpl w:val="8C54146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3E3D71DC"/>
    <w:multiLevelType w:val="hybridMultilevel"/>
    <w:tmpl w:val="2DC67E6E"/>
    <w:lvl w:ilvl="0" w:tplc="A5CC2CD4">
      <w:start w:val="1"/>
      <w:numFmt w:val="lowerLetter"/>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9">
    <w:nsid w:val="40E37BD1"/>
    <w:multiLevelType w:val="hybridMultilevel"/>
    <w:tmpl w:val="BE263080"/>
    <w:lvl w:ilvl="0" w:tplc="1F28BF92">
      <w:start w:val="1"/>
      <w:numFmt w:val="decimal"/>
      <w:lvlText w:val="%1."/>
      <w:lvlJc w:val="left"/>
      <w:pPr>
        <w:ind w:left="765" w:hanging="360"/>
      </w:pPr>
      <w:rPr>
        <w:rFonts w:cs="Times New Roman" w:hint="default"/>
      </w:rPr>
    </w:lvl>
    <w:lvl w:ilvl="1" w:tplc="04210019" w:tentative="1">
      <w:start w:val="1"/>
      <w:numFmt w:val="lowerLetter"/>
      <w:lvlText w:val="%2."/>
      <w:lvlJc w:val="left"/>
      <w:pPr>
        <w:ind w:left="1485" w:hanging="360"/>
      </w:pPr>
      <w:rPr>
        <w:rFonts w:cs="Times New Roman"/>
      </w:rPr>
    </w:lvl>
    <w:lvl w:ilvl="2" w:tplc="0421001B" w:tentative="1">
      <w:start w:val="1"/>
      <w:numFmt w:val="lowerRoman"/>
      <w:lvlText w:val="%3."/>
      <w:lvlJc w:val="right"/>
      <w:pPr>
        <w:ind w:left="2205" w:hanging="180"/>
      </w:pPr>
      <w:rPr>
        <w:rFonts w:cs="Times New Roman"/>
      </w:rPr>
    </w:lvl>
    <w:lvl w:ilvl="3" w:tplc="0421000F" w:tentative="1">
      <w:start w:val="1"/>
      <w:numFmt w:val="decimal"/>
      <w:lvlText w:val="%4."/>
      <w:lvlJc w:val="left"/>
      <w:pPr>
        <w:ind w:left="2925" w:hanging="360"/>
      </w:pPr>
      <w:rPr>
        <w:rFonts w:cs="Times New Roman"/>
      </w:rPr>
    </w:lvl>
    <w:lvl w:ilvl="4" w:tplc="04210019" w:tentative="1">
      <w:start w:val="1"/>
      <w:numFmt w:val="lowerLetter"/>
      <w:lvlText w:val="%5."/>
      <w:lvlJc w:val="left"/>
      <w:pPr>
        <w:ind w:left="3645" w:hanging="360"/>
      </w:pPr>
      <w:rPr>
        <w:rFonts w:cs="Times New Roman"/>
      </w:rPr>
    </w:lvl>
    <w:lvl w:ilvl="5" w:tplc="0421001B" w:tentative="1">
      <w:start w:val="1"/>
      <w:numFmt w:val="lowerRoman"/>
      <w:lvlText w:val="%6."/>
      <w:lvlJc w:val="right"/>
      <w:pPr>
        <w:ind w:left="4365" w:hanging="180"/>
      </w:pPr>
      <w:rPr>
        <w:rFonts w:cs="Times New Roman"/>
      </w:rPr>
    </w:lvl>
    <w:lvl w:ilvl="6" w:tplc="0421000F" w:tentative="1">
      <w:start w:val="1"/>
      <w:numFmt w:val="decimal"/>
      <w:lvlText w:val="%7."/>
      <w:lvlJc w:val="left"/>
      <w:pPr>
        <w:ind w:left="5085" w:hanging="360"/>
      </w:pPr>
      <w:rPr>
        <w:rFonts w:cs="Times New Roman"/>
      </w:rPr>
    </w:lvl>
    <w:lvl w:ilvl="7" w:tplc="04210019" w:tentative="1">
      <w:start w:val="1"/>
      <w:numFmt w:val="lowerLetter"/>
      <w:lvlText w:val="%8."/>
      <w:lvlJc w:val="left"/>
      <w:pPr>
        <w:ind w:left="5805" w:hanging="360"/>
      </w:pPr>
      <w:rPr>
        <w:rFonts w:cs="Times New Roman"/>
      </w:rPr>
    </w:lvl>
    <w:lvl w:ilvl="8" w:tplc="0421001B" w:tentative="1">
      <w:start w:val="1"/>
      <w:numFmt w:val="lowerRoman"/>
      <w:lvlText w:val="%9."/>
      <w:lvlJc w:val="right"/>
      <w:pPr>
        <w:ind w:left="6525" w:hanging="180"/>
      </w:pPr>
      <w:rPr>
        <w:rFonts w:cs="Times New Roman"/>
      </w:rPr>
    </w:lvl>
  </w:abstractNum>
  <w:abstractNum w:abstractNumId="10">
    <w:nsid w:val="5A7621A5"/>
    <w:multiLevelType w:val="hybridMultilevel"/>
    <w:tmpl w:val="7188EC6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5EF92E76"/>
    <w:multiLevelType w:val="hybridMultilevel"/>
    <w:tmpl w:val="9428500C"/>
    <w:lvl w:ilvl="0" w:tplc="2C66C210">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2">
    <w:nsid w:val="65F064B7"/>
    <w:multiLevelType w:val="hybridMultilevel"/>
    <w:tmpl w:val="2AF42842"/>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1"/>
  </w:num>
  <w:num w:numId="5">
    <w:abstractNumId w:val="2"/>
  </w:num>
  <w:num w:numId="6">
    <w:abstractNumId w:val="5"/>
  </w:num>
  <w:num w:numId="7">
    <w:abstractNumId w:val="6"/>
  </w:num>
  <w:num w:numId="8">
    <w:abstractNumId w:val="1"/>
  </w:num>
  <w:num w:numId="9">
    <w:abstractNumId w:val="7"/>
  </w:num>
  <w:num w:numId="10">
    <w:abstractNumId w:val="10"/>
  </w:num>
  <w:num w:numId="11">
    <w:abstractNumId w:val="0"/>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hideSpellingErrors/>
  <w:proofState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2D6FE8"/>
    <w:rsid w:val="001B01C4"/>
    <w:rsid w:val="002244CA"/>
    <w:rsid w:val="00261A48"/>
    <w:rsid w:val="002B17EE"/>
    <w:rsid w:val="002D6FE8"/>
    <w:rsid w:val="00321E33"/>
    <w:rsid w:val="0033323C"/>
    <w:rsid w:val="00371033"/>
    <w:rsid w:val="00372FDF"/>
    <w:rsid w:val="00416D47"/>
    <w:rsid w:val="00422B9D"/>
    <w:rsid w:val="005C4A4D"/>
    <w:rsid w:val="00672B18"/>
    <w:rsid w:val="00991AE1"/>
    <w:rsid w:val="00A54FB6"/>
    <w:rsid w:val="00BB51EA"/>
    <w:rsid w:val="00E71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A4D"/>
    <w:pPr>
      <w:tabs>
        <w:tab w:val="center" w:pos="4680"/>
        <w:tab w:val="right" w:pos="9360"/>
      </w:tabs>
    </w:pPr>
  </w:style>
  <w:style w:type="character" w:customStyle="1" w:styleId="HeaderChar">
    <w:name w:val="Header Char"/>
    <w:basedOn w:val="DefaultParagraphFont"/>
    <w:link w:val="Header"/>
    <w:uiPriority w:val="99"/>
    <w:rsid w:val="005C4A4D"/>
    <w:rPr>
      <w:rFonts w:ascii="Calibri" w:eastAsia="Calibri" w:hAnsi="Calibri" w:cs="Times New Roman"/>
    </w:rPr>
  </w:style>
  <w:style w:type="paragraph" w:styleId="Footer">
    <w:name w:val="footer"/>
    <w:basedOn w:val="Normal"/>
    <w:link w:val="FooterChar"/>
    <w:uiPriority w:val="99"/>
    <w:unhideWhenUsed/>
    <w:rsid w:val="005C4A4D"/>
    <w:pPr>
      <w:tabs>
        <w:tab w:val="center" w:pos="4680"/>
        <w:tab w:val="right" w:pos="9360"/>
      </w:tabs>
    </w:pPr>
  </w:style>
  <w:style w:type="character" w:customStyle="1" w:styleId="FooterChar">
    <w:name w:val="Footer Char"/>
    <w:basedOn w:val="DefaultParagraphFont"/>
    <w:link w:val="Footer"/>
    <w:uiPriority w:val="99"/>
    <w:rsid w:val="005C4A4D"/>
    <w:rPr>
      <w:rFonts w:ascii="Calibri" w:eastAsia="Calibri" w:hAnsi="Calibri" w:cs="Times New Roman"/>
    </w:rPr>
  </w:style>
  <w:style w:type="character" w:styleId="Hyperlink">
    <w:name w:val="Hyperlink"/>
    <w:basedOn w:val="DefaultParagraphFont"/>
    <w:uiPriority w:val="99"/>
    <w:unhideWhenUsed/>
    <w:rsid w:val="005C4A4D"/>
    <w:rPr>
      <w:color w:val="0000FF"/>
      <w:u w:val="single"/>
    </w:rPr>
  </w:style>
  <w:style w:type="paragraph" w:styleId="ListParagraph">
    <w:name w:val="List Paragraph"/>
    <w:basedOn w:val="Normal"/>
    <w:uiPriority w:val="34"/>
    <w:qFormat/>
    <w:rsid w:val="005C4A4D"/>
    <w:pPr>
      <w:spacing w:after="0" w:line="240" w:lineRule="auto"/>
      <w:ind w:left="720"/>
      <w:contextualSpacing/>
    </w:pPr>
    <w:rPr>
      <w:rFonts w:eastAsia="Times New Roman"/>
      <w:sz w:val="24"/>
      <w:szCs w:val="24"/>
      <w:lang w:bidi="en-US"/>
    </w:rPr>
  </w:style>
  <w:style w:type="character" w:customStyle="1" w:styleId="hps">
    <w:name w:val="hps"/>
    <w:rsid w:val="005C4A4D"/>
  </w:style>
  <w:style w:type="character" w:customStyle="1" w:styleId="shorttext">
    <w:name w:val="short_text"/>
    <w:rsid w:val="005C4A4D"/>
  </w:style>
  <w:style w:type="character" w:styleId="PlaceholderText">
    <w:name w:val="Placeholder Text"/>
    <w:basedOn w:val="DefaultParagraphFont"/>
    <w:uiPriority w:val="99"/>
    <w:semiHidden/>
    <w:rsid w:val="005C4A4D"/>
    <w:rPr>
      <w:color w:val="808080"/>
    </w:rPr>
  </w:style>
  <w:style w:type="paragraph" w:styleId="BalloonText">
    <w:name w:val="Balloon Text"/>
    <w:basedOn w:val="Normal"/>
    <w:link w:val="BalloonTextChar"/>
    <w:uiPriority w:val="99"/>
    <w:semiHidden/>
    <w:unhideWhenUsed/>
    <w:rsid w:val="005C4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4D"/>
    <w:rPr>
      <w:rFonts w:ascii="Tahoma" w:eastAsia="Calibri" w:hAnsi="Tahoma" w:cs="Tahoma"/>
      <w:sz w:val="16"/>
      <w:szCs w:val="16"/>
    </w:rPr>
  </w:style>
  <w:style w:type="paragraph" w:styleId="NormalWeb">
    <w:name w:val="Normal (Web)"/>
    <w:basedOn w:val="Normal"/>
    <w:unhideWhenUsed/>
    <w:rsid w:val="0033323C"/>
    <w:pPr>
      <w:spacing w:before="100" w:beforeAutospacing="1" w:after="100" w:afterAutospacing="1" w:line="240" w:lineRule="auto"/>
    </w:pPr>
    <w:rPr>
      <w:rFonts w:ascii="Times New Roman" w:eastAsia="Times New Roman" w:hAnsi="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ldrbarry.net/net/roos/st" TargetMode="External"/><Relationship Id="rId3" Type="http://schemas.openxmlformats.org/officeDocument/2006/relationships/settings" Target="settings.xml"/><Relationship Id="rId7" Type="http://schemas.openxmlformats.org/officeDocument/2006/relationships/hyperlink" Target="mailto:beautyanaeqi@gmail.com" TargetMode="External"/><Relationship Id="rId12" Type="http://schemas.openxmlformats.org/officeDocument/2006/relationships/hyperlink" Target="http://itiseer.1st.psu.edo/563253.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jurnal.fkip.uns.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5b1%5d%20JURNAL%20DAN%20PROSIDING\JURNAL%20ONLINE\TEMPLATE%20AHI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D25F0656084DECA5472EC5B262F471"/>
        <w:category>
          <w:name w:val="General"/>
          <w:gallery w:val="placeholder"/>
        </w:category>
        <w:types>
          <w:type w:val="bbPlcHdr"/>
        </w:types>
        <w:behaviors>
          <w:behavior w:val="content"/>
        </w:behaviors>
        <w:guid w:val="{4605CDEE-AEF1-4049-95E9-6CD697F5D749}"/>
      </w:docPartPr>
      <w:docPartBody>
        <w:p w:rsidR="002E6D98" w:rsidRDefault="00A05BE8">
          <w:pPr>
            <w:pStyle w:val="24D25F0656084DECA5472EC5B262F471"/>
          </w:pPr>
          <w:r w:rsidRPr="001A62F1">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Lucida Bright">
    <w:panose1 w:val="020406020505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05BE8"/>
    <w:rsid w:val="002E6D98"/>
    <w:rsid w:val="00A05BE8"/>
    <w:rsid w:val="00B87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D98"/>
    <w:rPr>
      <w:color w:val="808080"/>
    </w:rPr>
  </w:style>
  <w:style w:type="paragraph" w:customStyle="1" w:styleId="24D25F0656084DECA5472EC5B262F471">
    <w:name w:val="24D25F0656084DECA5472EC5B262F471"/>
    <w:rsid w:val="002E6D9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AHIR.dotx</Template>
  <TotalTime>20</TotalTime>
  <Pages>22</Pages>
  <Words>5829</Words>
  <Characters>33226</Characters>
  <Application>Microsoft Office Word</Application>
  <DocSecurity>0</DocSecurity>
  <Lines>276</Lines>
  <Paragraphs>77</Paragraphs>
  <ScaleCrop>false</ScaleCrop>
  <Company/>
  <LinksUpToDate>false</LinksUpToDate>
  <CharactersWithSpaces>38978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G16</dc:creator>
  <cp:lastModifiedBy>MN</cp:lastModifiedBy>
  <cp:revision>3</cp:revision>
  <dcterms:created xsi:type="dcterms:W3CDTF">2014-01-01T15:45:00Z</dcterms:created>
  <dcterms:modified xsi:type="dcterms:W3CDTF">2014-04-26T18:24:00Z</dcterms:modified>
</cp:coreProperties>
</file>